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lrutenett"/>
        <w:tblW w:w="542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297"/>
        <w:gridCol w:w="7722"/>
      </w:tblGrid>
      <w:tr w:rsidR="00E113FD" w:rsidRPr="00AA38AC" w14:paraId="0710FE40" w14:textId="77777777" w:rsidTr="003E5C0F">
        <w:trPr>
          <w:trHeight w:val="510"/>
        </w:trPr>
        <w:tc>
          <w:tcPr>
            <w:tcW w:w="10019" w:type="dxa"/>
            <w:gridSpan w:val="2"/>
          </w:tcPr>
          <w:p w14:paraId="43ED70E6" w14:textId="77777777" w:rsidR="00E113FD" w:rsidRPr="00AA38AC" w:rsidRDefault="009B19E6" w:rsidP="00F95B94">
            <w:pPr>
              <w:pStyle w:val="Undertittel"/>
            </w:pPr>
            <w:r w:rsidRPr="00AA38AC">
              <w:t>Møte</w:t>
            </w:r>
            <w:r w:rsidR="00735AE0" w:rsidRPr="00AA38AC">
              <w:t xml:space="preserve">innkalling </w:t>
            </w:r>
            <w:r w:rsidRPr="00AA38AC">
              <w:t>med saksliste</w:t>
            </w:r>
          </w:p>
        </w:tc>
      </w:tr>
      <w:tr w:rsidR="00E113FD" w:rsidRPr="00AA38AC" w14:paraId="1A53020F" w14:textId="77777777" w:rsidTr="003E5C0F">
        <w:trPr>
          <w:trHeight w:val="181"/>
        </w:trPr>
        <w:tc>
          <w:tcPr>
            <w:tcW w:w="2297" w:type="dxa"/>
          </w:tcPr>
          <w:p w14:paraId="31F696CC" w14:textId="77777777" w:rsidR="00E113FD" w:rsidRPr="00AA38AC" w:rsidRDefault="00470961" w:rsidP="003E5C0F">
            <w:pPr>
              <w:pStyle w:val="Ingenmellomrom"/>
              <w:spacing w:after="120"/>
            </w:pPr>
            <w:r w:rsidRPr="00AA38AC">
              <w:t>Møtetidspunkt</w:t>
            </w:r>
            <w:r w:rsidR="00CB2310">
              <w:t>:</w:t>
            </w:r>
          </w:p>
        </w:tc>
        <w:tc>
          <w:tcPr>
            <w:tcW w:w="7722" w:type="dxa"/>
          </w:tcPr>
          <w:p w14:paraId="5C03D6C4" w14:textId="07AC2376" w:rsidR="00E113FD" w:rsidRPr="00AA38AC" w:rsidRDefault="00262464" w:rsidP="003E5C0F">
            <w:pPr>
              <w:pStyle w:val="Ingenmellomrom"/>
              <w:spacing w:after="120"/>
            </w:pPr>
            <w:r>
              <w:t>11.04.2024</w:t>
            </w:r>
          </w:p>
        </w:tc>
      </w:tr>
      <w:tr w:rsidR="00E113FD" w:rsidRPr="00AA38AC" w14:paraId="31AFB49F" w14:textId="77777777" w:rsidTr="003E5C0F">
        <w:trPr>
          <w:trHeight w:val="181"/>
        </w:trPr>
        <w:tc>
          <w:tcPr>
            <w:tcW w:w="2297" w:type="dxa"/>
          </w:tcPr>
          <w:p w14:paraId="7D82BFA7" w14:textId="77777777" w:rsidR="00E113FD" w:rsidRPr="00AA38AC" w:rsidRDefault="00470961" w:rsidP="003E5C0F">
            <w:pPr>
              <w:pStyle w:val="Ingenmellomrom"/>
              <w:spacing w:after="120"/>
            </w:pPr>
            <w:r w:rsidRPr="00AA38AC">
              <w:t>Møtested:</w:t>
            </w:r>
          </w:p>
        </w:tc>
        <w:tc>
          <w:tcPr>
            <w:tcW w:w="7722" w:type="dxa"/>
          </w:tcPr>
          <w:p w14:paraId="1BFF7171" w14:textId="51344410" w:rsidR="00E113FD" w:rsidRPr="00AA38AC" w:rsidRDefault="009564E2" w:rsidP="003E5C0F">
            <w:pPr>
              <w:pStyle w:val="Ingenmellomrom"/>
              <w:spacing w:after="120"/>
            </w:pPr>
            <w:r>
              <w:t>Tollbugata 22, 3etg møterom</w:t>
            </w:r>
          </w:p>
        </w:tc>
      </w:tr>
      <w:tr w:rsidR="00E113FD" w:rsidRPr="00AA38AC" w14:paraId="70476F06" w14:textId="77777777" w:rsidTr="003E5C0F">
        <w:trPr>
          <w:trHeight w:val="181"/>
        </w:trPr>
        <w:tc>
          <w:tcPr>
            <w:tcW w:w="2297" w:type="dxa"/>
          </w:tcPr>
          <w:p w14:paraId="3CB116EC" w14:textId="77777777" w:rsidR="00E113FD" w:rsidRPr="00AA38AC" w:rsidRDefault="00470961" w:rsidP="003E5C0F">
            <w:pPr>
              <w:pStyle w:val="Ingenmellomrom"/>
              <w:spacing w:after="120"/>
            </w:pPr>
            <w:r w:rsidRPr="00AA38AC">
              <w:t>Møtedeltakere</w:t>
            </w:r>
            <w:r w:rsidR="00E113FD" w:rsidRPr="00AA38AC">
              <w:t>:</w:t>
            </w:r>
          </w:p>
        </w:tc>
        <w:tc>
          <w:tcPr>
            <w:tcW w:w="7722" w:type="dxa"/>
          </w:tcPr>
          <w:p w14:paraId="70C9296F" w14:textId="304CDC25" w:rsidR="00E113FD" w:rsidRPr="00AA38AC" w:rsidRDefault="003E5C0F" w:rsidP="003E5C0F">
            <w:pPr>
              <w:pStyle w:val="Ingenmellomrom"/>
              <w:spacing w:after="120"/>
            </w:pPr>
            <w:r w:rsidRPr="00AA38AC">
              <w:t xml:space="preserve">Fylkesledelse, fylkesstyremedlemmer, </w:t>
            </w:r>
            <w:r w:rsidR="00BC4518">
              <w:t>1</w:t>
            </w:r>
            <w:r w:rsidR="009564E2">
              <w:t xml:space="preserve">. </w:t>
            </w:r>
            <w:r w:rsidR="00BC4518">
              <w:t>og 2</w:t>
            </w:r>
            <w:r w:rsidR="009564E2">
              <w:t>.</w:t>
            </w:r>
            <w:r w:rsidR="00BC4518">
              <w:t xml:space="preserve"> vara</w:t>
            </w:r>
            <w:r w:rsidR="009564E2">
              <w:t>medlemmer</w:t>
            </w:r>
            <w:r w:rsidR="00BC4518">
              <w:t xml:space="preserve">, </w:t>
            </w:r>
            <w:r w:rsidRPr="00AA38AC">
              <w:t>studentrepresentanter, faggrupperepresentanter, øvrige</w:t>
            </w:r>
          </w:p>
        </w:tc>
      </w:tr>
      <w:tr w:rsidR="00E113FD" w:rsidRPr="00AA38AC" w14:paraId="3B41C6E1" w14:textId="77777777" w:rsidTr="003E5C0F">
        <w:trPr>
          <w:trHeight w:val="181"/>
        </w:trPr>
        <w:tc>
          <w:tcPr>
            <w:tcW w:w="2297" w:type="dxa"/>
          </w:tcPr>
          <w:p w14:paraId="7F7B2200" w14:textId="77777777" w:rsidR="00E113FD" w:rsidRPr="00AA38AC" w:rsidRDefault="00470961" w:rsidP="009B0CB6">
            <w:pPr>
              <w:pStyle w:val="Ingenmellomrom"/>
              <w:spacing w:after="240"/>
            </w:pPr>
            <w:r w:rsidRPr="00AA38AC">
              <w:t>Referent</w:t>
            </w:r>
            <w:r w:rsidR="00E113FD" w:rsidRPr="00AA38AC">
              <w:t>:</w:t>
            </w:r>
          </w:p>
        </w:tc>
        <w:tc>
          <w:tcPr>
            <w:tcW w:w="7722" w:type="dxa"/>
          </w:tcPr>
          <w:p w14:paraId="31D45EB3" w14:textId="0A81DF68" w:rsidR="009B19E6" w:rsidRPr="00AA38AC" w:rsidRDefault="00C800BF" w:rsidP="00F95B94">
            <w:pPr>
              <w:pStyle w:val="Ingenmellomrom"/>
            </w:pPr>
            <w:r>
              <w:t>Janne Damman Koksvik</w:t>
            </w:r>
          </w:p>
        </w:tc>
      </w:tr>
      <w:tr w:rsidR="009B19E6" w:rsidRPr="00AA38AC" w14:paraId="32D0D4AC" w14:textId="77777777" w:rsidTr="003E5C0F">
        <w:trPr>
          <w:trHeight w:val="181"/>
        </w:trPr>
        <w:tc>
          <w:tcPr>
            <w:tcW w:w="10019" w:type="dxa"/>
            <w:gridSpan w:val="2"/>
            <w:tcBorders>
              <w:bottom w:val="single" w:sz="4" w:space="0" w:color="auto"/>
            </w:tcBorders>
          </w:tcPr>
          <w:p w14:paraId="65777503" w14:textId="77777777" w:rsidR="000202B1" w:rsidRPr="00AA38AC" w:rsidRDefault="009B19E6" w:rsidP="00F95B94">
            <w:pPr>
              <w:pStyle w:val="Ingenmellomrom"/>
              <w:spacing w:before="120" w:after="240"/>
              <w:rPr>
                <w:rFonts w:ascii="Arial" w:hAnsi="Arial" w:cs="Arial"/>
                <w:i/>
                <w:iCs/>
                <w:color w:val="000000"/>
                <w:szCs w:val="20"/>
                <w:shd w:val="clear" w:color="auto" w:fill="FFFFFF"/>
              </w:rPr>
            </w:pPr>
            <w:r w:rsidRPr="00AA38AC">
              <w:rPr>
                <w:rStyle w:val="normaltextrun"/>
                <w:rFonts w:ascii="Arial" w:hAnsi="Arial" w:cs="Arial"/>
                <w:i/>
                <w:iCs/>
                <w:color w:val="000000"/>
                <w:szCs w:val="20"/>
                <w:shd w:val="clear" w:color="auto" w:fill="FFFFFF"/>
              </w:rPr>
              <w:t>Distribuert til: Alle fylkesstyremedlemmer og varamedlemmer, samt ansatte ved kontoret.</w:t>
            </w:r>
          </w:p>
        </w:tc>
      </w:tr>
    </w:tbl>
    <w:p w14:paraId="107BA97F" w14:textId="77777777" w:rsidR="00F95B94" w:rsidRPr="00AA38AC" w:rsidRDefault="00F95B94" w:rsidP="00F95B94"/>
    <w:p w14:paraId="73222CE6" w14:textId="516A1E01" w:rsidR="009B19E6" w:rsidRPr="00AA38AC" w:rsidRDefault="00743713" w:rsidP="00DD2B3D">
      <w:pPr>
        <w:pStyle w:val="Overskrift1"/>
      </w:pPr>
      <w:r>
        <w:t>Saksliste f</w:t>
      </w:r>
      <w:r w:rsidR="000E40DF" w:rsidRPr="00AA38AC">
        <w:t xml:space="preserve">ylkesstyremøte </w:t>
      </w:r>
      <w:sdt>
        <w:sdtPr>
          <w:alias w:val="Dato"/>
          <w:tag w:val="MeetingDate"/>
          <w:id w:val="-1162160702"/>
          <w:placeholder>
            <w:docPart w:val="FD6A2CA62CFE4CF7A3CF9F45BC8E6B58"/>
          </w:placeholder>
          <w:date w:fullDate="2024-04-11T00:00:00Z">
            <w:dateFormat w:val="dd.MM.yyyy"/>
            <w:lid w:val="nb-NO"/>
            <w:storeMappedDataAs w:val="dateTime"/>
            <w:calendar w:val="gregorian"/>
          </w:date>
        </w:sdtPr>
        <w:sdtEndPr/>
        <w:sdtContent>
          <w:r w:rsidR="00262464">
            <w:t>11.04.2024</w:t>
          </w:r>
        </w:sdtContent>
      </w:sdt>
    </w:p>
    <w:p w14:paraId="45B671FA" w14:textId="04404A96" w:rsidR="00AF64B4" w:rsidRDefault="00AF64B4" w:rsidP="007B4F30">
      <w:pPr>
        <w:pStyle w:val="Overskrift2"/>
        <w:tabs>
          <w:tab w:val="left" w:pos="2268"/>
        </w:tabs>
      </w:pPr>
      <w:r>
        <w:t xml:space="preserve">Åpen halvtime: </w:t>
      </w:r>
    </w:p>
    <w:p w14:paraId="01216380" w14:textId="386CEC6A" w:rsidR="000E1001" w:rsidRPr="00AA38AC" w:rsidRDefault="00AA38AC" w:rsidP="007B4F30">
      <w:pPr>
        <w:pStyle w:val="Overskrift2"/>
        <w:tabs>
          <w:tab w:val="left" w:pos="2268"/>
        </w:tabs>
      </w:pPr>
      <w:r w:rsidRPr="00AA38AC">
        <w:t>Sak I</w:t>
      </w:r>
      <w:r w:rsidRPr="00AA38AC">
        <w:tab/>
        <w:t>Godkjenning saksliste</w:t>
      </w:r>
    </w:p>
    <w:p w14:paraId="78F2E75C" w14:textId="285312A9" w:rsidR="00AA38AC" w:rsidRPr="00AA38AC" w:rsidRDefault="00AA38AC" w:rsidP="007B4F30">
      <w:pPr>
        <w:tabs>
          <w:tab w:val="left" w:pos="2268"/>
        </w:tabs>
        <w:spacing w:after="0"/>
      </w:pPr>
      <w:r w:rsidRPr="00AA38AC">
        <w:tab/>
      </w:r>
    </w:p>
    <w:p w14:paraId="19A2A7AA" w14:textId="77777777" w:rsidR="00AA38AC" w:rsidRPr="00AA38AC" w:rsidRDefault="00AA38AC" w:rsidP="007B4F30">
      <w:pPr>
        <w:pStyle w:val="Overskrift2"/>
        <w:tabs>
          <w:tab w:val="left" w:pos="2268"/>
        </w:tabs>
      </w:pPr>
      <w:r w:rsidRPr="00AA38AC">
        <w:t>Sak II</w:t>
      </w:r>
      <w:r w:rsidRPr="00AA38AC">
        <w:tab/>
        <w:t>Godkjenning protokoll</w:t>
      </w:r>
    </w:p>
    <w:p w14:paraId="4FA077B0" w14:textId="77777777" w:rsidR="002B415C" w:rsidRDefault="00AA38AC" w:rsidP="007B4F30">
      <w:pPr>
        <w:tabs>
          <w:tab w:val="left" w:pos="2268"/>
        </w:tabs>
      </w:pPr>
      <w:r w:rsidRPr="00AA38AC">
        <w:tab/>
      </w:r>
    </w:p>
    <w:p w14:paraId="067E1D70" w14:textId="77777777" w:rsidR="00AD3DC3" w:rsidRDefault="00AA38AC" w:rsidP="007B4F30">
      <w:pPr>
        <w:tabs>
          <w:tab w:val="left" w:pos="2268"/>
        </w:tabs>
      </w:pPr>
      <w:r w:rsidRPr="00AA38AC">
        <w:t>Godkjenning av protokoll for fylkesstyremøte</w:t>
      </w:r>
      <w:r w:rsidR="00AD3DC3">
        <w:t xml:space="preserve">: </w:t>
      </w:r>
    </w:p>
    <w:p w14:paraId="3060B1C7" w14:textId="77777777" w:rsidR="00AD3DC3" w:rsidRDefault="00AD3DC3" w:rsidP="007B4F30">
      <w:pPr>
        <w:tabs>
          <w:tab w:val="left" w:pos="2268"/>
        </w:tabs>
      </w:pPr>
      <w:r>
        <w:t xml:space="preserve"> 28.02.2024 </w:t>
      </w:r>
    </w:p>
    <w:p w14:paraId="1006F1B6" w14:textId="34F4DA1F" w:rsidR="00AA38AC" w:rsidRDefault="00AA38AC" w:rsidP="007B4F30">
      <w:pPr>
        <w:tabs>
          <w:tab w:val="left" w:pos="2268"/>
        </w:tabs>
      </w:pPr>
      <w:r w:rsidRPr="00AA38AC">
        <w:t xml:space="preserve"> </w:t>
      </w:r>
      <w:sdt>
        <w:sdtPr>
          <w:alias w:val="Dato"/>
          <w:tag w:val="MeetingDate"/>
          <w:id w:val="1188557828"/>
          <w:placeholder>
            <w:docPart w:val="2E964BAFEDB149C6A41C83C3E562E66B"/>
          </w:placeholder>
          <w:date w:fullDate="2024-01-25T00:00:00Z">
            <w:dateFormat w:val="dd.MM.yyyy"/>
            <w:lid w:val="nb-NO"/>
            <w:storeMappedDataAs w:val="dateTime"/>
            <w:calendar w:val="gregorian"/>
          </w:date>
        </w:sdtPr>
        <w:sdtEndPr/>
        <w:sdtContent>
          <w:r w:rsidR="00AF64B4">
            <w:t>25.01.2024</w:t>
          </w:r>
        </w:sdtContent>
      </w:sdt>
    </w:p>
    <w:p w14:paraId="40DE8EDA" w14:textId="77777777" w:rsidR="002B415C" w:rsidRDefault="00D40ED5" w:rsidP="00980A7A">
      <w:pPr>
        <w:pStyle w:val="Overskrift2"/>
        <w:tabs>
          <w:tab w:val="left" w:pos="2268"/>
        </w:tabs>
      </w:pPr>
      <w:r>
        <w:t xml:space="preserve">Sak </w:t>
      </w:r>
      <w:proofErr w:type="spellStart"/>
      <w:r>
        <w:t>lll</w:t>
      </w:r>
      <w:proofErr w:type="spellEnd"/>
      <w:r>
        <w:tab/>
        <w:t>Saker</w:t>
      </w:r>
      <w:r w:rsidR="00262464">
        <w:t xml:space="preserve"> </w:t>
      </w:r>
    </w:p>
    <w:p w14:paraId="5DAF1F4D" w14:textId="2D285600" w:rsidR="002B415C" w:rsidRPr="002B415C" w:rsidRDefault="00457565" w:rsidP="002B415C">
      <w:pPr>
        <w:spacing w:after="0"/>
      </w:pPr>
      <w:r w:rsidRPr="00457565">
        <w:rPr>
          <w:b/>
          <w:bCs/>
        </w:rPr>
        <w:t>3</w:t>
      </w:r>
      <w:r>
        <w:rPr>
          <w:b/>
          <w:bCs/>
        </w:rPr>
        <w:t>-</w:t>
      </w:r>
      <w:r w:rsidRPr="00457565">
        <w:rPr>
          <w:b/>
          <w:bCs/>
        </w:rPr>
        <w:t xml:space="preserve"> 12/24</w:t>
      </w:r>
      <w:r>
        <w:t xml:space="preserve"> </w:t>
      </w:r>
      <w:r w:rsidR="002B415C" w:rsidRPr="002B415C">
        <w:t>Fylkesanalysen. Hvordan skal styret bruke analysen?</w:t>
      </w:r>
    </w:p>
    <w:p w14:paraId="3760F962" w14:textId="134B0807" w:rsidR="002B415C" w:rsidRPr="002B415C" w:rsidRDefault="00457565" w:rsidP="002B415C">
      <w:pPr>
        <w:pStyle w:val="Overskrift2"/>
        <w:tabs>
          <w:tab w:val="left" w:pos="2268"/>
        </w:tabs>
        <w:spacing w:before="0"/>
        <w:rPr>
          <w:b w:val="0"/>
        </w:rPr>
      </w:pPr>
      <w:r w:rsidRPr="00457565">
        <w:rPr>
          <w:bCs/>
        </w:rPr>
        <w:t>3</w:t>
      </w:r>
      <w:r>
        <w:rPr>
          <w:bCs/>
        </w:rPr>
        <w:t>-</w:t>
      </w:r>
      <w:r w:rsidRPr="00457565">
        <w:rPr>
          <w:bCs/>
        </w:rPr>
        <w:t xml:space="preserve"> 11/24 </w:t>
      </w:r>
      <w:r w:rsidR="002B415C" w:rsidRPr="002B415C">
        <w:rPr>
          <w:b w:val="0"/>
        </w:rPr>
        <w:t>Universitet/Høyskolesektoren</w:t>
      </w:r>
    </w:p>
    <w:p w14:paraId="4D3A7AC4" w14:textId="2742EDF7" w:rsidR="002B415C" w:rsidRPr="002B415C" w:rsidRDefault="00D35E41" w:rsidP="002B415C">
      <w:pPr>
        <w:pStyle w:val="Overskrift2"/>
        <w:tabs>
          <w:tab w:val="left" w:pos="2268"/>
        </w:tabs>
        <w:spacing w:before="0"/>
        <w:rPr>
          <w:b w:val="0"/>
          <w:bCs/>
        </w:rPr>
      </w:pPr>
      <w:r w:rsidRPr="00457565">
        <w:t>3</w:t>
      </w:r>
      <w:r w:rsidR="00457565">
        <w:t>-</w:t>
      </w:r>
      <w:r w:rsidR="00457565" w:rsidRPr="00457565">
        <w:t xml:space="preserve"> </w:t>
      </w:r>
      <w:r w:rsidR="00457565">
        <w:t>3</w:t>
      </w:r>
      <w:r w:rsidR="001A2450">
        <w:t>1</w:t>
      </w:r>
      <w:r w:rsidRPr="00457565">
        <w:t>/22</w:t>
      </w:r>
      <w:r>
        <w:rPr>
          <w:b w:val="0"/>
          <w:bCs/>
        </w:rPr>
        <w:t xml:space="preserve"> </w:t>
      </w:r>
      <w:r w:rsidR="002B415C" w:rsidRPr="002B415C">
        <w:rPr>
          <w:b w:val="0"/>
          <w:bCs/>
        </w:rPr>
        <w:t xml:space="preserve">Budsjett 2023. </w:t>
      </w:r>
    </w:p>
    <w:p w14:paraId="0A7726B8" w14:textId="72149666" w:rsidR="002B415C" w:rsidRDefault="00D35E41" w:rsidP="002B415C">
      <w:pPr>
        <w:pStyle w:val="Overskrift2"/>
        <w:tabs>
          <w:tab w:val="left" w:pos="2268"/>
        </w:tabs>
        <w:spacing w:before="0"/>
        <w:rPr>
          <w:b w:val="0"/>
          <w:bCs/>
        </w:rPr>
      </w:pPr>
      <w:r w:rsidRPr="00457565">
        <w:t>3</w:t>
      </w:r>
      <w:r w:rsidR="00457565">
        <w:t>-</w:t>
      </w:r>
      <w:r w:rsidR="00457565" w:rsidRPr="00457565">
        <w:t xml:space="preserve"> 07</w:t>
      </w:r>
      <w:r w:rsidRPr="00457565">
        <w:t>/24</w:t>
      </w:r>
      <w:r>
        <w:rPr>
          <w:b w:val="0"/>
          <w:bCs/>
        </w:rPr>
        <w:t xml:space="preserve"> </w:t>
      </w:r>
      <w:r w:rsidR="002B415C" w:rsidRPr="002B415C">
        <w:rPr>
          <w:b w:val="0"/>
          <w:bCs/>
        </w:rPr>
        <w:t>Tariff 202</w:t>
      </w:r>
      <w:r w:rsidR="002B415C">
        <w:rPr>
          <w:b w:val="0"/>
          <w:bCs/>
        </w:rPr>
        <w:t xml:space="preserve">4. </w:t>
      </w:r>
      <w:r w:rsidR="00AD3DC3" w:rsidRPr="002B415C">
        <w:rPr>
          <w:b w:val="0"/>
          <w:bCs/>
        </w:rPr>
        <w:t>B</w:t>
      </w:r>
      <w:r w:rsidR="004F49FD">
        <w:rPr>
          <w:b w:val="0"/>
          <w:bCs/>
        </w:rPr>
        <w:t>-</w:t>
      </w:r>
      <w:r w:rsidR="00AD3DC3" w:rsidRPr="002B415C">
        <w:rPr>
          <w:b w:val="0"/>
          <w:bCs/>
        </w:rPr>
        <w:t>sak</w:t>
      </w:r>
    </w:p>
    <w:p w14:paraId="14DADBDB" w14:textId="4527A625" w:rsidR="00D35E41" w:rsidRDefault="0050299A" w:rsidP="002B415C">
      <w:pPr>
        <w:spacing w:after="0"/>
      </w:pPr>
      <w:r w:rsidRPr="0050299A">
        <w:rPr>
          <w:b/>
          <w:bCs/>
        </w:rPr>
        <w:t>3</w:t>
      </w:r>
      <w:r w:rsidR="00AD3DC3">
        <w:rPr>
          <w:b/>
          <w:bCs/>
        </w:rPr>
        <w:t xml:space="preserve">- </w:t>
      </w:r>
      <w:r w:rsidRPr="0050299A">
        <w:rPr>
          <w:b/>
          <w:bCs/>
        </w:rPr>
        <w:t>13/24</w:t>
      </w:r>
      <w:r>
        <w:t xml:space="preserve"> </w:t>
      </w:r>
      <w:r w:rsidR="002B415C">
        <w:t>1 mai</w:t>
      </w:r>
      <w:r>
        <w:t xml:space="preserve">, parole </w:t>
      </w:r>
      <w:r w:rsidR="00457565">
        <w:t>2024</w:t>
      </w:r>
    </w:p>
    <w:p w14:paraId="319BC6CC" w14:textId="209A41F3" w:rsidR="002B415C" w:rsidRDefault="00457565" w:rsidP="002B415C">
      <w:pPr>
        <w:spacing w:after="0"/>
      </w:pPr>
      <w:r w:rsidRPr="00457565">
        <w:rPr>
          <w:b/>
          <w:bCs/>
        </w:rPr>
        <w:t>3</w:t>
      </w:r>
      <w:r>
        <w:rPr>
          <w:b/>
          <w:bCs/>
        </w:rPr>
        <w:t>-</w:t>
      </w:r>
      <w:r w:rsidRPr="00457565">
        <w:rPr>
          <w:b/>
          <w:bCs/>
        </w:rPr>
        <w:t xml:space="preserve"> 1</w:t>
      </w:r>
      <w:r w:rsidR="001A2450">
        <w:rPr>
          <w:b/>
          <w:bCs/>
        </w:rPr>
        <w:t>4/24</w:t>
      </w:r>
      <w:r>
        <w:t xml:space="preserve"> </w:t>
      </w:r>
      <w:r w:rsidR="001A2450">
        <w:t>H</w:t>
      </w:r>
      <w:r>
        <w:t xml:space="preserve">ovedtillitsvalgtes arbeidsvilkår Oslo kommune. </w:t>
      </w:r>
    </w:p>
    <w:p w14:paraId="15AEE3F1" w14:textId="37165C05" w:rsidR="00AD3DC3" w:rsidRPr="00AD3DC3" w:rsidRDefault="00AD3DC3" w:rsidP="002B415C">
      <w:pPr>
        <w:spacing w:after="0"/>
        <w:rPr>
          <w:b/>
          <w:bCs/>
        </w:rPr>
      </w:pPr>
    </w:p>
    <w:p w14:paraId="2447E096" w14:textId="77777777" w:rsidR="0050299A" w:rsidRDefault="0050299A" w:rsidP="002B415C">
      <w:pPr>
        <w:spacing w:after="0"/>
      </w:pPr>
    </w:p>
    <w:p w14:paraId="1AE4123E" w14:textId="77777777" w:rsidR="0050299A" w:rsidRPr="002B415C" w:rsidRDefault="0050299A" w:rsidP="002B415C">
      <w:pPr>
        <w:spacing w:after="0"/>
      </w:pPr>
    </w:p>
    <w:p w14:paraId="344F2BFF" w14:textId="539B052B" w:rsidR="00784ADD" w:rsidRDefault="002B415C" w:rsidP="00980A7A">
      <w:pPr>
        <w:pStyle w:val="Overskrift2"/>
        <w:tabs>
          <w:tab w:val="left" w:pos="2268"/>
        </w:tabs>
      </w:pPr>
      <w:r>
        <w:lastRenderedPageBreak/>
        <w:t xml:space="preserve"> </w:t>
      </w:r>
      <w:r w:rsidR="00784ADD">
        <w:tab/>
      </w:r>
    </w:p>
    <w:sdt>
      <w:sdtPr>
        <w:rPr>
          <w:rFonts w:asciiTheme="minorHAnsi" w:eastAsiaTheme="minorHAnsi" w:hAnsiTheme="minorHAnsi" w:cstheme="minorBidi"/>
          <w:b w:val="0"/>
          <w:color w:val="auto"/>
          <w:sz w:val="22"/>
          <w:szCs w:val="20"/>
        </w:rPr>
        <w:alias w:val="Sak"/>
        <w:tag w:val="Case"/>
        <w:id w:val="1273209688"/>
        <w15:repeatingSection>
          <w15:sectionTitle w:val="Case"/>
        </w15:repeatingSection>
      </w:sdtPr>
      <w:sdtContent>
        <w:sdt>
          <w:sdtPr>
            <w:rPr>
              <w:rFonts w:asciiTheme="minorHAnsi" w:eastAsiaTheme="minorHAnsi" w:hAnsiTheme="minorHAnsi" w:cstheme="minorBidi"/>
              <w:b w:val="0"/>
              <w:color w:val="auto"/>
              <w:sz w:val="22"/>
              <w:szCs w:val="20"/>
            </w:rPr>
            <w:id w:val="873812365"/>
            <w:placeholder>
              <w:docPart w:val="5960963F20224AC08952FE5D61AF4E7C"/>
            </w:placeholder>
            <w15:repeatingSectionItem/>
          </w:sdtPr>
          <w:sdtEndPr>
            <w:rPr>
              <w:rFonts w:asciiTheme="majorHAnsi" w:eastAsiaTheme="majorEastAsia" w:hAnsiTheme="majorHAnsi" w:cstheme="majorBidi"/>
              <w:b/>
              <w:color w:val="020202" w:themeColor="text1"/>
              <w:sz w:val="24"/>
              <w:szCs w:val="26"/>
            </w:rPr>
          </w:sdtEndPr>
          <w:sdtContent>
            <w:p w14:paraId="7BAFCE80" w14:textId="310A930D" w:rsidR="00784ADD" w:rsidRPr="00784ADD" w:rsidRDefault="00784ADD" w:rsidP="00784ADD">
              <w:pPr>
                <w:pStyle w:val="Overskrift2"/>
                <w:tabs>
                  <w:tab w:val="left" w:pos="1843"/>
                </w:tabs>
                <w:spacing w:after="60"/>
              </w:pPr>
              <w:r w:rsidRPr="00784ADD">
                <w:t>S</w:t>
              </w:r>
              <w:r w:rsidR="00DE6572">
                <w:t>ak  3-12</w:t>
              </w:r>
              <w:r w:rsidRPr="00784ADD">
                <w:t>/</w:t>
              </w:r>
              <w:sdt>
                <w:sdtPr>
                  <w:alias w:val="Årstall"/>
                  <w:tag w:val="Year"/>
                  <w:id w:val="-1801827894"/>
                  <w:placeholder>
                    <w:docPart w:val="6B2879F3944A4342B182D39AB9C021D9"/>
                  </w:placeholder>
                  <w:text w:multiLine="1"/>
                </w:sdtPr>
                <w:sdtEndPr/>
                <w:sdtContent>
                  <w:r w:rsidR="00DE6572">
                    <w:t>24</w:t>
                  </w:r>
                </w:sdtContent>
              </w:sdt>
              <w:r w:rsidRPr="00784ADD">
                <w:tab/>
              </w:r>
              <w:sdt>
                <w:sdtPr>
                  <w:alias w:val="Tittel"/>
                  <w:tag w:val="Title"/>
                  <w:id w:val="-1135715597"/>
                  <w:placeholder>
                    <w:docPart w:val="0C72300E1C5E4D1ABB5E1E029AEEC445"/>
                  </w:placeholder>
                  <w:text w:multiLine="1"/>
                </w:sdtPr>
                <w:sdtEndPr/>
                <w:sdtContent>
                  <w:r w:rsidR="00DE6572">
                    <w:t>Fylkesanalysen; Hvordan skal fylkesstyret bruke dataene i analysen</w:t>
                  </w:r>
                </w:sdtContent>
              </w:sdt>
            </w:p>
            <w:tbl>
              <w:tblPr>
                <w:tblStyle w:val="Tabellrutenett"/>
                <w:tblW w:w="0" w:type="auto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0" w:type="dxa"/>
                </w:tblCellMar>
                <w:tblLook w:val="04A0" w:firstRow="1" w:lastRow="0" w:firstColumn="1" w:lastColumn="0" w:noHBand="0" w:noVBand="1"/>
              </w:tblPr>
              <w:tblGrid>
                <w:gridCol w:w="1843"/>
                <w:gridCol w:w="7388"/>
              </w:tblGrid>
              <w:tr w:rsidR="00784ADD" w:rsidRPr="00784ADD" w14:paraId="5067205A" w14:textId="77777777" w:rsidTr="002E22BF">
                <w:tc>
                  <w:tcPr>
                    <w:tcW w:w="1843" w:type="dxa"/>
                  </w:tcPr>
                  <w:p w14:paraId="2291FDA9" w14:textId="77777777" w:rsidR="00784ADD" w:rsidRPr="00784ADD" w:rsidRDefault="00784ADD" w:rsidP="00784ADD">
                    <w:pPr>
                      <w:spacing w:after="60"/>
                      <w:rPr>
                        <w:szCs w:val="22"/>
                      </w:rPr>
                    </w:pPr>
                    <w:r w:rsidRPr="00784ADD">
                      <w:rPr>
                        <w:szCs w:val="22"/>
                      </w:rPr>
                      <w:t>Kommentarer:</w:t>
                    </w:r>
                  </w:p>
                </w:tc>
                <w:tc>
                  <w:tcPr>
                    <w:tcW w:w="7388" w:type="dxa"/>
                  </w:tcPr>
                  <w:sdt>
                    <w:sdtPr>
                      <w:rPr>
                        <w:szCs w:val="22"/>
                      </w:rPr>
                      <w:alias w:val="Kommentar"/>
                      <w:tag w:val="Text"/>
                      <w:id w:val="1399794058"/>
                      <w:placeholder>
                        <w:docPart w:val="2711E56535E94B418C91BCB7CA6843BF"/>
                      </w:placeholder>
                      <w:text w:multiLine="1"/>
                    </w:sdtPr>
                    <w:sdtEndPr/>
                    <w:sdtContent>
                      <w:p w14:paraId="55BD0B4B" w14:textId="3A558980" w:rsidR="00784ADD" w:rsidRPr="00784ADD" w:rsidRDefault="009564E2" w:rsidP="00784ADD">
                        <w:pPr>
                          <w:spacing w:line="264" w:lineRule="auto"/>
                          <w:rPr>
                            <w:szCs w:val="22"/>
                          </w:rPr>
                        </w:pPr>
                        <w:r>
                          <w:rPr>
                            <w:szCs w:val="22"/>
                          </w:rPr>
                          <w:t xml:space="preserve">. </w:t>
                        </w:r>
                      </w:p>
                    </w:sdtContent>
                  </w:sdt>
                </w:tc>
              </w:tr>
              <w:tr w:rsidR="00784ADD" w:rsidRPr="00784ADD" w14:paraId="716AC5CE" w14:textId="77777777" w:rsidTr="002E22BF">
                <w:tc>
                  <w:tcPr>
                    <w:tcW w:w="1843" w:type="dxa"/>
                  </w:tcPr>
                  <w:p w14:paraId="1F50E9F3" w14:textId="77777777" w:rsidR="00784ADD" w:rsidRPr="00784ADD" w:rsidRDefault="00784ADD" w:rsidP="00784ADD">
                    <w:pPr>
                      <w:spacing w:after="240"/>
                      <w:rPr>
                        <w:szCs w:val="22"/>
                      </w:rPr>
                    </w:pPr>
                    <w:r w:rsidRPr="00784ADD">
                      <w:rPr>
                        <w:szCs w:val="22"/>
                      </w:rPr>
                      <w:t>Vedtak:</w:t>
                    </w:r>
                  </w:p>
                </w:tc>
                <w:tc>
                  <w:tcPr>
                    <w:tcW w:w="7388" w:type="dxa"/>
                  </w:tcPr>
                  <w:p w14:paraId="7E2BCD2A" w14:textId="77777777" w:rsidR="00784ADD" w:rsidRPr="00784ADD" w:rsidRDefault="00DE6572" w:rsidP="00784ADD">
                    <w:sdt>
                      <w:sdtPr>
                        <w:rPr>
                          <w:szCs w:val="22"/>
                        </w:rPr>
                        <w:alias w:val="Vedtak"/>
                        <w:tag w:val="Text"/>
                        <w:id w:val="-1013680073"/>
                        <w:placeholder>
                          <w:docPart w:val="60D50846367743BCA6D7158FA6F9EA96"/>
                        </w:placeholder>
                        <w:showingPlcHdr/>
                        <w:text w:multiLine="1"/>
                      </w:sdtPr>
                      <w:sdtEndPr/>
                      <w:sdtContent>
                        <w:r w:rsidR="00784ADD" w:rsidRPr="00784ADD">
                          <w:rPr>
                            <w:vanish/>
                            <w:color w:val="808080"/>
                            <w:szCs w:val="22"/>
                          </w:rPr>
                          <w:t>Klikk og skriv vedtak.</w:t>
                        </w:r>
                      </w:sdtContent>
                    </w:sdt>
                  </w:p>
                </w:tc>
              </w:tr>
              <w:tr w:rsidR="00784ADD" w:rsidRPr="00784ADD" w14:paraId="15A82F52" w14:textId="77777777" w:rsidTr="002E22BF">
                <w:tc>
                  <w:tcPr>
                    <w:tcW w:w="1843" w:type="dxa"/>
                  </w:tcPr>
                  <w:p w14:paraId="2833724A" w14:textId="77777777" w:rsidR="00784ADD" w:rsidRPr="00784ADD" w:rsidRDefault="00784ADD" w:rsidP="00784ADD">
                    <w:pPr>
                      <w:rPr>
                        <w:szCs w:val="22"/>
                      </w:rPr>
                    </w:pPr>
                  </w:p>
                </w:tc>
                <w:tc>
                  <w:tcPr>
                    <w:tcW w:w="7388" w:type="dxa"/>
                  </w:tcPr>
                  <w:p w14:paraId="58B43D80" w14:textId="77777777" w:rsidR="00784ADD" w:rsidRPr="00784ADD" w:rsidRDefault="00784ADD" w:rsidP="00784ADD">
                    <w:pPr>
                      <w:rPr>
                        <w:szCs w:val="22"/>
                      </w:rPr>
                    </w:pPr>
                    <w:r w:rsidRPr="00784ADD">
                      <w:rPr>
                        <w:szCs w:val="22"/>
                      </w:rPr>
                      <w:t xml:space="preserve">Beslutning: </w:t>
                    </w:r>
                    <w:sdt>
                      <w:sdtPr>
                        <w:rPr>
                          <w:szCs w:val="22"/>
                        </w:rPr>
                        <w:alias w:val="Beslutning"/>
                        <w:tag w:val="Text"/>
                        <w:id w:val="1211994120"/>
                        <w:placeholder>
                          <w:docPart w:val="380EC65E359F440984E9523AAF0C3E31"/>
                        </w:placeholder>
                        <w:showingPlcHdr/>
                        <w:text w:multiLine="1"/>
                      </w:sdtPr>
                      <w:sdtEndPr/>
                      <w:sdtContent>
                        <w:r w:rsidRPr="00784ADD">
                          <w:rPr>
                            <w:vanish/>
                            <w:color w:val="808080"/>
                            <w:szCs w:val="22"/>
                          </w:rPr>
                          <w:t>Klikk og skriv vedtak.</w:t>
                        </w:r>
                      </w:sdtContent>
                    </w:sdt>
                  </w:p>
                </w:tc>
              </w:tr>
            </w:tbl>
            <w:p w14:paraId="702C0BC4" w14:textId="25832353" w:rsidR="00784ADD" w:rsidRPr="00784ADD" w:rsidRDefault="00DE6572" w:rsidP="00784ADD">
              <w:pPr>
                <w:keepNext/>
                <w:keepLines/>
                <w:numPr>
                  <w:ilvl w:val="1"/>
                  <w:numId w:val="5"/>
                </w:numPr>
                <w:tabs>
                  <w:tab w:val="left" w:pos="2268"/>
                </w:tabs>
                <w:spacing w:before="600" w:after="0"/>
                <w:outlineLvl w:val="1"/>
              </w:pPr>
            </w:p>
          </w:sdtContent>
        </w:sdt>
        <w:sdt>
          <w:sdtPr>
            <w:rPr>
              <w:rFonts w:asciiTheme="minorHAnsi" w:eastAsiaTheme="minorHAnsi" w:hAnsiTheme="minorHAnsi" w:cstheme="minorBidi"/>
              <w:b w:val="0"/>
              <w:color w:val="auto"/>
              <w:sz w:val="22"/>
              <w:szCs w:val="20"/>
            </w:rPr>
            <w:id w:val="-1886791574"/>
            <w:placeholder>
              <w:docPart w:val="80A88EC740194A7EA3F801226AF9E874"/>
            </w:placeholder>
            <w15:repeatingSectionItem/>
          </w:sdtPr>
          <w:sdtEndPr>
            <w:rPr>
              <w:rFonts w:asciiTheme="majorHAnsi" w:eastAsiaTheme="majorEastAsia" w:hAnsiTheme="majorHAnsi" w:cstheme="majorBidi"/>
              <w:b/>
              <w:color w:val="020202" w:themeColor="text1"/>
              <w:sz w:val="24"/>
              <w:szCs w:val="26"/>
            </w:rPr>
          </w:sdtEndPr>
          <w:sdtContent>
            <w:p w14:paraId="1C4E71C3" w14:textId="516E84ED" w:rsidR="00784ADD" w:rsidRPr="00784ADD" w:rsidRDefault="00784ADD" w:rsidP="00784ADD">
              <w:pPr>
                <w:pStyle w:val="Overskrift2"/>
                <w:tabs>
                  <w:tab w:val="left" w:pos="1843"/>
                </w:tabs>
                <w:spacing w:after="60"/>
              </w:pPr>
              <w:r w:rsidRPr="00784ADD">
                <w:t xml:space="preserve">Sak </w:t>
              </w:r>
              <w:r w:rsidR="00DE6572">
                <w:t>3-11</w:t>
              </w:r>
              <w:r w:rsidR="006268E8">
                <w:t xml:space="preserve"> </w:t>
              </w:r>
              <w:sdt>
                <w:sdtPr>
                  <w:alias w:val="Årstall"/>
                  <w:tag w:val="Year"/>
                  <w:id w:val="-239402005"/>
                  <w:placeholder>
                    <w:docPart w:val="6A55478E2D1148EC9507FB1B90B436FD"/>
                  </w:placeholder>
                  <w:text w:multiLine="1"/>
                </w:sdtPr>
                <w:sdtEndPr/>
                <w:sdtContent>
                  <w:r w:rsidR="00DE6572">
                    <w:t>24</w:t>
                  </w:r>
                </w:sdtContent>
              </w:sdt>
              <w:r w:rsidRPr="00784ADD">
                <w:tab/>
              </w:r>
              <w:sdt>
                <w:sdtPr>
                  <w:alias w:val="Tittel"/>
                  <w:tag w:val="Title"/>
                  <w:id w:val="-1563103171"/>
                  <w:placeholder>
                    <w:docPart w:val="6E813C342CE846068D762D503A880B9A"/>
                  </w:placeholder>
                  <w:text w:multiLine="1"/>
                </w:sdtPr>
                <w:sdtEndPr/>
                <w:sdtContent>
                  <w:r w:rsidR="00DE6572">
                    <w:t>Universitet/ høyskolesektoren</w:t>
                  </w:r>
                </w:sdtContent>
              </w:sdt>
            </w:p>
            <w:tbl>
              <w:tblPr>
                <w:tblStyle w:val="Tabellrutenett"/>
                <w:tblW w:w="0" w:type="auto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0" w:type="dxa"/>
                </w:tblCellMar>
                <w:tblLook w:val="04A0" w:firstRow="1" w:lastRow="0" w:firstColumn="1" w:lastColumn="0" w:noHBand="0" w:noVBand="1"/>
              </w:tblPr>
              <w:tblGrid>
                <w:gridCol w:w="1843"/>
                <w:gridCol w:w="7388"/>
              </w:tblGrid>
              <w:tr w:rsidR="00784ADD" w:rsidRPr="00784ADD" w14:paraId="54352620" w14:textId="77777777" w:rsidTr="002E22BF">
                <w:tc>
                  <w:tcPr>
                    <w:tcW w:w="1843" w:type="dxa"/>
                  </w:tcPr>
                  <w:p w14:paraId="086EF413" w14:textId="77777777" w:rsidR="00784ADD" w:rsidRPr="00784ADD" w:rsidRDefault="00784ADD" w:rsidP="00784ADD">
                    <w:pPr>
                      <w:spacing w:after="60"/>
                      <w:rPr>
                        <w:szCs w:val="22"/>
                      </w:rPr>
                    </w:pPr>
                    <w:r w:rsidRPr="00784ADD">
                      <w:rPr>
                        <w:szCs w:val="22"/>
                      </w:rPr>
                      <w:t>Kommentarer:</w:t>
                    </w:r>
                  </w:p>
                </w:tc>
                <w:tc>
                  <w:tcPr>
                    <w:tcW w:w="7388" w:type="dxa"/>
                  </w:tcPr>
                  <w:p w14:paraId="23963327" w14:textId="568903B0" w:rsidR="00784ADD" w:rsidRPr="00784ADD" w:rsidRDefault="00784ADD" w:rsidP="00E80937">
                    <w:pPr>
                      <w:rPr>
                        <w:szCs w:val="22"/>
                      </w:rPr>
                    </w:pPr>
                  </w:p>
                </w:tc>
              </w:tr>
              <w:tr w:rsidR="00784ADD" w:rsidRPr="00784ADD" w14:paraId="6547F58A" w14:textId="77777777" w:rsidTr="002E22BF">
                <w:tc>
                  <w:tcPr>
                    <w:tcW w:w="1843" w:type="dxa"/>
                  </w:tcPr>
                  <w:p w14:paraId="160473FE" w14:textId="77777777" w:rsidR="00784ADD" w:rsidRPr="00784ADD" w:rsidRDefault="00784ADD" w:rsidP="00784ADD">
                    <w:pPr>
                      <w:spacing w:after="240"/>
                      <w:rPr>
                        <w:szCs w:val="22"/>
                      </w:rPr>
                    </w:pPr>
                    <w:r w:rsidRPr="00784ADD">
                      <w:rPr>
                        <w:szCs w:val="22"/>
                      </w:rPr>
                      <w:t>Vedtak:</w:t>
                    </w:r>
                  </w:p>
                </w:tc>
                <w:tc>
                  <w:tcPr>
                    <w:tcW w:w="7388" w:type="dxa"/>
                  </w:tcPr>
                  <w:p w14:paraId="43E28CFF" w14:textId="77777777" w:rsidR="00784ADD" w:rsidRPr="00784ADD" w:rsidRDefault="00DE6572" w:rsidP="00784ADD">
                    <w:sdt>
                      <w:sdtPr>
                        <w:rPr>
                          <w:szCs w:val="22"/>
                        </w:rPr>
                        <w:alias w:val="Vedtak"/>
                        <w:tag w:val="Text"/>
                        <w:id w:val="733971443"/>
                        <w:placeholder>
                          <w:docPart w:val="D1A3D2E43BB44D018E429675956076FD"/>
                        </w:placeholder>
                        <w:showingPlcHdr/>
                        <w:text w:multiLine="1"/>
                      </w:sdtPr>
                      <w:sdtEndPr/>
                      <w:sdtContent>
                        <w:r w:rsidR="00784ADD" w:rsidRPr="00784ADD">
                          <w:rPr>
                            <w:vanish/>
                            <w:color w:val="808080"/>
                            <w:szCs w:val="22"/>
                          </w:rPr>
                          <w:t>Klikk og skriv vedtak.</w:t>
                        </w:r>
                      </w:sdtContent>
                    </w:sdt>
                  </w:p>
                </w:tc>
              </w:tr>
              <w:tr w:rsidR="00784ADD" w:rsidRPr="00784ADD" w14:paraId="30F41285" w14:textId="77777777" w:rsidTr="002E22BF">
                <w:tc>
                  <w:tcPr>
                    <w:tcW w:w="1843" w:type="dxa"/>
                  </w:tcPr>
                  <w:p w14:paraId="14A3A659" w14:textId="77777777" w:rsidR="00784ADD" w:rsidRPr="00784ADD" w:rsidRDefault="00784ADD" w:rsidP="00784ADD">
                    <w:pPr>
                      <w:rPr>
                        <w:szCs w:val="22"/>
                      </w:rPr>
                    </w:pPr>
                  </w:p>
                </w:tc>
                <w:tc>
                  <w:tcPr>
                    <w:tcW w:w="7388" w:type="dxa"/>
                  </w:tcPr>
                  <w:p w14:paraId="6531576E" w14:textId="77777777" w:rsidR="00784ADD" w:rsidRPr="00784ADD" w:rsidRDefault="00784ADD" w:rsidP="00784ADD">
                    <w:pPr>
                      <w:rPr>
                        <w:szCs w:val="22"/>
                      </w:rPr>
                    </w:pPr>
                    <w:r w:rsidRPr="00784ADD">
                      <w:rPr>
                        <w:szCs w:val="22"/>
                      </w:rPr>
                      <w:t xml:space="preserve">Beslutning: </w:t>
                    </w:r>
                    <w:sdt>
                      <w:sdtPr>
                        <w:rPr>
                          <w:szCs w:val="22"/>
                        </w:rPr>
                        <w:alias w:val="Beslutning"/>
                        <w:tag w:val="Text"/>
                        <w:id w:val="1765723061"/>
                        <w:placeholder>
                          <w:docPart w:val="521A89D48E584259BFC9D9114236E9E9"/>
                        </w:placeholder>
                        <w:showingPlcHdr/>
                        <w:text w:multiLine="1"/>
                      </w:sdtPr>
                      <w:sdtEndPr/>
                      <w:sdtContent>
                        <w:r w:rsidRPr="00784ADD">
                          <w:rPr>
                            <w:vanish/>
                            <w:color w:val="808080"/>
                            <w:szCs w:val="22"/>
                          </w:rPr>
                          <w:t>Klikk og skriv vedtak.</w:t>
                        </w:r>
                      </w:sdtContent>
                    </w:sdt>
                  </w:p>
                </w:tc>
              </w:tr>
            </w:tbl>
            <w:p w14:paraId="1E773FF3" w14:textId="7C61ACD1" w:rsidR="00784ADD" w:rsidRPr="00784ADD" w:rsidRDefault="00DE6572" w:rsidP="00784ADD">
              <w:pPr>
                <w:keepNext/>
                <w:keepLines/>
                <w:numPr>
                  <w:ilvl w:val="1"/>
                  <w:numId w:val="5"/>
                </w:numPr>
                <w:tabs>
                  <w:tab w:val="left" w:pos="2268"/>
                </w:tabs>
                <w:spacing w:before="600" w:after="0"/>
                <w:outlineLvl w:val="1"/>
              </w:pPr>
            </w:p>
          </w:sdtContent>
        </w:sdt>
        <w:sdt>
          <w:sdtPr>
            <w:rPr>
              <w:rFonts w:asciiTheme="minorHAnsi" w:eastAsiaTheme="minorHAnsi" w:hAnsiTheme="minorHAnsi" w:cstheme="minorBidi"/>
              <w:b w:val="0"/>
              <w:color w:val="auto"/>
              <w:sz w:val="22"/>
              <w:szCs w:val="20"/>
            </w:rPr>
            <w:id w:val="1899164058"/>
            <w:placeholder>
              <w:docPart w:val="12AE8C8054D94AEAA7598CA2ACAE14E9"/>
            </w:placeholder>
            <w15:repeatingSectionItem/>
          </w:sdtPr>
          <w:sdtEndPr>
            <w:rPr>
              <w:rFonts w:asciiTheme="majorHAnsi" w:eastAsiaTheme="majorEastAsia" w:hAnsiTheme="majorHAnsi" w:cstheme="majorBidi"/>
              <w:b/>
              <w:color w:val="020202" w:themeColor="text1"/>
              <w:sz w:val="24"/>
              <w:szCs w:val="26"/>
            </w:rPr>
          </w:sdtEndPr>
          <w:sdtContent>
            <w:p w14:paraId="7644116C" w14:textId="2A586996" w:rsidR="00784ADD" w:rsidRPr="00784ADD" w:rsidRDefault="00784ADD" w:rsidP="00784ADD">
              <w:pPr>
                <w:pStyle w:val="Overskrift2"/>
                <w:tabs>
                  <w:tab w:val="left" w:pos="1843"/>
                </w:tabs>
                <w:spacing w:after="60"/>
              </w:pPr>
              <w:r w:rsidRPr="00784ADD">
                <w:t xml:space="preserve">Sak </w:t>
              </w:r>
              <w:sdt>
                <w:sdtPr>
                  <w:alias w:val="Saksnr."/>
                  <w:tag w:val="CaseNo"/>
                  <w:id w:val="499470654"/>
                  <w:placeholder>
                    <w:docPart w:val="58CC6BF115D44BD9800D67104F87E869"/>
                  </w:placeholder>
                  <w:text w:multiLine="1"/>
                </w:sdtPr>
                <w:sdtEndPr/>
                <w:sdtContent>
                  <w:r w:rsidR="00DE6572">
                    <w:t xml:space="preserve"> 3-31</w:t>
                  </w:r>
                </w:sdtContent>
              </w:sdt>
              <w:r w:rsidRPr="00784ADD">
                <w:t>/</w:t>
              </w:r>
              <w:sdt>
                <w:sdtPr>
                  <w:alias w:val="Årstall"/>
                  <w:tag w:val="Year"/>
                  <w:id w:val="23446399"/>
                  <w:placeholder>
                    <w:docPart w:val="1C06305CCC7F4DE095AB0BC1EF12339D"/>
                  </w:placeholder>
                  <w:text w:multiLine="1"/>
                </w:sdtPr>
                <w:sdtEndPr/>
                <w:sdtContent>
                  <w:r w:rsidR="00DE6572">
                    <w:t>22</w:t>
                  </w:r>
                </w:sdtContent>
              </w:sdt>
              <w:r w:rsidRPr="00784ADD">
                <w:tab/>
              </w:r>
              <w:sdt>
                <w:sdtPr>
                  <w:alias w:val="Tittel"/>
                  <w:tag w:val="Title"/>
                  <w:id w:val="1383983286"/>
                  <w:placeholder>
                    <w:docPart w:val="46F9D04DB8E04D10A19563EA7A9B23D2"/>
                  </w:placeholder>
                  <w:text w:multiLine="1"/>
                </w:sdtPr>
                <w:sdtEndPr/>
                <w:sdtContent>
                  <w:r w:rsidR="00DE6572">
                    <w:t>Budsjett 2023</w:t>
                  </w:r>
                  <w:r w:rsidR="006268E8">
                    <w:t xml:space="preserve"> </w:t>
                  </w:r>
                </w:sdtContent>
              </w:sdt>
            </w:p>
            <w:tbl>
              <w:tblPr>
                <w:tblStyle w:val="Tabellrutenett"/>
                <w:tblW w:w="0" w:type="auto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0" w:type="dxa"/>
                </w:tblCellMar>
                <w:tblLook w:val="04A0" w:firstRow="1" w:lastRow="0" w:firstColumn="1" w:lastColumn="0" w:noHBand="0" w:noVBand="1"/>
              </w:tblPr>
              <w:tblGrid>
                <w:gridCol w:w="1843"/>
                <w:gridCol w:w="7388"/>
              </w:tblGrid>
              <w:tr w:rsidR="00784ADD" w:rsidRPr="00784ADD" w14:paraId="443DED3D" w14:textId="77777777" w:rsidTr="002E22BF">
                <w:tc>
                  <w:tcPr>
                    <w:tcW w:w="1843" w:type="dxa"/>
                  </w:tcPr>
                  <w:p w14:paraId="2C5D4E5A" w14:textId="77777777" w:rsidR="00784ADD" w:rsidRPr="00784ADD" w:rsidRDefault="00784ADD" w:rsidP="00784ADD">
                    <w:pPr>
                      <w:spacing w:after="60"/>
                      <w:rPr>
                        <w:szCs w:val="22"/>
                      </w:rPr>
                    </w:pPr>
                    <w:r w:rsidRPr="00784ADD">
                      <w:rPr>
                        <w:szCs w:val="22"/>
                      </w:rPr>
                      <w:t>Kommentarer:</w:t>
                    </w:r>
                  </w:p>
                </w:tc>
                <w:tc>
                  <w:tcPr>
                    <w:tcW w:w="7388" w:type="dxa"/>
                  </w:tcPr>
                  <w:sdt>
                    <w:sdtPr>
                      <w:rPr>
                        <w:color w:val="FF0000"/>
                        <w:szCs w:val="22"/>
                      </w:rPr>
                      <w:alias w:val="Kommentar"/>
                      <w:tag w:val="Text"/>
                      <w:id w:val="-85848704"/>
                      <w:placeholder>
                        <w:docPart w:val="B20DA8B1F9F64FD1802B0D987C0C1516"/>
                      </w:placeholder>
                      <w:text w:multiLine="1"/>
                    </w:sdtPr>
                    <w:sdtEndPr/>
                    <w:sdtContent>
                      <w:p w14:paraId="12939EC0" w14:textId="3B5BE256" w:rsidR="00784ADD" w:rsidRPr="006268E8" w:rsidRDefault="006268E8" w:rsidP="00E80937">
                        <w:pPr>
                          <w:rPr>
                            <w:color w:val="FF0000"/>
                            <w:szCs w:val="22"/>
                          </w:rPr>
                        </w:pPr>
                        <w:r>
                          <w:rPr>
                            <w:color w:val="FF0000"/>
                            <w:szCs w:val="22"/>
                          </w:rPr>
                          <w:t xml:space="preserve"> </w:t>
                        </w:r>
                      </w:p>
                    </w:sdtContent>
                  </w:sdt>
                </w:tc>
              </w:tr>
              <w:tr w:rsidR="00784ADD" w:rsidRPr="00784ADD" w14:paraId="1F547DA7" w14:textId="77777777" w:rsidTr="002E22BF">
                <w:tc>
                  <w:tcPr>
                    <w:tcW w:w="1843" w:type="dxa"/>
                  </w:tcPr>
                  <w:p w14:paraId="16C30D90" w14:textId="77777777" w:rsidR="00784ADD" w:rsidRPr="00784ADD" w:rsidRDefault="00784ADD" w:rsidP="00784ADD">
                    <w:pPr>
                      <w:spacing w:after="240"/>
                      <w:rPr>
                        <w:szCs w:val="22"/>
                      </w:rPr>
                    </w:pPr>
                    <w:r w:rsidRPr="00784ADD">
                      <w:rPr>
                        <w:szCs w:val="22"/>
                      </w:rPr>
                      <w:t>Vedtak:</w:t>
                    </w:r>
                  </w:p>
                </w:tc>
                <w:tc>
                  <w:tcPr>
                    <w:tcW w:w="7388" w:type="dxa"/>
                  </w:tcPr>
                  <w:p w14:paraId="53EBFCF7" w14:textId="77777777" w:rsidR="00784ADD" w:rsidRPr="00784ADD" w:rsidRDefault="00DE6572" w:rsidP="00784ADD">
                    <w:sdt>
                      <w:sdtPr>
                        <w:rPr>
                          <w:szCs w:val="22"/>
                        </w:rPr>
                        <w:alias w:val="Vedtak"/>
                        <w:tag w:val="Text"/>
                        <w:id w:val="1062837574"/>
                        <w:placeholder>
                          <w:docPart w:val="375E0C9D443D43D2A0740D830ADF3302"/>
                        </w:placeholder>
                        <w:showingPlcHdr/>
                        <w:text w:multiLine="1"/>
                      </w:sdtPr>
                      <w:sdtEndPr/>
                      <w:sdtContent>
                        <w:r w:rsidR="00784ADD" w:rsidRPr="00784ADD">
                          <w:rPr>
                            <w:vanish/>
                            <w:color w:val="808080"/>
                            <w:szCs w:val="22"/>
                          </w:rPr>
                          <w:t>Klikk og skriv vedtak.</w:t>
                        </w:r>
                      </w:sdtContent>
                    </w:sdt>
                  </w:p>
                </w:tc>
              </w:tr>
              <w:tr w:rsidR="00784ADD" w:rsidRPr="00784ADD" w14:paraId="348751CB" w14:textId="77777777" w:rsidTr="002E22BF">
                <w:tc>
                  <w:tcPr>
                    <w:tcW w:w="1843" w:type="dxa"/>
                  </w:tcPr>
                  <w:p w14:paraId="0765350E" w14:textId="77777777" w:rsidR="00784ADD" w:rsidRPr="00784ADD" w:rsidRDefault="00784ADD" w:rsidP="00784ADD">
                    <w:pPr>
                      <w:rPr>
                        <w:szCs w:val="22"/>
                      </w:rPr>
                    </w:pPr>
                  </w:p>
                </w:tc>
                <w:tc>
                  <w:tcPr>
                    <w:tcW w:w="7388" w:type="dxa"/>
                  </w:tcPr>
                  <w:p w14:paraId="50B11534" w14:textId="77777777" w:rsidR="00784ADD" w:rsidRPr="00784ADD" w:rsidRDefault="00784ADD" w:rsidP="00784ADD">
                    <w:pPr>
                      <w:rPr>
                        <w:szCs w:val="22"/>
                      </w:rPr>
                    </w:pPr>
                    <w:r w:rsidRPr="00784ADD">
                      <w:rPr>
                        <w:szCs w:val="22"/>
                      </w:rPr>
                      <w:t xml:space="preserve">Beslutning: </w:t>
                    </w:r>
                    <w:sdt>
                      <w:sdtPr>
                        <w:rPr>
                          <w:szCs w:val="22"/>
                        </w:rPr>
                        <w:alias w:val="Beslutning"/>
                        <w:tag w:val="Text"/>
                        <w:id w:val="-301929187"/>
                        <w:placeholder>
                          <w:docPart w:val="BDF1E117506F4102A7C6C34AB519ACD9"/>
                        </w:placeholder>
                        <w:showingPlcHdr/>
                        <w:text w:multiLine="1"/>
                      </w:sdtPr>
                      <w:sdtEndPr/>
                      <w:sdtContent>
                        <w:r w:rsidRPr="00784ADD">
                          <w:rPr>
                            <w:vanish/>
                            <w:color w:val="808080"/>
                            <w:szCs w:val="22"/>
                          </w:rPr>
                          <w:t>Klikk og skriv vedtak.</w:t>
                        </w:r>
                      </w:sdtContent>
                    </w:sdt>
                  </w:p>
                </w:tc>
              </w:tr>
            </w:tbl>
            <w:p w14:paraId="4659B3C9" w14:textId="75FBC5D1" w:rsidR="00784ADD" w:rsidRPr="00784ADD" w:rsidRDefault="00DE6572" w:rsidP="00784ADD">
              <w:pPr>
                <w:keepNext/>
                <w:keepLines/>
                <w:numPr>
                  <w:ilvl w:val="1"/>
                  <w:numId w:val="5"/>
                </w:numPr>
                <w:tabs>
                  <w:tab w:val="left" w:pos="2268"/>
                </w:tabs>
                <w:spacing w:before="600" w:after="0"/>
                <w:outlineLvl w:val="1"/>
              </w:pPr>
            </w:p>
          </w:sdtContent>
        </w:sdt>
        <w:sdt>
          <w:sdtPr>
            <w:rPr>
              <w:rFonts w:asciiTheme="minorHAnsi" w:eastAsiaTheme="minorHAnsi" w:hAnsiTheme="minorHAnsi" w:cstheme="minorBidi"/>
              <w:b w:val="0"/>
              <w:color w:val="auto"/>
              <w:sz w:val="22"/>
              <w:szCs w:val="20"/>
            </w:rPr>
            <w:id w:val="-2059862062"/>
            <w:placeholder>
              <w:docPart w:val="3489EE2435544370BB3218BF16CB5516"/>
            </w:placeholder>
            <w15:repeatingSectionItem/>
          </w:sdtPr>
          <w:sdtEndPr/>
          <w:sdtContent>
            <w:p w14:paraId="24C24174" w14:textId="327416A5" w:rsidR="00784ADD" w:rsidRPr="00784ADD" w:rsidRDefault="00784ADD" w:rsidP="00784ADD">
              <w:pPr>
                <w:pStyle w:val="Overskrift2"/>
                <w:tabs>
                  <w:tab w:val="left" w:pos="1843"/>
                </w:tabs>
                <w:spacing w:after="60"/>
              </w:pPr>
              <w:r w:rsidRPr="00784ADD">
                <w:t xml:space="preserve">Sak </w:t>
              </w:r>
              <w:sdt>
                <w:sdtPr>
                  <w:alias w:val="Saksnr."/>
                  <w:tag w:val="CaseNo"/>
                  <w:id w:val="-1809006764"/>
                  <w:placeholder>
                    <w:docPart w:val="576143E5E1714DDA8ECF4DC0AA1489ED"/>
                  </w:placeholder>
                  <w:text w:multiLine="1"/>
                </w:sdtPr>
                <w:sdtEndPr/>
                <w:sdtContent>
                  <w:r w:rsidR="00DE6572">
                    <w:t>3- 07</w:t>
                  </w:r>
                </w:sdtContent>
              </w:sdt>
              <w:r w:rsidRPr="00784ADD">
                <w:t>/</w:t>
              </w:r>
              <w:sdt>
                <w:sdtPr>
                  <w:alias w:val="Årstall"/>
                  <w:tag w:val="Year"/>
                  <w:id w:val="1812365260"/>
                  <w:placeholder>
                    <w:docPart w:val="8B61F6FDF90C4567949CFF874C4DDC2B"/>
                  </w:placeholder>
                  <w:text w:multiLine="1"/>
                </w:sdtPr>
                <w:sdtEndPr/>
                <w:sdtContent>
                  <w:r w:rsidR="00DE6572">
                    <w:t>24</w:t>
                  </w:r>
                </w:sdtContent>
              </w:sdt>
              <w:r w:rsidRPr="00784ADD">
                <w:tab/>
              </w:r>
              <w:sdt>
                <w:sdtPr>
                  <w:alias w:val="Tittel"/>
                  <w:tag w:val="Title"/>
                  <w:id w:val="234448295"/>
                  <w:placeholder>
                    <w:docPart w:val="BCD8C615C7A34DE1A1F9DADD50731AE4"/>
                  </w:placeholder>
                  <w:text w:multiLine="1"/>
                </w:sdtPr>
                <w:sdtEndPr/>
                <w:sdtContent>
                  <w:r w:rsidR="00DE6572">
                    <w:t>Tariff 2024/B-sak</w:t>
                  </w:r>
                </w:sdtContent>
              </w:sdt>
            </w:p>
            <w:tbl>
              <w:tblPr>
                <w:tblStyle w:val="Tabellrutenett"/>
                <w:tblW w:w="0" w:type="auto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0" w:type="dxa"/>
                </w:tblCellMar>
                <w:tblLook w:val="04A0" w:firstRow="1" w:lastRow="0" w:firstColumn="1" w:lastColumn="0" w:noHBand="0" w:noVBand="1"/>
              </w:tblPr>
              <w:tblGrid>
                <w:gridCol w:w="1843"/>
                <w:gridCol w:w="7388"/>
              </w:tblGrid>
              <w:tr w:rsidR="00784ADD" w:rsidRPr="00784ADD" w14:paraId="671C1E3C" w14:textId="77777777" w:rsidTr="002E22BF">
                <w:tc>
                  <w:tcPr>
                    <w:tcW w:w="1843" w:type="dxa"/>
                  </w:tcPr>
                  <w:p w14:paraId="4B55C905" w14:textId="77777777" w:rsidR="00784ADD" w:rsidRPr="00784ADD" w:rsidRDefault="00784ADD" w:rsidP="00784ADD">
                    <w:pPr>
                      <w:spacing w:after="60"/>
                      <w:rPr>
                        <w:szCs w:val="22"/>
                      </w:rPr>
                    </w:pPr>
                    <w:r w:rsidRPr="00784ADD">
                      <w:rPr>
                        <w:szCs w:val="22"/>
                      </w:rPr>
                      <w:t>Kommentarer:</w:t>
                    </w:r>
                  </w:p>
                </w:tc>
                <w:tc>
                  <w:tcPr>
                    <w:tcW w:w="7388" w:type="dxa"/>
                  </w:tcPr>
                  <w:sdt>
                    <w:sdtPr>
                      <w:rPr>
                        <w:szCs w:val="22"/>
                      </w:rPr>
                      <w:alias w:val="Kommentar"/>
                      <w:tag w:val="Text"/>
                      <w:id w:val="99305320"/>
                      <w:placeholder>
                        <w:docPart w:val="FA041EA87D5A46FDA374F1398D5B8D52"/>
                      </w:placeholder>
                      <w:showingPlcHdr/>
                      <w:text w:multiLine="1"/>
                    </w:sdtPr>
                    <w:sdtEndPr/>
                    <w:sdtContent>
                      <w:p w14:paraId="350DA267" w14:textId="77777777" w:rsidR="00784ADD" w:rsidRPr="00784ADD" w:rsidRDefault="00784ADD" w:rsidP="00E80937">
                        <w:pPr>
                          <w:rPr>
                            <w:szCs w:val="22"/>
                          </w:rPr>
                        </w:pPr>
                        <w:r w:rsidRPr="00784ADD">
                          <w:rPr>
                            <w:vanish/>
                            <w:color w:val="808080"/>
                            <w:szCs w:val="22"/>
                          </w:rPr>
                          <w:t>Klikk og skriv kommentarer.</w:t>
                        </w:r>
                      </w:p>
                    </w:sdtContent>
                  </w:sdt>
                </w:tc>
              </w:tr>
              <w:tr w:rsidR="00784ADD" w:rsidRPr="00784ADD" w14:paraId="1FB27E4E" w14:textId="77777777" w:rsidTr="002E22BF">
                <w:tc>
                  <w:tcPr>
                    <w:tcW w:w="1843" w:type="dxa"/>
                  </w:tcPr>
                  <w:p w14:paraId="3CC0D550" w14:textId="77777777" w:rsidR="00784ADD" w:rsidRPr="00784ADD" w:rsidRDefault="00784ADD" w:rsidP="00784ADD">
                    <w:pPr>
                      <w:spacing w:after="240"/>
                      <w:rPr>
                        <w:szCs w:val="22"/>
                      </w:rPr>
                    </w:pPr>
                    <w:r w:rsidRPr="00784ADD">
                      <w:rPr>
                        <w:szCs w:val="22"/>
                      </w:rPr>
                      <w:t>Vedtak:</w:t>
                    </w:r>
                  </w:p>
                </w:tc>
                <w:tc>
                  <w:tcPr>
                    <w:tcW w:w="7388" w:type="dxa"/>
                  </w:tcPr>
                  <w:p w14:paraId="4CC43F05" w14:textId="77777777" w:rsidR="00784ADD" w:rsidRPr="00784ADD" w:rsidRDefault="00DE6572" w:rsidP="00784ADD">
                    <w:sdt>
                      <w:sdtPr>
                        <w:rPr>
                          <w:szCs w:val="22"/>
                        </w:rPr>
                        <w:alias w:val="Vedtak"/>
                        <w:tag w:val="Text"/>
                        <w:id w:val="-1138943022"/>
                        <w:placeholder>
                          <w:docPart w:val="D4E93847ADF3462583E279EDF0EDA61F"/>
                        </w:placeholder>
                        <w:showingPlcHdr/>
                        <w:text w:multiLine="1"/>
                      </w:sdtPr>
                      <w:sdtEndPr/>
                      <w:sdtContent>
                        <w:r w:rsidR="00784ADD" w:rsidRPr="00784ADD">
                          <w:rPr>
                            <w:vanish/>
                            <w:color w:val="808080"/>
                            <w:szCs w:val="22"/>
                          </w:rPr>
                          <w:t>Klikk og skriv vedtak.</w:t>
                        </w:r>
                      </w:sdtContent>
                    </w:sdt>
                  </w:p>
                </w:tc>
              </w:tr>
              <w:tr w:rsidR="00784ADD" w:rsidRPr="00784ADD" w14:paraId="4D13CF57" w14:textId="77777777" w:rsidTr="002E22BF">
                <w:tc>
                  <w:tcPr>
                    <w:tcW w:w="1843" w:type="dxa"/>
                  </w:tcPr>
                  <w:p w14:paraId="1DA447DC" w14:textId="77777777" w:rsidR="00784ADD" w:rsidRPr="00784ADD" w:rsidRDefault="00784ADD" w:rsidP="00784ADD">
                    <w:pPr>
                      <w:rPr>
                        <w:szCs w:val="22"/>
                      </w:rPr>
                    </w:pPr>
                  </w:p>
                </w:tc>
                <w:tc>
                  <w:tcPr>
                    <w:tcW w:w="7388" w:type="dxa"/>
                  </w:tcPr>
                  <w:p w14:paraId="42658E60" w14:textId="77777777" w:rsidR="00784ADD" w:rsidRPr="00784ADD" w:rsidRDefault="00784ADD" w:rsidP="00784ADD">
                    <w:pPr>
                      <w:rPr>
                        <w:szCs w:val="22"/>
                      </w:rPr>
                    </w:pPr>
                    <w:r w:rsidRPr="00784ADD">
                      <w:rPr>
                        <w:szCs w:val="22"/>
                      </w:rPr>
                      <w:t xml:space="preserve">Beslutning: </w:t>
                    </w:r>
                    <w:sdt>
                      <w:sdtPr>
                        <w:rPr>
                          <w:szCs w:val="22"/>
                        </w:rPr>
                        <w:alias w:val="Beslutning"/>
                        <w:tag w:val="Text"/>
                        <w:id w:val="-1701304317"/>
                        <w:placeholder>
                          <w:docPart w:val="E1D25921B9E3446D840CB06CF0F48616"/>
                        </w:placeholder>
                        <w:showingPlcHdr/>
                        <w:text w:multiLine="1"/>
                      </w:sdtPr>
                      <w:sdtEndPr/>
                      <w:sdtContent>
                        <w:r w:rsidRPr="00784ADD">
                          <w:rPr>
                            <w:vanish/>
                            <w:color w:val="808080"/>
                            <w:szCs w:val="22"/>
                          </w:rPr>
                          <w:t>Klikk og skriv vedtak.</w:t>
                        </w:r>
                      </w:sdtContent>
                    </w:sdt>
                  </w:p>
                </w:tc>
              </w:tr>
            </w:tbl>
            <w:p w14:paraId="0C062DFA" w14:textId="0754B397" w:rsidR="00784ADD" w:rsidRPr="002B415C" w:rsidRDefault="00DE6572" w:rsidP="002B415C"/>
          </w:sdtContent>
        </w:sdt>
        <w:sdt>
          <w:sdtPr>
            <w:rPr>
              <w:rFonts w:asciiTheme="minorHAnsi" w:eastAsiaTheme="minorHAnsi" w:hAnsiTheme="minorHAnsi" w:cstheme="minorBidi"/>
              <w:b w:val="0"/>
              <w:color w:val="auto"/>
              <w:sz w:val="22"/>
              <w:szCs w:val="20"/>
            </w:rPr>
            <w:id w:val="541944617"/>
            <w:placeholder>
              <w:docPart w:val="0D8BAA58F5834C6D962AB0D97FDCA7EC"/>
            </w:placeholder>
            <w15:repeatingSectionItem/>
          </w:sdtPr>
          <w:sdtEndPr/>
          <w:sdtContent>
            <w:p w14:paraId="29395BA0" w14:textId="55B98C60" w:rsidR="002B415C" w:rsidRPr="00784ADD" w:rsidRDefault="002B415C" w:rsidP="00784ADD">
              <w:pPr>
                <w:pStyle w:val="Overskrift2"/>
                <w:tabs>
                  <w:tab w:val="left" w:pos="1843"/>
                </w:tabs>
                <w:spacing w:after="60"/>
              </w:pPr>
              <w:r w:rsidRPr="00784ADD">
                <w:t xml:space="preserve">Sak </w:t>
              </w:r>
              <w:sdt>
                <w:sdtPr>
                  <w:alias w:val="Saksnr."/>
                  <w:tag w:val="CaseNo"/>
                  <w:id w:val="1785927477"/>
                  <w:placeholder>
                    <w:docPart w:val="F7F80256723445B68A4C6BF44F1DAB33"/>
                  </w:placeholder>
                  <w:text w:multiLine="1"/>
                </w:sdtPr>
                <w:sdtEndPr/>
                <w:sdtContent>
                  <w:r w:rsidR="00DE6572">
                    <w:t>3-13</w:t>
                  </w:r>
                </w:sdtContent>
              </w:sdt>
              <w:r w:rsidRPr="00784ADD">
                <w:t>/</w:t>
              </w:r>
              <w:sdt>
                <w:sdtPr>
                  <w:alias w:val="Årstall"/>
                  <w:tag w:val="Year"/>
                  <w:id w:val="-1535026702"/>
                  <w:placeholder>
                    <w:docPart w:val="35D42A35BF0E4296859EEEB5F2B71354"/>
                  </w:placeholder>
                  <w:text w:multiLine="1"/>
                </w:sdtPr>
                <w:sdtEndPr/>
                <w:sdtContent>
                  <w:r w:rsidR="00DE6572">
                    <w:t>24</w:t>
                  </w:r>
                </w:sdtContent>
              </w:sdt>
              <w:r w:rsidRPr="00784ADD">
                <w:tab/>
              </w:r>
              <w:sdt>
                <w:sdtPr>
                  <w:alias w:val="Tittel"/>
                  <w:tag w:val="Title"/>
                  <w:id w:val="-229082724"/>
                  <w:placeholder>
                    <w:docPart w:val="CDD7B52708744E4395AEE88B5D8442AB"/>
                  </w:placeholder>
                  <w:text w:multiLine="1"/>
                </w:sdtPr>
                <w:sdtEndPr/>
                <w:sdtContent>
                  <w:r w:rsidR="00DE6572">
                    <w:t>1.mai, parole 2024</w:t>
                  </w:r>
                </w:sdtContent>
              </w:sdt>
            </w:p>
            <w:tbl>
              <w:tblPr>
                <w:tblStyle w:val="Tabellrutenett"/>
                <w:tblW w:w="0" w:type="auto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0" w:type="dxa"/>
                </w:tblCellMar>
                <w:tblLook w:val="04A0" w:firstRow="1" w:lastRow="0" w:firstColumn="1" w:lastColumn="0" w:noHBand="0" w:noVBand="1"/>
              </w:tblPr>
              <w:tblGrid>
                <w:gridCol w:w="1843"/>
                <w:gridCol w:w="7388"/>
              </w:tblGrid>
              <w:tr w:rsidR="002B415C" w:rsidRPr="00784ADD" w14:paraId="0C809D02" w14:textId="77777777" w:rsidTr="002E22BF">
                <w:tc>
                  <w:tcPr>
                    <w:tcW w:w="1843" w:type="dxa"/>
                  </w:tcPr>
                  <w:p w14:paraId="187CD88D" w14:textId="77777777" w:rsidR="002B415C" w:rsidRPr="00784ADD" w:rsidRDefault="002B415C" w:rsidP="00784ADD">
                    <w:pPr>
                      <w:spacing w:after="60"/>
                      <w:rPr>
                        <w:szCs w:val="22"/>
                      </w:rPr>
                    </w:pPr>
                    <w:r w:rsidRPr="00784ADD">
                      <w:rPr>
                        <w:szCs w:val="22"/>
                      </w:rPr>
                      <w:t>Kommentarer:</w:t>
                    </w:r>
                  </w:p>
                </w:tc>
                <w:tc>
                  <w:tcPr>
                    <w:tcW w:w="7388" w:type="dxa"/>
                  </w:tcPr>
                  <w:sdt>
                    <w:sdtPr>
                      <w:rPr>
                        <w:szCs w:val="22"/>
                      </w:rPr>
                      <w:alias w:val="Kommentar"/>
                      <w:tag w:val="Text"/>
                      <w:id w:val="-1335292882"/>
                      <w:placeholder>
                        <w:docPart w:val="EF0B63CEE3F54ABB99D24162AFD3E196"/>
                      </w:placeholder>
                      <w:showingPlcHdr/>
                      <w:text w:multiLine="1"/>
                    </w:sdtPr>
                    <w:sdtEndPr/>
                    <w:sdtContent>
                      <w:p w14:paraId="088C6162" w14:textId="77777777" w:rsidR="002B415C" w:rsidRPr="00784ADD" w:rsidRDefault="002B415C" w:rsidP="00316A91">
                        <w:pPr>
                          <w:rPr>
                            <w:szCs w:val="22"/>
                          </w:rPr>
                        </w:pPr>
                        <w:r w:rsidRPr="00784ADD">
                          <w:rPr>
                            <w:vanish/>
                            <w:color w:val="808080"/>
                            <w:szCs w:val="22"/>
                          </w:rPr>
                          <w:t>Klikk og skriv kommentarer.</w:t>
                        </w:r>
                      </w:p>
                    </w:sdtContent>
                  </w:sdt>
                </w:tc>
              </w:tr>
              <w:tr w:rsidR="002B415C" w:rsidRPr="00784ADD" w14:paraId="6B0323AD" w14:textId="77777777" w:rsidTr="002E22BF">
                <w:tc>
                  <w:tcPr>
                    <w:tcW w:w="1843" w:type="dxa"/>
                  </w:tcPr>
                  <w:p w14:paraId="3D14163E" w14:textId="77777777" w:rsidR="002B415C" w:rsidRPr="00784ADD" w:rsidRDefault="002B415C" w:rsidP="00784ADD">
                    <w:pPr>
                      <w:spacing w:after="240"/>
                      <w:rPr>
                        <w:szCs w:val="22"/>
                      </w:rPr>
                    </w:pPr>
                    <w:r w:rsidRPr="00784ADD">
                      <w:rPr>
                        <w:szCs w:val="22"/>
                      </w:rPr>
                      <w:t>Vedtak:</w:t>
                    </w:r>
                  </w:p>
                </w:tc>
                <w:tc>
                  <w:tcPr>
                    <w:tcW w:w="7388" w:type="dxa"/>
                  </w:tcPr>
                  <w:p w14:paraId="46A60B0F" w14:textId="77777777" w:rsidR="002B415C" w:rsidRPr="00784ADD" w:rsidRDefault="00DE6572" w:rsidP="00784ADD">
                    <w:sdt>
                      <w:sdtPr>
                        <w:rPr>
                          <w:szCs w:val="22"/>
                        </w:rPr>
                        <w:alias w:val="Vedtak"/>
                        <w:tag w:val="Text"/>
                        <w:id w:val="2140756648"/>
                        <w:placeholder>
                          <w:docPart w:val="2E2DD1BB76DA4E349CD72710FD87DA84"/>
                        </w:placeholder>
                        <w:showingPlcHdr/>
                        <w:text w:multiLine="1"/>
                      </w:sdtPr>
                      <w:sdtEndPr/>
                      <w:sdtContent>
                        <w:r w:rsidR="002B415C" w:rsidRPr="00784ADD">
                          <w:rPr>
                            <w:vanish/>
                            <w:color w:val="808080"/>
                            <w:szCs w:val="22"/>
                          </w:rPr>
                          <w:t>Klikk og skriv vedtak.</w:t>
                        </w:r>
                      </w:sdtContent>
                    </w:sdt>
                  </w:p>
                </w:tc>
              </w:tr>
              <w:tr w:rsidR="002B415C" w:rsidRPr="00784ADD" w14:paraId="4A89E3AF" w14:textId="77777777" w:rsidTr="002E22BF">
                <w:tc>
                  <w:tcPr>
                    <w:tcW w:w="1843" w:type="dxa"/>
                  </w:tcPr>
                  <w:p w14:paraId="727C8CE5" w14:textId="77777777" w:rsidR="002B415C" w:rsidRPr="00784ADD" w:rsidRDefault="002B415C" w:rsidP="00784ADD">
                    <w:pPr>
                      <w:rPr>
                        <w:szCs w:val="22"/>
                      </w:rPr>
                    </w:pPr>
                  </w:p>
                </w:tc>
                <w:tc>
                  <w:tcPr>
                    <w:tcW w:w="7388" w:type="dxa"/>
                  </w:tcPr>
                  <w:p w14:paraId="2F362082" w14:textId="77777777" w:rsidR="002B415C" w:rsidRPr="00784ADD" w:rsidRDefault="002B415C" w:rsidP="00784ADD">
                    <w:pPr>
                      <w:rPr>
                        <w:szCs w:val="22"/>
                      </w:rPr>
                    </w:pPr>
                    <w:r w:rsidRPr="00784ADD">
                      <w:rPr>
                        <w:szCs w:val="22"/>
                      </w:rPr>
                      <w:t xml:space="preserve">Beslutning: </w:t>
                    </w:r>
                    <w:sdt>
                      <w:sdtPr>
                        <w:rPr>
                          <w:szCs w:val="22"/>
                        </w:rPr>
                        <w:alias w:val="Beslutning"/>
                        <w:tag w:val="Text"/>
                        <w:id w:val="1039021250"/>
                        <w:placeholder>
                          <w:docPart w:val="C6CC61BD87604A2AB24CC9DF24F40076"/>
                        </w:placeholder>
                        <w:showingPlcHdr/>
                        <w:text w:multiLine="1"/>
                      </w:sdtPr>
                      <w:sdtEndPr/>
                      <w:sdtContent>
                        <w:r w:rsidRPr="00784ADD">
                          <w:rPr>
                            <w:vanish/>
                            <w:color w:val="808080"/>
                            <w:szCs w:val="22"/>
                          </w:rPr>
                          <w:t>Klikk og skriv vedtak.</w:t>
                        </w:r>
                      </w:sdtContent>
                    </w:sdt>
                  </w:p>
                </w:tc>
              </w:tr>
            </w:tbl>
            <w:p w14:paraId="26F07CDA" w14:textId="03D587F3" w:rsidR="002B415C" w:rsidRPr="002B415C" w:rsidRDefault="00DE6572" w:rsidP="002B415C"/>
          </w:sdtContent>
        </w:sdt>
        <w:sdt>
          <w:sdtPr>
            <w:rPr>
              <w:rFonts w:asciiTheme="minorHAnsi" w:eastAsiaTheme="minorHAnsi" w:hAnsiTheme="minorHAnsi" w:cstheme="minorBidi"/>
              <w:b w:val="0"/>
              <w:color w:val="auto"/>
              <w:sz w:val="22"/>
              <w:szCs w:val="20"/>
            </w:rPr>
            <w:id w:val="-1277937977"/>
            <w:placeholder>
              <w:docPart w:val="7D531003EA3F476483592942484CE809"/>
            </w:placeholder>
            <w15:repeatingSectionItem/>
          </w:sdtPr>
          <w:sdtEndPr/>
          <w:sdtContent>
            <w:p w14:paraId="215AD801" w14:textId="2D25F882" w:rsidR="002B415C" w:rsidRPr="00784ADD" w:rsidRDefault="002B415C" w:rsidP="00784ADD">
              <w:pPr>
                <w:pStyle w:val="Overskrift2"/>
                <w:tabs>
                  <w:tab w:val="left" w:pos="1843"/>
                </w:tabs>
                <w:spacing w:after="60"/>
              </w:pPr>
              <w:r w:rsidRPr="00784ADD">
                <w:t xml:space="preserve">Sak </w:t>
              </w:r>
              <w:sdt>
                <w:sdtPr>
                  <w:alias w:val="Saksnr."/>
                  <w:tag w:val="CaseNo"/>
                  <w:id w:val="-1133016391"/>
                  <w:placeholder>
                    <w:docPart w:val="DB415D047AA64C4EBAEC213F75E4D1A6"/>
                  </w:placeholder>
                  <w:text w:multiLine="1"/>
                </w:sdtPr>
                <w:sdtEndPr/>
                <w:sdtContent>
                  <w:r w:rsidR="00DE6572">
                    <w:t>13</w:t>
                  </w:r>
                </w:sdtContent>
              </w:sdt>
              <w:r w:rsidRPr="00784ADD">
                <w:t>/</w:t>
              </w:r>
              <w:sdt>
                <w:sdtPr>
                  <w:alias w:val="Årstall"/>
                  <w:tag w:val="Year"/>
                  <w:id w:val="1281459825"/>
                  <w:placeholder>
                    <w:docPart w:val="442604CBFBBA424F8129E1E74DEBF2F2"/>
                  </w:placeholder>
                  <w:text w:multiLine="1"/>
                </w:sdtPr>
                <w:sdtEndPr/>
                <w:sdtContent>
                  <w:r w:rsidR="00DE6572">
                    <w:t>24</w:t>
                  </w:r>
                </w:sdtContent>
              </w:sdt>
              <w:r w:rsidRPr="00784ADD">
                <w:tab/>
              </w:r>
              <w:sdt>
                <w:sdtPr>
                  <w:alias w:val="Tittel"/>
                  <w:tag w:val="Title"/>
                  <w:id w:val="-247039587"/>
                  <w:placeholder>
                    <w:docPart w:val="00059A9522224F01B31124538C3E16C5"/>
                  </w:placeholder>
                  <w:text w:multiLine="1"/>
                </w:sdtPr>
                <w:sdtEndPr/>
                <w:sdtContent>
                  <w:r w:rsidR="00DE6572">
                    <w:t>Hovedtillitsvalgtes arbeidsvilkår i Oslo kommune</w:t>
                  </w:r>
                </w:sdtContent>
              </w:sdt>
            </w:p>
            <w:tbl>
              <w:tblPr>
                <w:tblStyle w:val="Tabellrutenett"/>
                <w:tblW w:w="0" w:type="auto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0" w:type="dxa"/>
                </w:tblCellMar>
                <w:tblLook w:val="04A0" w:firstRow="1" w:lastRow="0" w:firstColumn="1" w:lastColumn="0" w:noHBand="0" w:noVBand="1"/>
              </w:tblPr>
              <w:tblGrid>
                <w:gridCol w:w="1843"/>
                <w:gridCol w:w="7388"/>
              </w:tblGrid>
              <w:tr w:rsidR="002B415C" w:rsidRPr="00784ADD" w14:paraId="04F1AC8A" w14:textId="77777777" w:rsidTr="002E22BF">
                <w:tc>
                  <w:tcPr>
                    <w:tcW w:w="1843" w:type="dxa"/>
                  </w:tcPr>
                  <w:p w14:paraId="351D6313" w14:textId="77777777" w:rsidR="002B415C" w:rsidRPr="00784ADD" w:rsidRDefault="002B415C" w:rsidP="00784ADD">
                    <w:pPr>
                      <w:spacing w:after="60"/>
                      <w:rPr>
                        <w:szCs w:val="22"/>
                      </w:rPr>
                    </w:pPr>
                    <w:r w:rsidRPr="00784ADD">
                      <w:rPr>
                        <w:szCs w:val="22"/>
                      </w:rPr>
                      <w:t>Kommentarer:</w:t>
                    </w:r>
                  </w:p>
                </w:tc>
                <w:tc>
                  <w:tcPr>
                    <w:tcW w:w="7388" w:type="dxa"/>
                  </w:tcPr>
                  <w:sdt>
                    <w:sdtPr>
                      <w:rPr>
                        <w:szCs w:val="22"/>
                      </w:rPr>
                      <w:alias w:val="Kommentar"/>
                      <w:tag w:val="Text"/>
                      <w:id w:val="-657850949"/>
                      <w:placeholder>
                        <w:docPart w:val="39B2D95BDF7647D88BC402BC53C30F11"/>
                      </w:placeholder>
                      <w:showingPlcHdr/>
                      <w:text w:multiLine="1"/>
                    </w:sdtPr>
                    <w:sdtEndPr/>
                    <w:sdtContent>
                      <w:p w14:paraId="436E9908" w14:textId="77777777" w:rsidR="002B415C" w:rsidRPr="00784ADD" w:rsidRDefault="002B415C" w:rsidP="00316A91">
                        <w:pPr>
                          <w:rPr>
                            <w:szCs w:val="22"/>
                          </w:rPr>
                        </w:pPr>
                        <w:r w:rsidRPr="00784ADD">
                          <w:rPr>
                            <w:vanish/>
                            <w:color w:val="808080"/>
                            <w:szCs w:val="22"/>
                          </w:rPr>
                          <w:t>Klikk og skriv kommentarer.</w:t>
                        </w:r>
                      </w:p>
                    </w:sdtContent>
                  </w:sdt>
                </w:tc>
              </w:tr>
              <w:tr w:rsidR="002B415C" w:rsidRPr="00784ADD" w14:paraId="549CB987" w14:textId="77777777" w:rsidTr="002E22BF">
                <w:tc>
                  <w:tcPr>
                    <w:tcW w:w="1843" w:type="dxa"/>
                  </w:tcPr>
                  <w:p w14:paraId="4674DB70" w14:textId="77777777" w:rsidR="002B415C" w:rsidRPr="00784ADD" w:rsidRDefault="002B415C" w:rsidP="00784ADD">
                    <w:pPr>
                      <w:spacing w:after="240"/>
                      <w:rPr>
                        <w:szCs w:val="22"/>
                      </w:rPr>
                    </w:pPr>
                    <w:r w:rsidRPr="00784ADD">
                      <w:rPr>
                        <w:szCs w:val="22"/>
                      </w:rPr>
                      <w:t>Vedtak:</w:t>
                    </w:r>
                  </w:p>
                </w:tc>
                <w:tc>
                  <w:tcPr>
                    <w:tcW w:w="7388" w:type="dxa"/>
                  </w:tcPr>
                  <w:p w14:paraId="0C131F19" w14:textId="77777777" w:rsidR="002B415C" w:rsidRPr="00784ADD" w:rsidRDefault="00DE6572" w:rsidP="00784ADD">
                    <w:sdt>
                      <w:sdtPr>
                        <w:rPr>
                          <w:szCs w:val="22"/>
                        </w:rPr>
                        <w:alias w:val="Vedtak"/>
                        <w:tag w:val="Text"/>
                        <w:id w:val="1291324244"/>
                        <w:placeholder>
                          <w:docPart w:val="60D6BBBBA6A24D0B8B2EA51099E3DECC"/>
                        </w:placeholder>
                        <w:showingPlcHdr/>
                        <w:text w:multiLine="1"/>
                      </w:sdtPr>
                      <w:sdtEndPr/>
                      <w:sdtContent>
                        <w:r w:rsidR="002B415C" w:rsidRPr="00784ADD">
                          <w:rPr>
                            <w:vanish/>
                            <w:color w:val="808080"/>
                            <w:szCs w:val="22"/>
                          </w:rPr>
                          <w:t>Klikk og skriv vedtak.</w:t>
                        </w:r>
                      </w:sdtContent>
                    </w:sdt>
                  </w:p>
                </w:tc>
              </w:tr>
              <w:tr w:rsidR="002B415C" w:rsidRPr="00784ADD" w14:paraId="72BE1A23" w14:textId="77777777" w:rsidTr="002E22BF">
                <w:tc>
                  <w:tcPr>
                    <w:tcW w:w="1843" w:type="dxa"/>
                  </w:tcPr>
                  <w:p w14:paraId="1B8659C5" w14:textId="77777777" w:rsidR="002B415C" w:rsidRPr="00784ADD" w:rsidRDefault="002B415C" w:rsidP="00784ADD">
                    <w:pPr>
                      <w:rPr>
                        <w:szCs w:val="22"/>
                      </w:rPr>
                    </w:pPr>
                  </w:p>
                </w:tc>
                <w:tc>
                  <w:tcPr>
                    <w:tcW w:w="7388" w:type="dxa"/>
                  </w:tcPr>
                  <w:p w14:paraId="0C2E995C" w14:textId="77777777" w:rsidR="002B415C" w:rsidRPr="00784ADD" w:rsidRDefault="002B415C" w:rsidP="00784ADD">
                    <w:pPr>
                      <w:rPr>
                        <w:szCs w:val="22"/>
                      </w:rPr>
                    </w:pPr>
                    <w:r w:rsidRPr="00784ADD">
                      <w:rPr>
                        <w:szCs w:val="22"/>
                      </w:rPr>
                      <w:t xml:space="preserve">Beslutning: </w:t>
                    </w:r>
                    <w:sdt>
                      <w:sdtPr>
                        <w:rPr>
                          <w:szCs w:val="22"/>
                        </w:rPr>
                        <w:alias w:val="Beslutning"/>
                        <w:tag w:val="Text"/>
                        <w:id w:val="-431362324"/>
                        <w:placeholder>
                          <w:docPart w:val="32223DB4C7E146C380C358CA70521F86"/>
                        </w:placeholder>
                        <w:showingPlcHdr/>
                        <w:text w:multiLine="1"/>
                      </w:sdtPr>
                      <w:sdtEndPr/>
                      <w:sdtContent>
                        <w:r w:rsidRPr="00784ADD">
                          <w:rPr>
                            <w:vanish/>
                            <w:color w:val="808080"/>
                            <w:szCs w:val="22"/>
                          </w:rPr>
                          <w:t>Klikk og skriv vedtak.</w:t>
                        </w:r>
                      </w:sdtContent>
                    </w:sdt>
                  </w:p>
                </w:tc>
              </w:tr>
            </w:tbl>
            <w:p w14:paraId="79F80FD3" w14:textId="09A59104" w:rsidR="00DE6572" w:rsidRPr="002B415C" w:rsidRDefault="00DE6572" w:rsidP="00DE6572"/>
          </w:sdtContent>
        </w:sdt>
      </w:sdtContent>
    </w:sdt>
    <w:p w14:paraId="796E900C" w14:textId="64CC5A22" w:rsidR="00BC4518" w:rsidRPr="00AA38AC" w:rsidRDefault="00BC4518" w:rsidP="007B4F30">
      <w:pPr>
        <w:tabs>
          <w:tab w:val="left" w:pos="2268"/>
        </w:tabs>
      </w:pPr>
    </w:p>
    <w:p w14:paraId="1E5ADE07" w14:textId="098FEAC6" w:rsidR="00D40ED5" w:rsidRDefault="00D40ED5" w:rsidP="00D40ED5">
      <w:pPr>
        <w:tabs>
          <w:tab w:val="left" w:pos="2268"/>
        </w:tabs>
      </w:pPr>
    </w:p>
    <w:p w14:paraId="4C7FF25C" w14:textId="1EA4FE9C" w:rsidR="00262464" w:rsidRDefault="00262464" w:rsidP="00262464">
      <w:pPr>
        <w:pStyle w:val="Overskrift2"/>
        <w:tabs>
          <w:tab w:val="left" w:pos="2268"/>
        </w:tabs>
      </w:pPr>
      <w:r>
        <w:t>Sak IV</w:t>
      </w:r>
      <w:r>
        <w:tab/>
        <w:t>Diskusjonssaker</w:t>
      </w:r>
    </w:p>
    <w:p w14:paraId="4593944C" w14:textId="77777777" w:rsidR="001A2450" w:rsidRDefault="001A2450" w:rsidP="001A2450"/>
    <w:p w14:paraId="0AAAC6A5" w14:textId="6E27CBB9" w:rsidR="001A2450" w:rsidRDefault="001A2450" w:rsidP="001A2450">
      <w:r>
        <w:t xml:space="preserve">10.00-11.00: Marthe </w:t>
      </w:r>
      <w:proofErr w:type="spellStart"/>
      <w:r>
        <w:t>Scharning</w:t>
      </w:r>
      <w:proofErr w:type="spellEnd"/>
      <w:r>
        <w:t xml:space="preserve"> Lund. Gruppeleder for AP i Oslo bystyre. «Likeverdige helsetjenester i Oslo»</w:t>
      </w:r>
    </w:p>
    <w:p w14:paraId="6FE7E9CE" w14:textId="45921592" w:rsidR="001A2450" w:rsidRPr="001A2450" w:rsidRDefault="001A2450" w:rsidP="001A2450">
      <w:proofErr w:type="spellStart"/>
      <w:r>
        <w:t>xx.xx-yy.yy</w:t>
      </w:r>
      <w:proofErr w:type="spellEnd"/>
      <w:r>
        <w:t>: Eva Østvik. Fag og helsepolitisk avdeling NSF. «Profesjonsmeldingen»</w:t>
      </w:r>
    </w:p>
    <w:p w14:paraId="2E285DA1" w14:textId="5FC44671" w:rsidR="00AF64B4" w:rsidRDefault="00262464" w:rsidP="00784ADD">
      <w:pPr>
        <w:pStyle w:val="Listeavsnitt"/>
        <w:ind w:left="2124"/>
      </w:pPr>
      <w:r>
        <w:t xml:space="preserve"> </w:t>
      </w:r>
      <w:r w:rsidR="00D40ED5">
        <w:tab/>
      </w:r>
    </w:p>
    <w:p w14:paraId="581097D8" w14:textId="5460FF95" w:rsidR="00AF64B4" w:rsidRPr="00AF64B4" w:rsidRDefault="00AA38AC" w:rsidP="002B23B7">
      <w:pPr>
        <w:pStyle w:val="Overskrift2"/>
        <w:numPr>
          <w:ilvl w:val="0"/>
          <w:numId w:val="0"/>
        </w:numPr>
        <w:tabs>
          <w:tab w:val="left" w:pos="2268"/>
        </w:tabs>
      </w:pPr>
      <w:r w:rsidRPr="00AA38AC">
        <w:t xml:space="preserve">Sak </w:t>
      </w:r>
      <w:r w:rsidR="00262464">
        <w:t>V</w:t>
      </w:r>
      <w:r w:rsidRPr="00AA38AC">
        <w:tab/>
        <w:t>Orienteringssake</w:t>
      </w:r>
      <w:r w:rsidR="00262464">
        <w:t>r</w:t>
      </w:r>
    </w:p>
    <w:p w14:paraId="299FB193" w14:textId="77777777" w:rsidR="00834203" w:rsidRPr="00834203" w:rsidRDefault="00AF64B4" w:rsidP="00834203">
      <w:pPr>
        <w:pStyle w:val="Ingenmellomrom"/>
        <w:tabs>
          <w:tab w:val="left" w:pos="2268"/>
        </w:tabs>
        <w:ind w:left="2985"/>
        <w:rPr>
          <w:b/>
          <w:bCs/>
        </w:rPr>
      </w:pPr>
      <w:r w:rsidRPr="00834203">
        <w:rPr>
          <w:rFonts w:ascii="Arial" w:eastAsia="Arial" w:hAnsi="Arial" w:cs="Arial"/>
          <w:b/>
          <w:bCs/>
          <w:szCs w:val="20"/>
          <w:u w:val="single"/>
        </w:rPr>
        <w:t>Muntlig</w:t>
      </w:r>
    </w:p>
    <w:p w14:paraId="4A0D27C0" w14:textId="77777777" w:rsidR="00834203" w:rsidRPr="00834203" w:rsidRDefault="00834203" w:rsidP="00834203">
      <w:pPr>
        <w:pStyle w:val="Ingenmellomrom"/>
        <w:numPr>
          <w:ilvl w:val="0"/>
          <w:numId w:val="11"/>
        </w:numPr>
        <w:tabs>
          <w:tab w:val="left" w:pos="2268"/>
        </w:tabs>
      </w:pPr>
      <w:r w:rsidRPr="00834203">
        <w:rPr>
          <w:rFonts w:ascii="Arial" w:eastAsia="Arial" w:hAnsi="Arial" w:cs="Arial"/>
          <w:szCs w:val="20"/>
        </w:rPr>
        <w:t>Tariff 2024</w:t>
      </w:r>
    </w:p>
    <w:p w14:paraId="76AEFA71" w14:textId="77777777" w:rsidR="00834203" w:rsidRPr="00834203" w:rsidRDefault="00834203" w:rsidP="00834203">
      <w:pPr>
        <w:pStyle w:val="Ingenmellomrom"/>
        <w:numPr>
          <w:ilvl w:val="0"/>
          <w:numId w:val="11"/>
        </w:numPr>
        <w:tabs>
          <w:tab w:val="left" w:pos="2268"/>
        </w:tabs>
      </w:pPr>
      <w:r w:rsidRPr="00834203">
        <w:rPr>
          <w:rFonts w:ascii="Arial" w:eastAsia="Arial" w:hAnsi="Arial" w:cs="Arial"/>
          <w:szCs w:val="20"/>
        </w:rPr>
        <w:t>Landsmøte 2024</w:t>
      </w:r>
    </w:p>
    <w:p w14:paraId="2AF2C291" w14:textId="783815DB" w:rsidR="002B23B7" w:rsidRPr="002B23B7" w:rsidRDefault="00AF64B4" w:rsidP="002B23B7">
      <w:pPr>
        <w:pStyle w:val="Ingenmellomrom"/>
        <w:numPr>
          <w:ilvl w:val="0"/>
          <w:numId w:val="11"/>
        </w:numPr>
        <w:tabs>
          <w:tab w:val="left" w:pos="2268"/>
        </w:tabs>
        <w:rPr>
          <w:rFonts w:ascii="Arial" w:eastAsia="Arial" w:hAnsi="Arial" w:cs="Arial"/>
          <w:u w:val="single"/>
        </w:rPr>
      </w:pPr>
      <w:r w:rsidRPr="00D40ED5">
        <w:rPr>
          <w:rFonts w:ascii="Arial" w:eastAsia="Arial" w:hAnsi="Arial" w:cs="Arial"/>
          <w:szCs w:val="20"/>
        </w:rPr>
        <w:t>Orientering fra HTV-områdene</w:t>
      </w:r>
      <w:r w:rsidR="002B23B7">
        <w:rPr>
          <w:rFonts w:ascii="Arial" w:eastAsia="Arial" w:hAnsi="Arial" w:cs="Arial"/>
          <w:szCs w:val="20"/>
        </w:rPr>
        <w:t>. 30 minutter</w:t>
      </w:r>
      <w:r w:rsidR="009564E2">
        <w:rPr>
          <w:rFonts w:ascii="Arial" w:eastAsia="Arial" w:hAnsi="Arial" w:cs="Arial"/>
          <w:szCs w:val="20"/>
        </w:rPr>
        <w:t xml:space="preserve">: </w:t>
      </w:r>
      <w:r w:rsidR="002B23B7">
        <w:rPr>
          <w:rFonts w:ascii="Arial" w:eastAsia="Arial" w:hAnsi="Arial" w:cs="Arial"/>
          <w:szCs w:val="20"/>
        </w:rPr>
        <w:t xml:space="preserve">(fokus på tariffsituasjonen, lønns og arbeidsvilkår for </w:t>
      </w:r>
      <w:proofErr w:type="spellStart"/>
      <w:r w:rsidR="002B23B7">
        <w:rPr>
          <w:rFonts w:ascii="Arial" w:eastAsia="Arial" w:hAnsi="Arial" w:cs="Arial"/>
          <w:szCs w:val="20"/>
        </w:rPr>
        <w:t>spl</w:t>
      </w:r>
      <w:proofErr w:type="spellEnd"/>
      <w:r w:rsidR="002B23B7">
        <w:rPr>
          <w:rFonts w:ascii="Arial" w:eastAsia="Arial" w:hAnsi="Arial" w:cs="Arial"/>
          <w:szCs w:val="20"/>
        </w:rPr>
        <w:t xml:space="preserve"> </w:t>
      </w:r>
      <w:proofErr w:type="spellStart"/>
      <w:r w:rsidR="002B23B7">
        <w:rPr>
          <w:rFonts w:ascii="Arial" w:eastAsia="Arial" w:hAnsi="Arial" w:cs="Arial"/>
          <w:szCs w:val="20"/>
        </w:rPr>
        <w:t>inkl</w:t>
      </w:r>
      <w:proofErr w:type="spellEnd"/>
      <w:r w:rsidR="002B23B7">
        <w:rPr>
          <w:rFonts w:ascii="Arial" w:eastAsia="Arial" w:hAnsi="Arial" w:cs="Arial"/>
          <w:szCs w:val="20"/>
        </w:rPr>
        <w:t xml:space="preserve"> rekrutte</w:t>
      </w:r>
      <w:r w:rsidR="001A2450">
        <w:rPr>
          <w:rFonts w:ascii="Arial" w:eastAsia="Arial" w:hAnsi="Arial" w:cs="Arial"/>
          <w:szCs w:val="20"/>
        </w:rPr>
        <w:t>re</w:t>
      </w:r>
      <w:r w:rsidR="002B23B7">
        <w:rPr>
          <w:rFonts w:ascii="Arial" w:eastAsia="Arial" w:hAnsi="Arial" w:cs="Arial"/>
          <w:szCs w:val="20"/>
        </w:rPr>
        <w:t xml:space="preserve">/beholde, tjenestetilbudet/forsvarlighet) </w:t>
      </w:r>
    </w:p>
    <w:p w14:paraId="23131462" w14:textId="3A8211D4" w:rsidR="002B23B7" w:rsidRDefault="00AF64B4" w:rsidP="002B23B7">
      <w:pPr>
        <w:pStyle w:val="Ingenmellomrom"/>
        <w:tabs>
          <w:tab w:val="left" w:pos="2268"/>
        </w:tabs>
        <w:ind w:left="2625"/>
        <w:rPr>
          <w:rFonts w:ascii="Arial" w:eastAsia="Arial" w:hAnsi="Arial" w:cs="Arial"/>
          <w:u w:val="single"/>
        </w:rPr>
      </w:pPr>
      <w:r w:rsidRPr="00D40ED5">
        <w:rPr>
          <w:rFonts w:ascii="Arial" w:eastAsia="Arial" w:hAnsi="Arial" w:cs="Arial"/>
          <w:szCs w:val="20"/>
        </w:rPr>
        <w:t>OUS</w:t>
      </w:r>
    </w:p>
    <w:p w14:paraId="00731894" w14:textId="0B97134B" w:rsidR="009564E2" w:rsidRPr="002B23B7" w:rsidRDefault="00AF64B4" w:rsidP="002B23B7">
      <w:pPr>
        <w:pStyle w:val="Ingenmellomrom"/>
        <w:tabs>
          <w:tab w:val="left" w:pos="2268"/>
        </w:tabs>
        <w:ind w:left="2625"/>
      </w:pPr>
      <w:r w:rsidRPr="00D40ED5">
        <w:rPr>
          <w:rFonts w:ascii="Arial" w:eastAsia="Arial" w:hAnsi="Arial" w:cs="Arial"/>
          <w:szCs w:val="20"/>
        </w:rPr>
        <w:t>Oslo kommune</w:t>
      </w:r>
      <w:r w:rsidRPr="00D40ED5">
        <w:rPr>
          <w:rFonts w:ascii="Arial" w:eastAsia="Arial" w:hAnsi="Arial" w:cs="Arial"/>
        </w:rPr>
        <w:br/>
      </w:r>
      <w:r w:rsidRPr="00D40ED5">
        <w:rPr>
          <w:rFonts w:ascii="Arial" w:eastAsia="Arial" w:hAnsi="Arial" w:cs="Arial"/>
          <w:szCs w:val="20"/>
        </w:rPr>
        <w:t>Lovisenberg sykehus</w:t>
      </w:r>
      <w:r w:rsidRPr="00D40ED5">
        <w:rPr>
          <w:rFonts w:ascii="Arial" w:eastAsia="Arial" w:hAnsi="Arial" w:cs="Arial"/>
        </w:rPr>
        <w:br/>
      </w:r>
      <w:r w:rsidRPr="00D40ED5">
        <w:rPr>
          <w:rFonts w:ascii="Arial" w:eastAsia="Arial" w:hAnsi="Arial" w:cs="Arial"/>
          <w:szCs w:val="20"/>
        </w:rPr>
        <w:t>Diakonhjemmet sykehus</w:t>
      </w:r>
    </w:p>
    <w:p w14:paraId="4DAAF200" w14:textId="12563930" w:rsidR="002B23B7" w:rsidRDefault="002B23B7" w:rsidP="002B23B7">
      <w:pPr>
        <w:pStyle w:val="Ingenmellomrom"/>
        <w:tabs>
          <w:tab w:val="left" w:pos="2268"/>
        </w:tabs>
        <w:rPr>
          <w:rFonts w:ascii="Arial" w:eastAsia="Arial" w:hAnsi="Arial" w:cs="Arial"/>
          <w:szCs w:val="20"/>
        </w:rPr>
      </w:pPr>
      <w:r>
        <w:rPr>
          <w:rFonts w:ascii="Arial" w:eastAsia="Arial" w:hAnsi="Arial" w:cs="Arial"/>
          <w:szCs w:val="20"/>
        </w:rPr>
        <w:t xml:space="preserve">                                               Private/ideelle heletjenester</w:t>
      </w:r>
    </w:p>
    <w:p w14:paraId="43AEEB69" w14:textId="1826C8F4" w:rsidR="002B23B7" w:rsidRDefault="002B23B7" w:rsidP="002B23B7">
      <w:pPr>
        <w:pStyle w:val="Ingenmellomrom"/>
        <w:tabs>
          <w:tab w:val="left" w:pos="2268"/>
        </w:tabs>
        <w:rPr>
          <w:rFonts w:ascii="Arial" w:eastAsia="Arial" w:hAnsi="Arial" w:cs="Arial"/>
          <w:szCs w:val="20"/>
        </w:rPr>
      </w:pPr>
      <w:r>
        <w:rPr>
          <w:rFonts w:ascii="Arial" w:eastAsia="Arial" w:hAnsi="Arial" w:cs="Arial"/>
          <w:szCs w:val="20"/>
        </w:rPr>
        <w:t xml:space="preserve">                                               Uten tariffavtale</w:t>
      </w:r>
    </w:p>
    <w:p w14:paraId="320C368F" w14:textId="08D9AEC4" w:rsidR="002B23B7" w:rsidRDefault="002B23B7" w:rsidP="002B23B7">
      <w:pPr>
        <w:pStyle w:val="Ingenmellomrom"/>
        <w:tabs>
          <w:tab w:val="left" w:pos="2268"/>
        </w:tabs>
        <w:rPr>
          <w:rFonts w:ascii="Arial" w:eastAsia="Arial" w:hAnsi="Arial" w:cs="Arial"/>
          <w:szCs w:val="20"/>
        </w:rPr>
      </w:pPr>
      <w:r>
        <w:rPr>
          <w:rFonts w:ascii="Arial" w:eastAsia="Arial" w:hAnsi="Arial" w:cs="Arial"/>
          <w:szCs w:val="20"/>
        </w:rPr>
        <w:t xml:space="preserve">                                               Vikarbyrå</w:t>
      </w:r>
    </w:p>
    <w:p w14:paraId="34413873" w14:textId="70ABE7E5" w:rsidR="002B23B7" w:rsidRPr="002B23B7" w:rsidRDefault="002B23B7" w:rsidP="002B23B7">
      <w:pPr>
        <w:pStyle w:val="Ingenmellomrom"/>
        <w:tabs>
          <w:tab w:val="left" w:pos="2268"/>
        </w:tabs>
        <w:rPr>
          <w:rFonts w:ascii="Arial" w:eastAsia="Arial" w:hAnsi="Arial" w:cs="Arial"/>
          <w:szCs w:val="20"/>
        </w:rPr>
      </w:pPr>
      <w:r>
        <w:rPr>
          <w:rFonts w:ascii="Arial" w:eastAsia="Arial" w:hAnsi="Arial" w:cs="Arial"/>
          <w:szCs w:val="20"/>
        </w:rPr>
        <w:tab/>
        <w:t xml:space="preserve">      Utdanning /høyskolesektoren</w:t>
      </w:r>
    </w:p>
    <w:p w14:paraId="23C99502" w14:textId="77777777" w:rsidR="00834203" w:rsidRPr="00834203" w:rsidRDefault="00834203" w:rsidP="00834203">
      <w:pPr>
        <w:pStyle w:val="Ingenmellomrom"/>
        <w:tabs>
          <w:tab w:val="left" w:pos="2268"/>
        </w:tabs>
      </w:pPr>
    </w:p>
    <w:p w14:paraId="666FCE27" w14:textId="77777777" w:rsidR="00834203" w:rsidRPr="006268E8" w:rsidRDefault="00834203" w:rsidP="00834203">
      <w:pPr>
        <w:pStyle w:val="Ingenmellomrom"/>
        <w:numPr>
          <w:ilvl w:val="0"/>
          <w:numId w:val="11"/>
        </w:numPr>
        <w:tabs>
          <w:tab w:val="left" w:pos="2268"/>
        </w:tabs>
        <w:rPr>
          <w:b/>
          <w:bCs/>
        </w:rPr>
      </w:pPr>
      <w:r w:rsidRPr="006268E8">
        <w:rPr>
          <w:rFonts w:ascii="Arial" w:eastAsia="Arial" w:hAnsi="Arial" w:cs="Arial"/>
          <w:b/>
          <w:bCs/>
          <w:szCs w:val="20"/>
        </w:rPr>
        <w:t xml:space="preserve">Orientering fra: </w:t>
      </w:r>
    </w:p>
    <w:p w14:paraId="44410062" w14:textId="77777777" w:rsidR="002B23B7" w:rsidRDefault="00AF64B4" w:rsidP="002B23B7">
      <w:pPr>
        <w:pStyle w:val="Ingenmellomrom"/>
        <w:tabs>
          <w:tab w:val="left" w:pos="2268"/>
        </w:tabs>
        <w:ind w:left="2625"/>
        <w:rPr>
          <w:rFonts w:ascii="Arial" w:eastAsia="Arial" w:hAnsi="Arial" w:cs="Arial"/>
          <w:szCs w:val="20"/>
        </w:rPr>
      </w:pPr>
      <w:r w:rsidRPr="00834203">
        <w:rPr>
          <w:rFonts w:ascii="Arial" w:eastAsia="Arial" w:hAnsi="Arial" w:cs="Arial"/>
          <w:szCs w:val="20"/>
        </w:rPr>
        <w:t>Studentene</w:t>
      </w:r>
      <w:r w:rsidRPr="00834203">
        <w:rPr>
          <w:rFonts w:ascii="Arial" w:eastAsia="Arial" w:hAnsi="Arial" w:cs="Arial"/>
        </w:rPr>
        <w:br/>
      </w:r>
      <w:r w:rsidRPr="00834203">
        <w:rPr>
          <w:rFonts w:ascii="Arial" w:eastAsia="Arial" w:hAnsi="Arial" w:cs="Arial"/>
          <w:szCs w:val="20"/>
        </w:rPr>
        <w:t>Faggruppene</w:t>
      </w:r>
    </w:p>
    <w:p w14:paraId="499B5CEC" w14:textId="3E1EF244" w:rsidR="00262464" w:rsidRPr="00262464" w:rsidRDefault="00AF64B4" w:rsidP="002B23B7">
      <w:pPr>
        <w:pStyle w:val="Ingenmellomrom"/>
        <w:tabs>
          <w:tab w:val="left" w:pos="2268"/>
        </w:tabs>
        <w:ind w:left="2625"/>
      </w:pPr>
      <w:r w:rsidRPr="00834203">
        <w:rPr>
          <w:rFonts w:ascii="Arial" w:eastAsia="Arial" w:hAnsi="Arial" w:cs="Arial"/>
        </w:rPr>
        <w:br/>
      </w:r>
      <w:r w:rsidRPr="006268E8">
        <w:rPr>
          <w:rFonts w:ascii="Arial" w:eastAsia="Arial" w:hAnsi="Arial" w:cs="Arial"/>
          <w:b/>
          <w:bCs/>
          <w:szCs w:val="20"/>
        </w:rPr>
        <w:t>Andre områder</w:t>
      </w:r>
      <w:r w:rsidRPr="00834203">
        <w:rPr>
          <w:rFonts w:ascii="Arial" w:eastAsia="Arial" w:hAnsi="Arial" w:cs="Arial"/>
        </w:rPr>
        <w:br/>
      </w:r>
      <w:r w:rsidRPr="00834203">
        <w:rPr>
          <w:rFonts w:ascii="Arial" w:eastAsia="Arial" w:hAnsi="Arial" w:cs="Arial"/>
          <w:szCs w:val="20"/>
        </w:rPr>
        <w:t xml:space="preserve">Økonomi/medlemsvekst </w:t>
      </w:r>
      <w:r w:rsidRPr="00834203">
        <w:rPr>
          <w:rFonts w:ascii="Arial" w:eastAsia="Arial" w:hAnsi="Arial" w:cs="Arial"/>
        </w:rPr>
        <w:br/>
      </w:r>
      <w:r w:rsidRPr="00834203">
        <w:rPr>
          <w:rFonts w:ascii="Arial" w:eastAsia="Arial" w:hAnsi="Arial" w:cs="Arial"/>
          <w:szCs w:val="20"/>
        </w:rPr>
        <w:t xml:space="preserve">Status per </w:t>
      </w:r>
      <w:r w:rsidR="009564E2" w:rsidRPr="00834203">
        <w:rPr>
          <w:rFonts w:ascii="Arial" w:eastAsia="Arial" w:hAnsi="Arial" w:cs="Arial"/>
          <w:szCs w:val="20"/>
        </w:rPr>
        <w:t>31.03.24</w:t>
      </w:r>
      <w:r w:rsidRPr="00834203">
        <w:rPr>
          <w:rFonts w:ascii="Arial" w:eastAsia="Arial" w:hAnsi="Arial" w:cs="Arial"/>
        </w:rPr>
        <w:br/>
      </w:r>
      <w:r w:rsidRPr="00834203">
        <w:rPr>
          <w:rFonts w:ascii="Arial" w:eastAsia="Arial" w:hAnsi="Arial" w:cs="Arial"/>
          <w:szCs w:val="20"/>
        </w:rPr>
        <w:t xml:space="preserve">Konferanser/arrangementer </w:t>
      </w:r>
      <w:r w:rsidRPr="00834203">
        <w:rPr>
          <w:rFonts w:ascii="Arial" w:eastAsia="Arial" w:hAnsi="Arial" w:cs="Arial"/>
        </w:rPr>
        <w:br/>
      </w:r>
      <w:r w:rsidRPr="00834203">
        <w:rPr>
          <w:rFonts w:ascii="Arial" w:eastAsia="Arial" w:hAnsi="Arial" w:cs="Arial"/>
        </w:rPr>
        <w:br/>
      </w:r>
      <w:r w:rsidRPr="00834203">
        <w:rPr>
          <w:rFonts w:ascii="Arial" w:eastAsia="Arial" w:hAnsi="Arial" w:cs="Arial"/>
          <w:b/>
          <w:bCs/>
          <w:szCs w:val="20"/>
        </w:rPr>
        <w:t>Skriftlig</w:t>
      </w:r>
      <w:r w:rsidRPr="00834203">
        <w:rPr>
          <w:rFonts w:ascii="Arial" w:eastAsia="Arial" w:hAnsi="Arial" w:cs="Arial"/>
        </w:rPr>
        <w:br/>
      </w:r>
      <w:r w:rsidRPr="00834203">
        <w:rPr>
          <w:rFonts w:ascii="Arial" w:eastAsia="Arial" w:hAnsi="Arial" w:cs="Arial"/>
          <w:szCs w:val="20"/>
        </w:rPr>
        <w:t>•</w:t>
      </w:r>
      <w:r w:rsidRPr="00834203">
        <w:rPr>
          <w:rFonts w:ascii="Arial" w:eastAsia="Arial" w:hAnsi="Arial" w:cs="Arial"/>
          <w:szCs w:val="20"/>
        </w:rPr>
        <w:tab/>
        <w:t>Referat fra fylkesstyremøte</w:t>
      </w:r>
      <w:r w:rsidR="00262464" w:rsidRPr="00834203">
        <w:rPr>
          <w:rFonts w:ascii="Arial" w:eastAsia="Arial" w:hAnsi="Arial" w:cs="Arial"/>
          <w:szCs w:val="20"/>
        </w:rPr>
        <w:t xml:space="preserve"> </w:t>
      </w:r>
      <w:r w:rsidR="009564E2" w:rsidRPr="00834203">
        <w:rPr>
          <w:rFonts w:ascii="Arial" w:eastAsia="Arial" w:hAnsi="Arial" w:cs="Arial"/>
          <w:szCs w:val="20"/>
        </w:rPr>
        <w:t>25.01.2024 og</w:t>
      </w:r>
      <w:r w:rsidR="00980A7A">
        <w:rPr>
          <w:rFonts w:ascii="Arial" w:eastAsia="Arial" w:hAnsi="Arial" w:cs="Arial"/>
          <w:szCs w:val="20"/>
        </w:rPr>
        <w:t xml:space="preserve"> referat fra fylkesstyremøte </w:t>
      </w:r>
      <w:r w:rsidR="009564E2" w:rsidRPr="00834203">
        <w:rPr>
          <w:rFonts w:ascii="Arial" w:eastAsia="Arial" w:hAnsi="Arial" w:cs="Arial"/>
          <w:szCs w:val="20"/>
        </w:rPr>
        <w:lastRenderedPageBreak/>
        <w:t>2</w:t>
      </w:r>
      <w:r w:rsidR="00980A7A">
        <w:rPr>
          <w:rFonts w:ascii="Arial" w:eastAsia="Arial" w:hAnsi="Arial" w:cs="Arial"/>
          <w:szCs w:val="20"/>
        </w:rPr>
        <w:t>8</w:t>
      </w:r>
      <w:r w:rsidR="009564E2" w:rsidRPr="00834203">
        <w:rPr>
          <w:rFonts w:ascii="Arial" w:eastAsia="Arial" w:hAnsi="Arial" w:cs="Arial"/>
          <w:szCs w:val="20"/>
        </w:rPr>
        <w:t>.02.2024</w:t>
      </w:r>
      <w:r w:rsidRPr="00834203">
        <w:rPr>
          <w:rFonts w:ascii="Arial" w:eastAsia="Arial" w:hAnsi="Arial" w:cs="Arial"/>
        </w:rPr>
        <w:br/>
      </w:r>
      <w:r w:rsidRPr="00834203">
        <w:rPr>
          <w:rFonts w:ascii="Arial" w:eastAsia="Arial" w:hAnsi="Arial" w:cs="Arial"/>
          <w:szCs w:val="20"/>
        </w:rPr>
        <w:t>•</w:t>
      </w:r>
      <w:r w:rsidRPr="00834203">
        <w:rPr>
          <w:rFonts w:ascii="Arial" w:eastAsia="Arial" w:hAnsi="Arial" w:cs="Arial"/>
          <w:szCs w:val="20"/>
        </w:rPr>
        <w:tab/>
        <w:t>Referat fra AU 21.03.24</w:t>
      </w:r>
    </w:p>
    <w:p w14:paraId="2DA6D54E" w14:textId="70104E9E" w:rsidR="00AF64B4" w:rsidRPr="00262464" w:rsidRDefault="00262464" w:rsidP="00262464">
      <w:pPr>
        <w:pStyle w:val="Overskrift2"/>
        <w:rPr>
          <w:rFonts w:asciiTheme="minorHAnsi" w:hAnsiTheme="minorHAnsi" w:cstheme="minorBidi"/>
          <w:sz w:val="20"/>
        </w:rPr>
      </w:pPr>
      <w:r>
        <w:rPr>
          <w:rFonts w:eastAsia="Arial"/>
        </w:rPr>
        <w:t>Sak VI</w:t>
      </w:r>
      <w:r>
        <w:rPr>
          <w:rFonts w:eastAsia="Arial"/>
        </w:rPr>
        <w:tab/>
      </w:r>
      <w:r>
        <w:rPr>
          <w:rFonts w:eastAsia="Arial"/>
        </w:rPr>
        <w:tab/>
        <w:t xml:space="preserve">     Eventuelt</w:t>
      </w:r>
      <w:r w:rsidR="00AF64B4" w:rsidRPr="00D40ED5">
        <w:rPr>
          <w:rFonts w:eastAsia="Arial"/>
        </w:rPr>
        <w:br/>
      </w:r>
    </w:p>
    <w:sectPr w:rsidR="00AF64B4" w:rsidRPr="00262464" w:rsidSect="00DD2B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18" w:bottom="1985" w:left="1247" w:header="68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CA9929D" w14:textId="77777777" w:rsidR="007A2F57" w:rsidRDefault="007A2F57" w:rsidP="00E57659">
      <w:pPr>
        <w:spacing w:after="0" w:line="240" w:lineRule="auto"/>
      </w:pPr>
      <w:r>
        <w:separator/>
      </w:r>
    </w:p>
  </w:endnote>
  <w:endnote w:type="continuationSeparator" w:id="0">
    <w:p w14:paraId="6B23211C" w14:textId="77777777" w:rsidR="007A2F57" w:rsidRDefault="007A2F57" w:rsidP="00E57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C02F1D" w14:textId="77777777" w:rsidR="00C800BF" w:rsidRDefault="00C800BF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B055FA" w14:textId="77777777" w:rsidR="00E57659" w:rsidRDefault="00E57659" w:rsidP="00E57659">
    <w:pPr>
      <w:pStyle w:val="Bunntekst"/>
      <w:pBdr>
        <w:top w:val="single" w:sz="12" w:space="1" w:color="auto"/>
      </w:pBdr>
      <w:spacing w:after="1200"/>
      <w:ind w:left="-1247" w:right="-1958"/>
    </w:pPr>
  </w:p>
  <w:p w14:paraId="55DF2080" w14:textId="73BF2AAE" w:rsidR="00E57659" w:rsidRDefault="00DE6572" w:rsidP="00E57659">
    <w:pPr>
      <w:pStyle w:val="Bunntekst"/>
      <w:ind w:right="-680"/>
      <w:jc w:val="right"/>
    </w:pPr>
    <w:sdt>
      <w:sdtPr>
        <w:tag w:val="Page"/>
        <w:id w:val="1282305556"/>
        <w:placeholder>
          <w:docPart w:val="EAC4CD8208BF4E5F86A484993567EFE9"/>
        </w:placeholder>
        <w15:appearance w15:val="hidden"/>
        <w:text/>
      </w:sdtPr>
      <w:sdtEndPr/>
      <w:sdtContent>
        <w:r w:rsidR="00C800BF">
          <w:t>Side</w:t>
        </w:r>
      </w:sdtContent>
    </w:sdt>
    <w:r w:rsidR="00E57659">
      <w:t xml:space="preserve"> </w:t>
    </w:r>
    <w:r w:rsidR="00E57659">
      <w:fldChar w:fldCharType="begin"/>
    </w:r>
    <w:r w:rsidR="00E57659">
      <w:instrText xml:space="preserve"> PAGE   \* MERGEFORMAT </w:instrText>
    </w:r>
    <w:r w:rsidR="00E57659">
      <w:fldChar w:fldCharType="separate"/>
    </w:r>
    <w:r w:rsidR="00E57659">
      <w:t>2</w:t>
    </w:r>
    <w:r w:rsidR="00E57659">
      <w:fldChar w:fldCharType="end"/>
    </w:r>
    <w:r w:rsidR="00E57659">
      <w:t xml:space="preserve"> </w:t>
    </w:r>
    <w:sdt>
      <w:sdtPr>
        <w:tag w:val="Of"/>
        <w:id w:val="938879875"/>
        <w:placeholder>
          <w:docPart w:val="706858F15F2348FB864CFED90427C6F9"/>
        </w:placeholder>
        <w15:appearance w15:val="hidden"/>
        <w:text/>
      </w:sdtPr>
      <w:sdtEndPr/>
      <w:sdtContent>
        <w:r w:rsidR="00C800BF">
          <w:t>av</w:t>
        </w:r>
      </w:sdtContent>
    </w:sdt>
    <w:r w:rsidR="00E57659">
      <w:t xml:space="preserve"> </w:t>
    </w:r>
    <w:r>
      <w:fldChar w:fldCharType="begin"/>
    </w:r>
    <w:r>
      <w:instrText xml:space="preserve"> NUMPAGES   \* MERGEFORMAT </w:instrText>
    </w:r>
    <w:r>
      <w:fldChar w:fldCharType="separate"/>
    </w:r>
    <w:r w:rsidR="00E57659"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46312B" w14:textId="77777777" w:rsidR="000E40DF" w:rsidRPr="00C609BE" w:rsidRDefault="000E40DF" w:rsidP="000E40DF">
    <w:pPr>
      <w:pStyle w:val="Bunntekst"/>
      <w:pBdr>
        <w:top w:val="single" w:sz="12" w:space="1" w:color="auto"/>
      </w:pBdr>
      <w:spacing w:after="480"/>
      <w:ind w:left="-1247" w:right="-1958"/>
    </w:pPr>
    <w:bookmarkStart w:id="0" w:name="_Hlk71627014"/>
    <w:bookmarkStart w:id="1" w:name="_Hlk71627015"/>
    <w:r>
      <w:rPr>
        <w:noProof/>
      </w:rPr>
      <w:drawing>
        <wp:anchor distT="0" distB="0" distL="0" distR="0" simplePos="0" relativeHeight="251659264" behindDoc="0" locked="0" layoutInCell="1" allowOverlap="1" wp14:anchorId="65A157F1" wp14:editId="79B7AFFC">
          <wp:simplePos x="0" y="0"/>
          <wp:positionH relativeFrom="page">
            <wp:posOffset>396240</wp:posOffset>
          </wp:positionH>
          <wp:positionV relativeFrom="page">
            <wp:posOffset>9723120</wp:posOffset>
          </wp:positionV>
          <wp:extent cx="1648460" cy="770255"/>
          <wp:effectExtent l="0" t="0" r="0" b="0"/>
          <wp:wrapNone/>
          <wp:docPr id="1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l="21944" t="22692" r="15257" b="20562"/>
                  <a:stretch/>
                </pic:blipFill>
                <pic:spPr bwMode="auto">
                  <a:xfrm>
                    <a:off x="0" y="0"/>
                    <a:ext cx="1648460" cy="7702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ellrutenett"/>
      <w:tblW w:w="4355" w:type="pct"/>
      <w:tblInd w:w="226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19"/>
      <w:gridCol w:w="2825"/>
      <w:gridCol w:w="2105"/>
    </w:tblGrid>
    <w:tr w:rsidR="000E40DF" w:rsidRPr="00C609BE" w14:paraId="1F3D71E6" w14:textId="77777777" w:rsidTr="000A1B79">
      <w:sdt>
        <w:sdtPr>
          <w:rPr>
            <w:sz w:val="14"/>
            <w:szCs w:val="14"/>
          </w:rPr>
          <w:tag w:val="Unit"/>
          <w:id w:val="891080829"/>
          <w:placeholder>
            <w:docPart w:val="1B1F575E80EA42B893C023240C853325"/>
          </w:placeholder>
          <w15:appearance w15:val="hidden"/>
          <w:text w:multiLine="1"/>
        </w:sdtPr>
        <w:sdtEndPr/>
        <w:sdtContent>
          <w:tc>
            <w:tcPr>
              <w:tcW w:w="3119" w:type="dxa"/>
            </w:tcPr>
            <w:p w14:paraId="2BD930E3" w14:textId="5C2DEA46" w:rsidR="000E40DF" w:rsidRPr="00C609BE" w:rsidRDefault="00C800BF" w:rsidP="000E40DF">
              <w:pPr>
                <w:pStyle w:val="Bunntekst"/>
                <w:spacing w:after="40"/>
                <w:rPr>
                  <w:sz w:val="14"/>
                  <w:szCs w:val="14"/>
                </w:rPr>
              </w:pPr>
              <w:r>
                <w:rPr>
                  <w:sz w:val="14"/>
                  <w:szCs w:val="14"/>
                </w:rPr>
                <w:t>Oslo</w:t>
              </w:r>
            </w:p>
          </w:tc>
        </w:sdtContent>
      </w:sdt>
      <w:tc>
        <w:tcPr>
          <w:tcW w:w="2825" w:type="dxa"/>
        </w:tcPr>
        <w:p w14:paraId="46354E74" w14:textId="77777777" w:rsidR="000E40DF" w:rsidRPr="00C609BE" w:rsidRDefault="000E40DF" w:rsidP="000E40DF">
          <w:pPr>
            <w:pStyle w:val="Bunntekst"/>
            <w:spacing w:after="40"/>
            <w:rPr>
              <w:sz w:val="14"/>
              <w:szCs w:val="14"/>
            </w:rPr>
          </w:pPr>
        </w:p>
      </w:tc>
      <w:tc>
        <w:tcPr>
          <w:tcW w:w="2105" w:type="dxa"/>
        </w:tcPr>
        <w:p w14:paraId="060F97C1" w14:textId="77777777" w:rsidR="000E40DF" w:rsidRPr="00C609BE" w:rsidRDefault="000E40DF" w:rsidP="000E40DF">
          <w:pPr>
            <w:pStyle w:val="Bunntekst"/>
            <w:spacing w:after="40"/>
            <w:rPr>
              <w:sz w:val="14"/>
              <w:szCs w:val="14"/>
            </w:rPr>
          </w:pPr>
        </w:p>
      </w:tc>
    </w:tr>
    <w:tr w:rsidR="000E40DF" w:rsidRPr="00C609BE" w14:paraId="23568E2C" w14:textId="77777777" w:rsidTr="000A1B79">
      <w:sdt>
        <w:sdtPr>
          <w:rPr>
            <w:sz w:val="14"/>
            <w:szCs w:val="14"/>
          </w:rPr>
          <w:tag w:val="VAddress"/>
          <w:id w:val="1581639341"/>
          <w:placeholder>
            <w:docPart w:val="FD6A2CA62CFE4CF7A3CF9F45BC8E6B58"/>
          </w:placeholder>
          <w15:appearance w15:val="hidden"/>
          <w:text w:multiLine="1"/>
        </w:sdtPr>
        <w:sdtEndPr/>
        <w:sdtContent>
          <w:tc>
            <w:tcPr>
              <w:tcW w:w="3119" w:type="dxa"/>
            </w:tcPr>
            <w:p w14:paraId="13475388" w14:textId="746C7737" w:rsidR="000E40DF" w:rsidRPr="00C609BE" w:rsidRDefault="00C800BF" w:rsidP="000E40DF">
              <w:pPr>
                <w:pStyle w:val="Bunntekst"/>
                <w:spacing w:after="40"/>
                <w:rPr>
                  <w:sz w:val="14"/>
                  <w:szCs w:val="14"/>
                </w:rPr>
              </w:pPr>
              <w:r>
                <w:rPr>
                  <w:sz w:val="14"/>
                  <w:szCs w:val="14"/>
                </w:rPr>
                <w:t>Tollbugata 22, 0152 OSLO</w:t>
              </w:r>
            </w:p>
          </w:tc>
        </w:sdtContent>
      </w:sdt>
      <w:tc>
        <w:tcPr>
          <w:tcW w:w="2825" w:type="dxa"/>
        </w:tcPr>
        <w:p w14:paraId="325C4D1E" w14:textId="0A3DE4FF" w:rsidR="000E40DF" w:rsidRPr="00C609BE" w:rsidRDefault="00DE6572" w:rsidP="000E40DF">
          <w:pPr>
            <w:pStyle w:val="Bunntekst"/>
            <w:spacing w:after="40"/>
            <w:rPr>
              <w:sz w:val="14"/>
              <w:szCs w:val="14"/>
            </w:rPr>
          </w:pPr>
          <w:sdt>
            <w:sdtPr>
              <w:rPr>
                <w:sz w:val="14"/>
                <w:szCs w:val="14"/>
              </w:rPr>
              <w:tag w:val="Lbl_Phone"/>
              <w:id w:val="1521824561"/>
              <w:placeholder>
                <w:docPart w:val="2E964BAFEDB149C6A41C83C3E562E66B"/>
              </w:placeholder>
              <w15:appearance w15:val="hidden"/>
              <w:text w:multiLine="1"/>
            </w:sdtPr>
            <w:sdtEndPr/>
            <w:sdtContent>
              <w:r w:rsidR="00C800BF">
                <w:rPr>
                  <w:sz w:val="14"/>
                  <w:szCs w:val="14"/>
                </w:rPr>
                <w:t>Telefon:</w:t>
              </w:r>
            </w:sdtContent>
          </w:sdt>
          <w:r w:rsidR="000E40DF" w:rsidRPr="00C609BE">
            <w:rPr>
              <w:sz w:val="14"/>
              <w:szCs w:val="14"/>
            </w:rPr>
            <w:t xml:space="preserve"> </w:t>
          </w:r>
          <w:sdt>
            <w:sdtPr>
              <w:rPr>
                <w:sz w:val="14"/>
                <w:szCs w:val="14"/>
              </w:rPr>
              <w:tag w:val="Phone"/>
              <w:id w:val="-1278025031"/>
              <w:placeholder>
                <w:docPart w:val="01F4228E3BCD45749A971F2390A47FE8"/>
              </w:placeholder>
              <w15:appearance w15:val="hidden"/>
              <w:text w:multiLine="1"/>
            </w:sdtPr>
            <w:sdtEndPr/>
            <w:sdtContent>
              <w:r w:rsidR="00C800BF">
                <w:rPr>
                  <w:sz w:val="14"/>
                  <w:szCs w:val="14"/>
                </w:rPr>
                <w:t>994 02 409</w:t>
              </w:r>
            </w:sdtContent>
          </w:sdt>
        </w:p>
      </w:tc>
      <w:tc>
        <w:tcPr>
          <w:tcW w:w="2105" w:type="dxa"/>
        </w:tcPr>
        <w:p w14:paraId="1A074108" w14:textId="0024A235" w:rsidR="000E40DF" w:rsidRPr="00C609BE" w:rsidRDefault="00DE6572" w:rsidP="000E40DF">
          <w:pPr>
            <w:pStyle w:val="Bunntekst"/>
            <w:spacing w:after="40"/>
            <w:rPr>
              <w:sz w:val="14"/>
              <w:szCs w:val="14"/>
            </w:rPr>
          </w:pPr>
          <w:sdt>
            <w:sdtPr>
              <w:rPr>
                <w:sz w:val="14"/>
                <w:szCs w:val="14"/>
              </w:rPr>
              <w:tag w:val="Web"/>
              <w:id w:val="1722483974"/>
              <w:placeholder>
                <w:docPart w:val="764A1059F119464997B2AB6B1DF35AA8"/>
              </w:placeholder>
              <w15:appearance w15:val="hidden"/>
              <w:text w:multiLine="1"/>
            </w:sdtPr>
            <w:sdtEndPr/>
            <w:sdtContent>
              <w:r w:rsidR="00C800BF">
                <w:rPr>
                  <w:sz w:val="14"/>
                  <w:szCs w:val="14"/>
                </w:rPr>
                <w:t>www.nsf.no</w:t>
              </w:r>
            </w:sdtContent>
          </w:sdt>
        </w:p>
      </w:tc>
    </w:tr>
    <w:tr w:rsidR="000E40DF" w:rsidRPr="00C609BE" w14:paraId="508B24D7" w14:textId="77777777" w:rsidTr="000A1B79">
      <w:sdt>
        <w:sdtPr>
          <w:rPr>
            <w:sz w:val="14"/>
            <w:szCs w:val="14"/>
          </w:rPr>
          <w:tag w:val="PAddress"/>
          <w:id w:val="-221910636"/>
          <w:placeholder>
            <w:docPart w:val="ADF0E03ADF4A47FEA206B05D5C1CAB27"/>
          </w:placeholder>
          <w15:appearance w15:val="hidden"/>
          <w:text w:multiLine="1"/>
        </w:sdtPr>
        <w:sdtEndPr/>
        <w:sdtContent>
          <w:tc>
            <w:tcPr>
              <w:tcW w:w="3119" w:type="dxa"/>
            </w:tcPr>
            <w:p w14:paraId="4A9905A6" w14:textId="7C95C195" w:rsidR="000E40DF" w:rsidRPr="00C609BE" w:rsidRDefault="00C800BF" w:rsidP="000E40DF">
              <w:pPr>
                <w:pStyle w:val="Bunntekst"/>
                <w:spacing w:after="40"/>
                <w:rPr>
                  <w:sz w:val="14"/>
                  <w:szCs w:val="14"/>
                </w:rPr>
              </w:pPr>
              <w:r>
                <w:rPr>
                  <w:sz w:val="14"/>
                  <w:szCs w:val="14"/>
                </w:rPr>
                <w:t>Postboks 539 Sentrum, 0105 OSLO</w:t>
              </w:r>
            </w:p>
          </w:tc>
        </w:sdtContent>
      </w:sdt>
      <w:tc>
        <w:tcPr>
          <w:tcW w:w="2825" w:type="dxa"/>
        </w:tcPr>
        <w:p w14:paraId="6B7A9F13" w14:textId="0B5B57A1" w:rsidR="000E40DF" w:rsidRPr="00FC1301" w:rsidRDefault="00DE6572" w:rsidP="000E40DF">
          <w:pPr>
            <w:pStyle w:val="Bunntekst"/>
            <w:spacing w:after="40"/>
            <w:rPr>
              <w:sz w:val="14"/>
              <w:szCs w:val="14"/>
              <w:lang w:val="de-DE"/>
            </w:rPr>
          </w:pPr>
          <w:sdt>
            <w:sdtPr>
              <w:rPr>
                <w:sz w:val="14"/>
                <w:szCs w:val="14"/>
              </w:rPr>
              <w:tag w:val="Lbl_Email"/>
              <w:id w:val="2114165459"/>
              <w:placeholder>
                <w:docPart w:val="42121D2300B04D63BEDE5B42C334E0B7"/>
              </w:placeholder>
              <w15:appearance w15:val="hidden"/>
              <w:text w:multiLine="1"/>
            </w:sdtPr>
            <w:sdtEndPr/>
            <w:sdtContent>
              <w:r w:rsidR="00C800BF">
                <w:rPr>
                  <w:sz w:val="14"/>
                  <w:szCs w:val="14"/>
                </w:rPr>
                <w:t>E-post:</w:t>
              </w:r>
            </w:sdtContent>
          </w:sdt>
          <w:r w:rsidR="000E40DF" w:rsidRPr="00FC1301">
            <w:rPr>
              <w:sz w:val="14"/>
              <w:szCs w:val="14"/>
              <w:lang w:val="de-DE"/>
            </w:rPr>
            <w:t xml:space="preserve"> </w:t>
          </w:r>
          <w:sdt>
            <w:sdtPr>
              <w:rPr>
                <w:sz w:val="14"/>
                <w:szCs w:val="14"/>
              </w:rPr>
              <w:tag w:val="Email"/>
              <w:id w:val="1061829553"/>
              <w:placeholder>
                <w:docPart w:val="E8C1CA74474444C6B51E7380B9E40C0C"/>
              </w:placeholder>
              <w15:appearance w15:val="hidden"/>
              <w:text w:multiLine="1"/>
            </w:sdtPr>
            <w:sdtEndPr/>
            <w:sdtContent>
              <w:r w:rsidR="00C800BF">
                <w:rPr>
                  <w:sz w:val="14"/>
                  <w:szCs w:val="14"/>
                </w:rPr>
                <w:t>oslo@nsf.no</w:t>
              </w:r>
            </w:sdtContent>
          </w:sdt>
        </w:p>
      </w:tc>
      <w:tc>
        <w:tcPr>
          <w:tcW w:w="2105" w:type="dxa"/>
        </w:tcPr>
        <w:p w14:paraId="5A3579B6" w14:textId="00F578BF" w:rsidR="000E40DF" w:rsidRPr="00C609BE" w:rsidRDefault="00DE6572" w:rsidP="000E40DF">
          <w:pPr>
            <w:pStyle w:val="Bunntekst"/>
            <w:spacing w:after="40"/>
            <w:rPr>
              <w:sz w:val="14"/>
              <w:szCs w:val="14"/>
            </w:rPr>
          </w:pPr>
          <w:sdt>
            <w:sdtPr>
              <w:rPr>
                <w:sz w:val="14"/>
                <w:szCs w:val="14"/>
              </w:rPr>
              <w:tag w:val="Lbl_EntNo"/>
              <w:id w:val="-62414493"/>
              <w:placeholder>
                <w:docPart w:val="78A9DD6E612A44AB8FDC9E5CF3FDF5CD"/>
              </w:placeholder>
              <w15:appearance w15:val="hidden"/>
              <w:text w:multiLine="1"/>
            </w:sdtPr>
            <w:sdtEndPr/>
            <w:sdtContent>
              <w:r w:rsidR="00C800BF">
                <w:rPr>
                  <w:sz w:val="14"/>
                  <w:szCs w:val="14"/>
                </w:rPr>
                <w:t>Org. nr.:</w:t>
              </w:r>
            </w:sdtContent>
          </w:sdt>
          <w:r w:rsidR="000E40DF" w:rsidRPr="00C609BE">
            <w:rPr>
              <w:sz w:val="14"/>
              <w:szCs w:val="14"/>
            </w:rPr>
            <w:t xml:space="preserve"> </w:t>
          </w:r>
          <w:sdt>
            <w:sdtPr>
              <w:rPr>
                <w:sz w:val="14"/>
                <w:szCs w:val="14"/>
              </w:rPr>
              <w:tag w:val="EntNo"/>
              <w:id w:val="931479616"/>
              <w:placeholder>
                <w:docPart w:val="AC0A075B5BAE45C1A32E988307577F11"/>
              </w:placeholder>
              <w15:appearance w15:val="hidden"/>
              <w:text w:multiLine="1"/>
            </w:sdtPr>
            <w:sdtEndPr/>
            <w:sdtContent>
              <w:r w:rsidR="00C800BF">
                <w:rPr>
                  <w:sz w:val="14"/>
                  <w:szCs w:val="14"/>
                </w:rPr>
                <w:t>NO 960 893 506 MVA</w:t>
              </w:r>
            </w:sdtContent>
          </w:sdt>
        </w:p>
      </w:tc>
    </w:tr>
    <w:bookmarkEnd w:id="0"/>
    <w:bookmarkEnd w:id="1"/>
  </w:tbl>
  <w:p w14:paraId="05113143" w14:textId="77777777" w:rsidR="000E40DF" w:rsidRPr="00C609BE" w:rsidRDefault="000E40DF" w:rsidP="000E40DF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7CD4B6" w14:textId="77777777" w:rsidR="007A2F57" w:rsidRDefault="007A2F57" w:rsidP="00E57659">
      <w:pPr>
        <w:spacing w:after="0" w:line="240" w:lineRule="auto"/>
      </w:pPr>
      <w:r>
        <w:separator/>
      </w:r>
    </w:p>
  </w:footnote>
  <w:footnote w:type="continuationSeparator" w:id="0">
    <w:p w14:paraId="640FAFB2" w14:textId="77777777" w:rsidR="007A2F57" w:rsidRDefault="007A2F57" w:rsidP="00E576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335A17" w14:textId="77777777" w:rsidR="00C800BF" w:rsidRDefault="00C800BF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F7A240" w14:textId="77777777" w:rsidR="00C800BF" w:rsidRDefault="00C800BF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D6969B" w14:textId="76317A1E" w:rsidR="000E40DF" w:rsidRPr="00E113FD" w:rsidRDefault="000E40DF" w:rsidP="000E40DF">
    <w:pPr>
      <w:pStyle w:val="Topptekst"/>
      <w:rPr>
        <w:sz w:val="36"/>
        <w:szCs w:val="36"/>
      </w:rPr>
    </w:pPr>
    <w:r w:rsidRPr="0056337D">
      <w:rPr>
        <w:szCs w:val="28"/>
      </w:rPr>
      <w:t xml:space="preserve">Norsk Sykepleierforbund </w:t>
    </w:r>
    <w:r w:rsidRPr="0056337D">
      <w:rPr>
        <w:rFonts w:ascii="Arial" w:hAnsi="Arial" w:cs="Arial"/>
        <w:color w:val="4D5156"/>
        <w:szCs w:val="28"/>
        <w:shd w:val="clear" w:color="auto" w:fill="FFFFFF"/>
      </w:rPr>
      <w:t>•</w:t>
    </w:r>
    <w:r w:rsidRPr="0056337D">
      <w:rPr>
        <w:szCs w:val="28"/>
      </w:rPr>
      <w:t xml:space="preserve"> </w:t>
    </w:r>
    <w:sdt>
      <w:sdtPr>
        <w:rPr>
          <w:szCs w:val="28"/>
        </w:rPr>
        <w:alias w:val="Enhet"/>
        <w:tag w:val="Unit"/>
        <w:id w:val="1566755232"/>
        <w:placeholder>
          <w:docPart w:val="BDF3889286B14D7D915FCAA33124207A"/>
        </w:placeholder>
        <w15:appearance w15:val="hidden"/>
        <w:text/>
      </w:sdtPr>
      <w:sdtEndPr/>
      <w:sdtContent>
        <w:r w:rsidR="00C800BF">
          <w:rPr>
            <w:szCs w:val="28"/>
          </w:rPr>
          <w:t>Oslo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F0B863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271995"/>
    <w:multiLevelType w:val="hybridMultilevel"/>
    <w:tmpl w:val="FEFC92CA"/>
    <w:lvl w:ilvl="0" w:tplc="04140001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2" w15:restartNumberingAfterBreak="0">
    <w:nsid w:val="04F97BBE"/>
    <w:multiLevelType w:val="multilevel"/>
    <w:tmpl w:val="E45058A4"/>
    <w:lvl w:ilvl="0">
      <w:start w:val="1"/>
      <w:numFmt w:val="none"/>
      <w:pStyle w:val="Overskrift1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Overskrift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Overskrift3"/>
      <w:lvlText w:val="%1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1F91298D"/>
    <w:multiLevelType w:val="multilevel"/>
    <w:tmpl w:val="2580E962"/>
    <w:lvl w:ilvl="0">
      <w:start w:val="1"/>
      <w:numFmt w:val="bullet"/>
      <w:pStyle w:val="Punktliste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–"/>
      <w:lvlJc w:val="left"/>
      <w:pPr>
        <w:ind w:left="720" w:hanging="360"/>
      </w:pPr>
      <w:rPr>
        <w:rFonts w:ascii="Lucida Sans Unicode" w:hAnsi="Lucida Sans Unicode" w:hint="default"/>
      </w:rPr>
    </w:lvl>
    <w:lvl w:ilvl="2">
      <w:start w:val="1"/>
      <w:numFmt w:val="bullet"/>
      <w:lvlText w:val=""/>
      <w:lvlJc w:val="left"/>
      <w:pPr>
        <w:ind w:left="1080" w:hanging="360"/>
      </w:pPr>
      <w:rPr>
        <w:rFonts w:ascii="Wingdings 2" w:hAnsi="Wingdings 2" w:hint="default"/>
        <w:color w:val="auto"/>
        <w:sz w:val="1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21A742BE"/>
    <w:multiLevelType w:val="hybridMultilevel"/>
    <w:tmpl w:val="8E0039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FB05F0"/>
    <w:multiLevelType w:val="hybridMultilevel"/>
    <w:tmpl w:val="7D884A8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A724BC"/>
    <w:multiLevelType w:val="hybridMultilevel"/>
    <w:tmpl w:val="127ED35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8550A6"/>
    <w:multiLevelType w:val="hybridMultilevel"/>
    <w:tmpl w:val="EC8E9692"/>
    <w:lvl w:ilvl="0" w:tplc="F0B863C8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30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802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745" w:hanging="360"/>
      </w:pPr>
      <w:rPr>
        <w:rFonts w:ascii="Wingdings" w:hAnsi="Wingdings" w:hint="default"/>
      </w:rPr>
    </w:lvl>
  </w:abstractNum>
  <w:abstractNum w:abstractNumId="8" w15:restartNumberingAfterBreak="0">
    <w:nsid w:val="45104CE3"/>
    <w:multiLevelType w:val="hybridMultilevel"/>
    <w:tmpl w:val="E67CBE2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8958B3"/>
    <w:multiLevelType w:val="hybridMultilevel"/>
    <w:tmpl w:val="37C4D564"/>
    <w:lvl w:ilvl="0" w:tplc="F0B863C8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730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802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745" w:hanging="360"/>
      </w:pPr>
      <w:rPr>
        <w:rFonts w:ascii="Wingdings" w:hAnsi="Wingdings" w:hint="default"/>
      </w:rPr>
    </w:lvl>
  </w:abstractNum>
  <w:abstractNum w:abstractNumId="10" w15:restartNumberingAfterBreak="0">
    <w:nsid w:val="467A013C"/>
    <w:multiLevelType w:val="hybridMultilevel"/>
    <w:tmpl w:val="A7C01304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5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2" w:tplc="0414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5B9369DE"/>
    <w:multiLevelType w:val="hybridMultilevel"/>
    <w:tmpl w:val="6166DFD2"/>
    <w:lvl w:ilvl="0" w:tplc="0414000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730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802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745" w:hanging="360"/>
      </w:pPr>
      <w:rPr>
        <w:rFonts w:ascii="Wingdings" w:hAnsi="Wingdings" w:hint="default"/>
      </w:rPr>
    </w:lvl>
  </w:abstractNum>
  <w:num w:numId="1" w16cid:durableId="1599604146">
    <w:abstractNumId w:val="0"/>
  </w:num>
  <w:num w:numId="2" w16cid:durableId="92827142">
    <w:abstractNumId w:val="3"/>
  </w:num>
  <w:num w:numId="3" w16cid:durableId="260721461">
    <w:abstractNumId w:val="5"/>
  </w:num>
  <w:num w:numId="4" w16cid:durableId="752048901">
    <w:abstractNumId w:val="3"/>
  </w:num>
  <w:num w:numId="5" w16cid:durableId="1678732602">
    <w:abstractNumId w:val="2"/>
  </w:num>
  <w:num w:numId="6" w16cid:durableId="1997493598">
    <w:abstractNumId w:val="4"/>
  </w:num>
  <w:num w:numId="7" w16cid:durableId="1064916156">
    <w:abstractNumId w:val="6"/>
  </w:num>
  <w:num w:numId="8" w16cid:durableId="2074115459">
    <w:abstractNumId w:val="10"/>
  </w:num>
  <w:num w:numId="9" w16cid:durableId="1759599637">
    <w:abstractNumId w:val="1"/>
  </w:num>
  <w:num w:numId="10" w16cid:durableId="1283150073">
    <w:abstractNumId w:val="1"/>
  </w:num>
  <w:num w:numId="11" w16cid:durableId="1936546773">
    <w:abstractNumId w:val="7"/>
  </w:num>
  <w:num w:numId="12" w16cid:durableId="578976677">
    <w:abstractNumId w:val="8"/>
  </w:num>
  <w:num w:numId="13" w16cid:durableId="254870775">
    <w:abstractNumId w:val="9"/>
  </w:num>
  <w:num w:numId="14" w16cid:durableId="88927200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SetTheme" w:val="1"/>
  </w:docVars>
  <w:rsids>
    <w:rsidRoot w:val="007A2F57"/>
    <w:rsid w:val="000202B1"/>
    <w:rsid w:val="00027F0B"/>
    <w:rsid w:val="00037F85"/>
    <w:rsid w:val="00057559"/>
    <w:rsid w:val="000A62EB"/>
    <w:rsid w:val="000D58E3"/>
    <w:rsid w:val="000E1001"/>
    <w:rsid w:val="000E40DF"/>
    <w:rsid w:val="00156661"/>
    <w:rsid w:val="001806A3"/>
    <w:rsid w:val="001A2450"/>
    <w:rsid w:val="001A2BFA"/>
    <w:rsid w:val="00201D1B"/>
    <w:rsid w:val="00262464"/>
    <w:rsid w:val="002B23B7"/>
    <w:rsid w:val="002B415C"/>
    <w:rsid w:val="002D3D41"/>
    <w:rsid w:val="003603D7"/>
    <w:rsid w:val="00363A4C"/>
    <w:rsid w:val="003734A1"/>
    <w:rsid w:val="0038078C"/>
    <w:rsid w:val="003E51DD"/>
    <w:rsid w:val="003E5C0F"/>
    <w:rsid w:val="003F43F3"/>
    <w:rsid w:val="00401803"/>
    <w:rsid w:val="00407406"/>
    <w:rsid w:val="00416387"/>
    <w:rsid w:val="0045573E"/>
    <w:rsid w:val="00457565"/>
    <w:rsid w:val="00470961"/>
    <w:rsid w:val="004849A6"/>
    <w:rsid w:val="004D40BF"/>
    <w:rsid w:val="004F49FD"/>
    <w:rsid w:val="0050299A"/>
    <w:rsid w:val="00587F71"/>
    <w:rsid w:val="005D438B"/>
    <w:rsid w:val="006268E8"/>
    <w:rsid w:val="00630601"/>
    <w:rsid w:val="00645032"/>
    <w:rsid w:val="00671B32"/>
    <w:rsid w:val="006D187A"/>
    <w:rsid w:val="006D318F"/>
    <w:rsid w:val="00715ADE"/>
    <w:rsid w:val="00715DF8"/>
    <w:rsid w:val="00735AE0"/>
    <w:rsid w:val="007405B5"/>
    <w:rsid w:val="00743713"/>
    <w:rsid w:val="00784ADD"/>
    <w:rsid w:val="00794FEF"/>
    <w:rsid w:val="007A2F57"/>
    <w:rsid w:val="007B4F30"/>
    <w:rsid w:val="00834203"/>
    <w:rsid w:val="00874068"/>
    <w:rsid w:val="008C2B4A"/>
    <w:rsid w:val="008D19DB"/>
    <w:rsid w:val="008D5584"/>
    <w:rsid w:val="009564E2"/>
    <w:rsid w:val="009604CA"/>
    <w:rsid w:val="00980A7A"/>
    <w:rsid w:val="009B0CB6"/>
    <w:rsid w:val="009B0D49"/>
    <w:rsid w:val="009B19E6"/>
    <w:rsid w:val="009B6292"/>
    <w:rsid w:val="00A90D58"/>
    <w:rsid w:val="00AA38AC"/>
    <w:rsid w:val="00AD3DC3"/>
    <w:rsid w:val="00AF64B4"/>
    <w:rsid w:val="00BA1F88"/>
    <w:rsid w:val="00BC4518"/>
    <w:rsid w:val="00BD0917"/>
    <w:rsid w:val="00C31240"/>
    <w:rsid w:val="00C70A70"/>
    <w:rsid w:val="00C800BF"/>
    <w:rsid w:val="00CB2310"/>
    <w:rsid w:val="00D35E41"/>
    <w:rsid w:val="00D40ED5"/>
    <w:rsid w:val="00D4569D"/>
    <w:rsid w:val="00D47136"/>
    <w:rsid w:val="00DD2B3D"/>
    <w:rsid w:val="00DE58D7"/>
    <w:rsid w:val="00DE6572"/>
    <w:rsid w:val="00E113FD"/>
    <w:rsid w:val="00E57659"/>
    <w:rsid w:val="00E666A1"/>
    <w:rsid w:val="00EC4B54"/>
    <w:rsid w:val="00ED1A5B"/>
    <w:rsid w:val="00F2778D"/>
    <w:rsid w:val="00F33999"/>
    <w:rsid w:val="00F35975"/>
    <w:rsid w:val="00F743EF"/>
    <w:rsid w:val="00F83224"/>
    <w:rsid w:val="00F95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4BB447"/>
  <w15:chartTrackingRefBased/>
  <w15:docId w15:val="{E4C4B1D9-F8FB-4EB8-A7CC-D5BB191C9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5" w:qFormat="1"/>
    <w:lsdException w:name="heading 2" w:semiHidden="1" w:uiPriority="6" w:unhideWhenUsed="1" w:qFormat="1"/>
    <w:lsdException w:name="heading 3" w:semiHidden="1" w:uiPriority="7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64B4"/>
    <w:rPr>
      <w:sz w:val="22"/>
    </w:rPr>
  </w:style>
  <w:style w:type="paragraph" w:styleId="Overskrift1">
    <w:name w:val="heading 1"/>
    <w:basedOn w:val="Normal"/>
    <w:next w:val="Normal"/>
    <w:link w:val="Overskrift1Tegn"/>
    <w:uiPriority w:val="5"/>
    <w:qFormat/>
    <w:rsid w:val="003F43F3"/>
    <w:pPr>
      <w:keepNext/>
      <w:keepLines/>
      <w:numPr>
        <w:numId w:val="5"/>
      </w:numPr>
      <w:spacing w:before="240" w:after="240"/>
      <w:outlineLvl w:val="0"/>
    </w:pPr>
    <w:rPr>
      <w:rFonts w:asciiTheme="majorHAnsi" w:eastAsiaTheme="majorEastAsia" w:hAnsiTheme="majorHAnsi" w:cstheme="majorBidi"/>
      <w:b/>
      <w:color w:val="020202" w:themeColor="text1"/>
      <w:sz w:val="36"/>
      <w:szCs w:val="32"/>
    </w:rPr>
  </w:style>
  <w:style w:type="paragraph" w:styleId="Overskrift2">
    <w:name w:val="heading 2"/>
    <w:basedOn w:val="Normal"/>
    <w:next w:val="Normal"/>
    <w:link w:val="Overskrift2Tegn"/>
    <w:uiPriority w:val="6"/>
    <w:qFormat/>
    <w:rsid w:val="007B4F30"/>
    <w:pPr>
      <w:keepNext/>
      <w:keepLines/>
      <w:numPr>
        <w:ilvl w:val="1"/>
        <w:numId w:val="5"/>
      </w:numPr>
      <w:spacing w:before="600" w:after="0"/>
      <w:outlineLvl w:val="1"/>
    </w:pPr>
    <w:rPr>
      <w:rFonts w:asciiTheme="majorHAnsi" w:eastAsiaTheme="majorEastAsia" w:hAnsiTheme="majorHAnsi" w:cstheme="majorBidi"/>
      <w:b/>
      <w:color w:val="020202" w:themeColor="text1"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7"/>
    <w:qFormat/>
    <w:rsid w:val="003F43F3"/>
    <w:pPr>
      <w:keepNext/>
      <w:keepLines/>
      <w:numPr>
        <w:ilvl w:val="2"/>
        <w:numId w:val="5"/>
      </w:numPr>
      <w:spacing w:before="40" w:after="0"/>
      <w:outlineLvl w:val="2"/>
    </w:pPr>
    <w:rPr>
      <w:rFonts w:asciiTheme="majorHAnsi" w:eastAsiaTheme="majorEastAsia" w:hAnsiTheme="majorHAnsi" w:cstheme="majorBidi"/>
      <w:b/>
      <w:color w:val="020202" w:themeColor="text1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rsid w:val="00DD2B3D"/>
    <w:pPr>
      <w:keepNext/>
      <w:keepLines/>
      <w:numPr>
        <w:ilvl w:val="3"/>
        <w:numId w:val="5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47D5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DD2B3D"/>
    <w:pPr>
      <w:keepNext/>
      <w:keepLines/>
      <w:numPr>
        <w:ilvl w:val="4"/>
        <w:numId w:val="5"/>
      </w:numPr>
      <w:spacing w:before="40" w:after="0"/>
      <w:outlineLvl w:val="4"/>
    </w:pPr>
    <w:rPr>
      <w:rFonts w:asciiTheme="majorHAnsi" w:eastAsiaTheme="majorEastAsia" w:hAnsiTheme="majorHAnsi" w:cstheme="majorBidi"/>
      <w:color w:val="0047D5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DD2B3D"/>
    <w:pPr>
      <w:keepNext/>
      <w:keepLines/>
      <w:numPr>
        <w:ilvl w:val="5"/>
        <w:numId w:val="5"/>
      </w:numPr>
      <w:spacing w:before="40" w:after="0"/>
      <w:outlineLvl w:val="5"/>
    </w:pPr>
    <w:rPr>
      <w:rFonts w:asciiTheme="majorHAnsi" w:eastAsiaTheme="majorEastAsia" w:hAnsiTheme="majorHAnsi" w:cstheme="majorBidi"/>
      <w:color w:val="002F8D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DD2B3D"/>
    <w:pPr>
      <w:keepNext/>
      <w:keepLines/>
      <w:numPr>
        <w:ilvl w:val="6"/>
        <w:numId w:val="5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2F8D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DD2B3D"/>
    <w:pPr>
      <w:keepNext/>
      <w:keepLines/>
      <w:numPr>
        <w:ilvl w:val="7"/>
        <w:numId w:val="5"/>
      </w:numPr>
      <w:spacing w:before="40" w:after="0"/>
      <w:outlineLvl w:val="7"/>
    </w:pPr>
    <w:rPr>
      <w:rFonts w:asciiTheme="majorHAnsi" w:eastAsiaTheme="majorEastAsia" w:hAnsiTheme="majorHAnsi" w:cstheme="majorBidi"/>
      <w:color w:val="282828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DD2B3D"/>
    <w:pPr>
      <w:keepNext/>
      <w:keepLines/>
      <w:numPr>
        <w:ilvl w:val="8"/>
        <w:numId w:val="5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82828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uiPriority w:val="99"/>
    <w:unhideWhenUsed/>
    <w:rsid w:val="003F43F3"/>
    <w:pPr>
      <w:spacing w:after="0" w:line="240" w:lineRule="auto"/>
    </w:pPr>
    <w:rPr>
      <w:sz w:val="20"/>
    </w:rPr>
  </w:style>
  <w:style w:type="character" w:customStyle="1" w:styleId="BunntekstTegn">
    <w:name w:val="Bunntekst Tegn"/>
    <w:basedOn w:val="Standardskriftforavsnitt"/>
    <w:link w:val="Bunntekst"/>
    <w:uiPriority w:val="99"/>
    <w:rsid w:val="003F43F3"/>
  </w:style>
  <w:style w:type="character" w:customStyle="1" w:styleId="Overskrift1Tegn">
    <w:name w:val="Overskrift 1 Tegn"/>
    <w:basedOn w:val="Standardskriftforavsnitt"/>
    <w:link w:val="Overskrift1"/>
    <w:uiPriority w:val="5"/>
    <w:rsid w:val="003F43F3"/>
    <w:rPr>
      <w:rFonts w:asciiTheme="majorHAnsi" w:eastAsiaTheme="majorEastAsia" w:hAnsiTheme="majorHAnsi" w:cstheme="majorBidi"/>
      <w:b/>
      <w:color w:val="020202" w:themeColor="text1"/>
      <w:sz w:val="36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6"/>
    <w:rsid w:val="007B4F30"/>
    <w:rPr>
      <w:rFonts w:asciiTheme="majorHAnsi" w:eastAsiaTheme="majorEastAsia" w:hAnsiTheme="majorHAnsi" w:cstheme="majorBidi"/>
      <w:b/>
      <w:color w:val="020202" w:themeColor="text1"/>
      <w:sz w:val="24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7"/>
    <w:rsid w:val="003F43F3"/>
    <w:rPr>
      <w:rFonts w:asciiTheme="majorHAnsi" w:eastAsiaTheme="majorEastAsia" w:hAnsiTheme="majorHAnsi" w:cstheme="majorBidi"/>
      <w:b/>
      <w:color w:val="020202" w:themeColor="text1"/>
      <w:sz w:val="22"/>
      <w:szCs w:val="24"/>
    </w:rPr>
  </w:style>
  <w:style w:type="character" w:styleId="Plassholdertekst">
    <w:name w:val="Placeholder Text"/>
    <w:basedOn w:val="Standardskriftforavsnitt"/>
    <w:uiPriority w:val="99"/>
    <w:semiHidden/>
    <w:rsid w:val="003F43F3"/>
    <w:rPr>
      <w:vanish/>
      <w:color w:val="808080"/>
    </w:rPr>
  </w:style>
  <w:style w:type="paragraph" w:styleId="Punktliste">
    <w:name w:val="List Bullet"/>
    <w:basedOn w:val="Normal"/>
    <w:uiPriority w:val="10"/>
    <w:qFormat/>
    <w:rsid w:val="003F43F3"/>
    <w:pPr>
      <w:numPr>
        <w:numId w:val="4"/>
      </w:numPr>
      <w:contextualSpacing/>
    </w:pPr>
  </w:style>
  <w:style w:type="table" w:styleId="Tabellrutenett">
    <w:name w:val="Table Grid"/>
    <w:basedOn w:val="Vanligtabell"/>
    <w:uiPriority w:val="39"/>
    <w:rsid w:val="003F43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tel">
    <w:name w:val="Title"/>
    <w:basedOn w:val="Normal"/>
    <w:next w:val="Normal"/>
    <w:link w:val="TittelTegn"/>
    <w:uiPriority w:val="30"/>
    <w:qFormat/>
    <w:rsid w:val="003F43F3"/>
    <w:pPr>
      <w:spacing w:after="0"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40"/>
      <w:szCs w:val="56"/>
    </w:rPr>
  </w:style>
  <w:style w:type="character" w:customStyle="1" w:styleId="TittelTegn">
    <w:name w:val="Tittel Tegn"/>
    <w:basedOn w:val="Standardskriftforavsnitt"/>
    <w:link w:val="Tittel"/>
    <w:uiPriority w:val="30"/>
    <w:rsid w:val="003F43F3"/>
    <w:rPr>
      <w:rFonts w:asciiTheme="majorHAnsi" w:eastAsiaTheme="majorEastAsia" w:hAnsiTheme="majorHAnsi" w:cstheme="majorBidi"/>
      <w:b/>
      <w:spacing w:val="-10"/>
      <w:kern w:val="28"/>
      <w:sz w:val="40"/>
      <w:szCs w:val="56"/>
    </w:rPr>
  </w:style>
  <w:style w:type="paragraph" w:styleId="Topptekst">
    <w:name w:val="header"/>
    <w:basedOn w:val="Normal"/>
    <w:link w:val="TopptekstTegn"/>
    <w:uiPriority w:val="99"/>
    <w:unhideWhenUsed/>
    <w:rsid w:val="003F43F3"/>
    <w:pPr>
      <w:tabs>
        <w:tab w:val="center" w:pos="4536"/>
        <w:tab w:val="right" w:pos="9072"/>
      </w:tabs>
      <w:spacing w:after="0" w:line="240" w:lineRule="auto"/>
    </w:pPr>
    <w:rPr>
      <w:sz w:val="28"/>
    </w:rPr>
  </w:style>
  <w:style w:type="character" w:customStyle="1" w:styleId="TopptekstTegn">
    <w:name w:val="Topptekst Tegn"/>
    <w:basedOn w:val="Standardskriftforavsnitt"/>
    <w:link w:val="Topptekst"/>
    <w:uiPriority w:val="99"/>
    <w:rsid w:val="003F43F3"/>
    <w:rPr>
      <w:sz w:val="28"/>
    </w:rPr>
  </w:style>
  <w:style w:type="paragraph" w:styleId="Ingenmellomrom">
    <w:name w:val="No Spacing"/>
    <w:uiPriority w:val="1"/>
    <w:rsid w:val="003F43F3"/>
    <w:pPr>
      <w:spacing w:after="0" w:line="264" w:lineRule="auto"/>
    </w:pPr>
    <w:rPr>
      <w:szCs w:val="22"/>
    </w:rPr>
  </w:style>
  <w:style w:type="paragraph" w:customStyle="1" w:styleId="Referanserbrev">
    <w:name w:val="Referanser brev"/>
    <w:basedOn w:val="Normal"/>
    <w:rsid w:val="003F43F3"/>
    <w:pPr>
      <w:spacing w:after="0" w:line="240" w:lineRule="auto"/>
    </w:pPr>
    <w:rPr>
      <w:sz w:val="16"/>
      <w:szCs w:val="22"/>
    </w:rPr>
  </w:style>
  <w:style w:type="paragraph" w:customStyle="1" w:styleId="Kopiogvedlegg">
    <w:name w:val="Kopi og vedlegg"/>
    <w:basedOn w:val="Normal"/>
    <w:semiHidden/>
    <w:rsid w:val="003F43F3"/>
    <w:pPr>
      <w:spacing w:after="0" w:line="264" w:lineRule="auto"/>
    </w:pPr>
    <w:rPr>
      <w:sz w:val="16"/>
      <w:szCs w:val="22"/>
    </w:rPr>
  </w:style>
  <w:style w:type="character" w:customStyle="1" w:styleId="normaltextrun">
    <w:name w:val="normaltextrun"/>
    <w:basedOn w:val="Standardskriftforavsnitt"/>
    <w:rsid w:val="003F43F3"/>
  </w:style>
  <w:style w:type="character" w:customStyle="1" w:styleId="eop">
    <w:name w:val="eop"/>
    <w:basedOn w:val="Standardskriftforavsnitt"/>
    <w:rsid w:val="003F43F3"/>
  </w:style>
  <w:style w:type="paragraph" w:styleId="Listeavsnitt">
    <w:name w:val="List Paragraph"/>
    <w:basedOn w:val="Normal"/>
    <w:uiPriority w:val="34"/>
    <w:qFormat/>
    <w:rsid w:val="003F43F3"/>
    <w:pPr>
      <w:ind w:left="720"/>
      <w:contextualSpacing/>
    </w:pPr>
  </w:style>
  <w:style w:type="paragraph" w:styleId="Undertittel">
    <w:name w:val="Subtitle"/>
    <w:basedOn w:val="Normal"/>
    <w:next w:val="Normal"/>
    <w:link w:val="UndertittelTegn"/>
    <w:uiPriority w:val="31"/>
    <w:qFormat/>
    <w:rsid w:val="003F43F3"/>
    <w:pPr>
      <w:numPr>
        <w:ilvl w:val="1"/>
      </w:numPr>
      <w:spacing w:before="240" w:after="240"/>
    </w:pPr>
    <w:rPr>
      <w:rFonts w:asciiTheme="majorHAnsi" w:eastAsiaTheme="minorEastAsia" w:hAnsiTheme="majorHAnsi"/>
      <w:b/>
      <w:sz w:val="28"/>
      <w:szCs w:val="22"/>
    </w:rPr>
  </w:style>
  <w:style w:type="character" w:customStyle="1" w:styleId="UndertittelTegn">
    <w:name w:val="Undertittel Tegn"/>
    <w:basedOn w:val="Standardskriftforavsnitt"/>
    <w:link w:val="Undertittel"/>
    <w:uiPriority w:val="31"/>
    <w:rsid w:val="003F43F3"/>
    <w:rPr>
      <w:rFonts w:asciiTheme="majorHAnsi" w:eastAsiaTheme="minorEastAsia" w:hAnsiTheme="majorHAnsi"/>
      <w:b/>
      <w:sz w:val="28"/>
      <w:szCs w:val="22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DD2B3D"/>
    <w:rPr>
      <w:rFonts w:asciiTheme="majorHAnsi" w:eastAsiaTheme="majorEastAsia" w:hAnsiTheme="majorHAnsi" w:cstheme="majorBidi"/>
      <w:i/>
      <w:iCs/>
      <w:color w:val="0047D5" w:themeColor="accent1" w:themeShade="BF"/>
      <w:sz w:val="22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DD2B3D"/>
    <w:rPr>
      <w:rFonts w:asciiTheme="majorHAnsi" w:eastAsiaTheme="majorEastAsia" w:hAnsiTheme="majorHAnsi" w:cstheme="majorBidi"/>
      <w:color w:val="0047D5" w:themeColor="accent1" w:themeShade="BF"/>
      <w:sz w:val="22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DD2B3D"/>
    <w:rPr>
      <w:rFonts w:asciiTheme="majorHAnsi" w:eastAsiaTheme="majorEastAsia" w:hAnsiTheme="majorHAnsi" w:cstheme="majorBidi"/>
      <w:color w:val="002F8D" w:themeColor="accent1" w:themeShade="7F"/>
      <w:sz w:val="22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DD2B3D"/>
    <w:rPr>
      <w:rFonts w:asciiTheme="majorHAnsi" w:eastAsiaTheme="majorEastAsia" w:hAnsiTheme="majorHAnsi" w:cstheme="majorBidi"/>
      <w:i/>
      <w:iCs/>
      <w:color w:val="002F8D" w:themeColor="accent1" w:themeShade="7F"/>
      <w:sz w:val="22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DD2B3D"/>
    <w:rPr>
      <w:rFonts w:asciiTheme="majorHAnsi" w:eastAsiaTheme="majorEastAsia" w:hAnsiTheme="majorHAnsi" w:cstheme="majorBidi"/>
      <w:color w:val="282828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DD2B3D"/>
    <w:rPr>
      <w:rFonts w:asciiTheme="majorHAnsi" w:eastAsiaTheme="majorEastAsia" w:hAnsiTheme="majorHAnsi" w:cstheme="majorBidi"/>
      <w:i/>
      <w:iCs/>
      <w:color w:val="282828" w:themeColor="text1" w:themeTint="D8"/>
      <w:sz w:val="21"/>
      <w:szCs w:val="21"/>
    </w:rPr>
  </w:style>
  <w:style w:type="character" w:styleId="Hyperkobling">
    <w:name w:val="Hyperlink"/>
    <w:basedOn w:val="Standardskriftforavsnitt"/>
    <w:uiPriority w:val="99"/>
    <w:semiHidden/>
    <w:unhideWhenUsed/>
    <w:rsid w:val="00AF64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681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maler\DM%20klient\Fylkesstyremaler\Moteinnkalling%20med%20saksliste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EAC4CD8208BF4E5F86A484993567EFE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EEC63C6-5773-4DBB-807D-392CFEFE596B}"/>
      </w:docPartPr>
      <w:docPartBody>
        <w:p w:rsidR="009553C4" w:rsidRDefault="009553C4">
          <w:pPr>
            <w:pStyle w:val="EAC4CD8208BF4E5F86A484993567EFE9"/>
          </w:pPr>
          <w:r w:rsidRPr="00AA38AC">
            <w:rPr>
              <w:rStyle w:val="Plassholdertekst"/>
            </w:rPr>
            <w:t>Klikk og skriv møtetidspunkt.</w:t>
          </w:r>
        </w:p>
      </w:docPartBody>
    </w:docPart>
    <w:docPart>
      <w:docPartPr>
        <w:name w:val="706858F15F2348FB864CFED90427C6F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A22B919-4712-4467-93B7-606FF3B2B524}"/>
      </w:docPartPr>
      <w:docPartBody>
        <w:p w:rsidR="009553C4" w:rsidRDefault="009553C4">
          <w:pPr>
            <w:pStyle w:val="706858F15F2348FB864CFED90427C6F9"/>
          </w:pPr>
          <w:r w:rsidRPr="00AA38AC">
            <w:rPr>
              <w:rStyle w:val="Plassholdertekst"/>
            </w:rPr>
            <w:t>Klikk og skriv møtested.</w:t>
          </w:r>
        </w:p>
      </w:docPartBody>
    </w:docPart>
    <w:docPart>
      <w:docPartPr>
        <w:name w:val="1B1F575E80EA42B893C023240C85332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E025CE9-7365-4BA6-940E-BDCBF64A0513}"/>
      </w:docPartPr>
      <w:docPartBody>
        <w:p w:rsidR="009553C4" w:rsidRDefault="009553C4">
          <w:pPr>
            <w:pStyle w:val="1B1F575E80EA42B893C023240C853325"/>
          </w:pPr>
          <w:r w:rsidRPr="00AA38AC">
            <w:rPr>
              <w:rStyle w:val="Plassholdertekst"/>
            </w:rPr>
            <w:t>Klikk og skriv referent.</w:t>
          </w:r>
        </w:p>
      </w:docPartBody>
    </w:docPart>
    <w:docPart>
      <w:docPartPr>
        <w:name w:val="FD6A2CA62CFE4CF7A3CF9F45BC8E6B5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6472019-6CBC-42C2-8835-356E0D9B6249}"/>
      </w:docPartPr>
      <w:docPartBody>
        <w:p w:rsidR="009553C4" w:rsidRDefault="009553C4">
          <w:pPr>
            <w:pStyle w:val="FD6A2CA62CFE4CF7A3CF9F45BC8E6B58"/>
          </w:pPr>
          <w:r w:rsidRPr="00AA38AC">
            <w:rPr>
              <w:rStyle w:val="Plassholdertekst"/>
            </w:rPr>
            <w:t>Klikk og velg dato.</w:t>
          </w:r>
        </w:p>
      </w:docPartBody>
    </w:docPart>
    <w:docPart>
      <w:docPartPr>
        <w:name w:val="2E964BAFEDB149C6A41C83C3E562E66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77868D8-565C-4E38-9D8C-A53BAA58DAD1}"/>
      </w:docPartPr>
      <w:docPartBody>
        <w:p w:rsidR="009553C4" w:rsidRDefault="009553C4">
          <w:pPr>
            <w:pStyle w:val="2E964BAFEDB149C6A41C83C3E562E66B"/>
          </w:pPr>
          <w:r w:rsidRPr="00AA38AC">
            <w:rPr>
              <w:rStyle w:val="Plassholdertekst"/>
            </w:rPr>
            <w:t>Klikk og velg dato.</w:t>
          </w:r>
        </w:p>
      </w:docPartBody>
    </w:docPart>
    <w:docPart>
      <w:docPartPr>
        <w:name w:val="01F4228E3BCD45749A971F2390A47FE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3AF3B0D-F038-44B4-B30C-09C55AD322D1}"/>
      </w:docPartPr>
      <w:docPartBody>
        <w:p w:rsidR="009553C4" w:rsidRDefault="009553C4">
          <w:pPr>
            <w:pStyle w:val="01F4228E3BCD45749A971F2390A47FE8"/>
          </w:pPr>
          <w:r w:rsidRPr="00772F05">
            <w:rPr>
              <w:rStyle w:val="Plassholdertekst"/>
            </w:rPr>
            <w:t>Angi eventuelt innhold som du vil gjenta, inkludert andre innholdskontroller. Du kan også sette inn denne kontrollen rundt tabellrader for å gjenta deler av en tabell.</w:t>
          </w:r>
        </w:p>
      </w:docPartBody>
    </w:docPart>
    <w:docPart>
      <w:docPartPr>
        <w:name w:val="764A1059F119464997B2AB6B1DF35AA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76C5585-BC30-473C-96F1-D9B49D77116C}"/>
      </w:docPartPr>
      <w:docPartBody>
        <w:p w:rsidR="009553C4" w:rsidRDefault="009553C4">
          <w:pPr>
            <w:pStyle w:val="764A1059F119464997B2AB6B1DF35AA8"/>
          </w:pPr>
          <w:r w:rsidRPr="00AA38AC">
            <w:rPr>
              <w:rStyle w:val="Plassholdertekst"/>
            </w:rPr>
            <w:t>Saksnr.</w:t>
          </w:r>
        </w:p>
      </w:docPartBody>
    </w:docPart>
    <w:docPart>
      <w:docPartPr>
        <w:name w:val="ADF0E03ADF4A47FEA206B05D5C1CAB2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5D7760C-6BD7-4FA1-B289-4320EB105122}"/>
      </w:docPartPr>
      <w:docPartBody>
        <w:p w:rsidR="009553C4" w:rsidRDefault="009553C4">
          <w:pPr>
            <w:pStyle w:val="ADF0E03ADF4A47FEA206B05D5C1CAB27"/>
          </w:pPr>
          <w:r>
            <w:rPr>
              <w:rStyle w:val="Plassholdertekst"/>
            </w:rPr>
            <w:t>Årstall</w:t>
          </w:r>
          <w:r w:rsidRPr="00AA38AC">
            <w:rPr>
              <w:rStyle w:val="Plassholdertekst"/>
            </w:rPr>
            <w:t>.</w:t>
          </w:r>
        </w:p>
      </w:docPartBody>
    </w:docPart>
    <w:docPart>
      <w:docPartPr>
        <w:name w:val="42121D2300B04D63BEDE5B42C334E0B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6D0852C-C65F-40B3-B42B-BCB9019DAC33}"/>
      </w:docPartPr>
      <w:docPartBody>
        <w:p w:rsidR="009553C4" w:rsidRDefault="009553C4">
          <w:pPr>
            <w:pStyle w:val="42121D2300B04D63BEDE5B42C334E0B7"/>
          </w:pPr>
          <w:r w:rsidRPr="00AA38AC">
            <w:rPr>
              <w:rStyle w:val="Plassholdertekst"/>
            </w:rPr>
            <w:t>Klikk og skriv t</w:t>
          </w:r>
          <w:r>
            <w:rPr>
              <w:rStyle w:val="Plassholdertekst"/>
            </w:rPr>
            <w:t>ittel</w:t>
          </w:r>
          <w:r w:rsidRPr="00AA38AC">
            <w:rPr>
              <w:rStyle w:val="Plassholdertekst"/>
            </w:rPr>
            <w:t>.</w:t>
          </w:r>
        </w:p>
      </w:docPartBody>
    </w:docPart>
    <w:docPart>
      <w:docPartPr>
        <w:name w:val="E8C1CA74474444C6B51E7380B9E40C0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92EAAE4-DA3B-4061-BD45-61FC379AF116}"/>
      </w:docPartPr>
      <w:docPartBody>
        <w:p w:rsidR="009553C4" w:rsidRDefault="009553C4">
          <w:pPr>
            <w:pStyle w:val="E8C1CA74474444C6B51E7380B9E40C0C"/>
          </w:pPr>
          <w:r w:rsidRPr="00AA38AC">
            <w:rPr>
              <w:rStyle w:val="Plassholdertekst"/>
            </w:rPr>
            <w:t xml:space="preserve">Klikk og skriv </w:t>
          </w:r>
          <w:r>
            <w:rPr>
              <w:rStyle w:val="Plassholdertekst"/>
            </w:rPr>
            <w:t>forslag</w:t>
          </w:r>
          <w:r w:rsidRPr="00AA38AC">
            <w:rPr>
              <w:rStyle w:val="Plassholdertekst"/>
            </w:rPr>
            <w:t>.</w:t>
          </w:r>
        </w:p>
      </w:docPartBody>
    </w:docPart>
    <w:docPart>
      <w:docPartPr>
        <w:name w:val="78A9DD6E612A44AB8FDC9E5CF3FDF5C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41F9D02-C8B5-4202-9B7B-A8507A177513}"/>
      </w:docPartPr>
      <w:docPartBody>
        <w:p w:rsidR="009553C4" w:rsidRDefault="009553C4">
          <w:pPr>
            <w:pStyle w:val="78A9DD6E612A44AB8FDC9E5CF3FDF5CD"/>
          </w:pPr>
          <w:r w:rsidRPr="00AA38AC">
            <w:rPr>
              <w:rStyle w:val="Plassholdertekst"/>
            </w:rPr>
            <w:t>Klikk og skriv tekst.</w:t>
          </w:r>
        </w:p>
      </w:docPartBody>
    </w:docPart>
    <w:docPart>
      <w:docPartPr>
        <w:name w:val="AC0A075B5BAE45C1A32E988307577F1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460AA5E-B063-4C18-B963-6E0033608CBD}"/>
      </w:docPartPr>
      <w:docPartBody>
        <w:p w:rsidR="009553C4" w:rsidRDefault="009553C4" w:rsidP="009553C4">
          <w:pPr>
            <w:pStyle w:val="AC0A075B5BAE45C1A32E988307577F11"/>
          </w:pPr>
          <w:r w:rsidRPr="00772F05">
            <w:rPr>
              <w:rStyle w:val="Plassholdertekst"/>
            </w:rPr>
            <w:t>Angi eventuelt innhold som du vil gjenta, inkludert andre innholdskontroller. Du kan også sette inn denne kontrollen rundt tabellrader for å gjenta deler av en tabell.</w:t>
          </w:r>
        </w:p>
      </w:docPartBody>
    </w:docPart>
    <w:docPart>
      <w:docPartPr>
        <w:name w:val="BDF3889286B14D7D915FCAA33124207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D0C0E7C-2EE3-4CA8-B616-3996277C5895}"/>
      </w:docPartPr>
      <w:docPartBody>
        <w:p w:rsidR="009553C4" w:rsidRDefault="009553C4" w:rsidP="009553C4">
          <w:pPr>
            <w:pStyle w:val="BDF3889286B14D7D915FCAA33124207A"/>
          </w:pPr>
          <w:r w:rsidRPr="00AA38AC">
            <w:rPr>
              <w:rStyle w:val="Plassholdertekst"/>
            </w:rPr>
            <w:t>Saksnr.</w:t>
          </w:r>
        </w:p>
      </w:docPartBody>
    </w:docPart>
    <w:docPart>
      <w:docPartPr>
        <w:name w:val="5960963F20224AC08952FE5D61AF4E7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DDFCAF9-8A74-4D0E-925B-3A12063C4752}"/>
      </w:docPartPr>
      <w:docPartBody>
        <w:p w:rsidR="00EE64FD" w:rsidRDefault="00EE64FD" w:rsidP="00EE64FD">
          <w:pPr>
            <w:pStyle w:val="5960963F20224AC08952FE5D61AF4E7C"/>
          </w:pPr>
          <w:r w:rsidRPr="00401671">
            <w:rPr>
              <w:rStyle w:val="Plassholdertekst"/>
            </w:rPr>
            <w:t>Angi eventuelt innhold som du vil gjenta, inkludert andre innholdskontroller. Du kan også sette inn denne kontrollen rundt tabellrader for å gjenta deler av en tabell.</w:t>
          </w:r>
        </w:p>
      </w:docPartBody>
    </w:docPart>
    <w:docPart>
      <w:docPartPr>
        <w:name w:val="6B2879F3944A4342B182D39AB9C021D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DF191DF-190E-4E43-BCBE-1868F1E00F85}"/>
      </w:docPartPr>
      <w:docPartBody>
        <w:p w:rsidR="00EE64FD" w:rsidRDefault="00EE64FD" w:rsidP="00EE64FD">
          <w:pPr>
            <w:pStyle w:val="6B2879F3944A4342B182D39AB9C021D9"/>
          </w:pPr>
          <w:r>
            <w:rPr>
              <w:rStyle w:val="Plassholdertekst"/>
            </w:rPr>
            <w:t>Årstall</w:t>
          </w:r>
          <w:r w:rsidRPr="00AA38AC">
            <w:rPr>
              <w:rStyle w:val="Plassholdertekst"/>
            </w:rPr>
            <w:t>.</w:t>
          </w:r>
        </w:p>
      </w:docPartBody>
    </w:docPart>
    <w:docPart>
      <w:docPartPr>
        <w:name w:val="0C72300E1C5E4D1ABB5E1E029AEEC44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60E012E-A049-431A-8076-6050A8229A7B}"/>
      </w:docPartPr>
      <w:docPartBody>
        <w:p w:rsidR="00EE64FD" w:rsidRDefault="00EE64FD" w:rsidP="00EE64FD">
          <w:pPr>
            <w:pStyle w:val="0C72300E1C5E4D1ABB5E1E029AEEC445"/>
          </w:pPr>
          <w:r w:rsidRPr="00AA38AC">
            <w:rPr>
              <w:rStyle w:val="Plassholdertekst"/>
            </w:rPr>
            <w:t>Klikk og skriv t</w:t>
          </w:r>
          <w:r>
            <w:rPr>
              <w:rStyle w:val="Plassholdertekst"/>
            </w:rPr>
            <w:t>ittel</w:t>
          </w:r>
          <w:r w:rsidRPr="00AA38AC">
            <w:rPr>
              <w:rStyle w:val="Plassholdertekst"/>
            </w:rPr>
            <w:t>.</w:t>
          </w:r>
        </w:p>
      </w:docPartBody>
    </w:docPart>
    <w:docPart>
      <w:docPartPr>
        <w:name w:val="2711E56535E94B418C91BCB7CA6843B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D304AB0-B72A-45B5-BDBF-F0E851B38586}"/>
      </w:docPartPr>
      <w:docPartBody>
        <w:p w:rsidR="00EE64FD" w:rsidRDefault="00EE64FD" w:rsidP="00EE64FD">
          <w:pPr>
            <w:pStyle w:val="2711E56535E94B418C91BCB7CA6843BF"/>
          </w:pPr>
          <w:r w:rsidRPr="0002654B">
            <w:rPr>
              <w:rStyle w:val="Plassholdertekst"/>
            </w:rPr>
            <w:t>Klikk og skriv kommentarer.</w:t>
          </w:r>
        </w:p>
      </w:docPartBody>
    </w:docPart>
    <w:docPart>
      <w:docPartPr>
        <w:name w:val="60D50846367743BCA6D7158FA6F9EA9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7E99939-3C3E-4C51-B13E-341413C90D48}"/>
      </w:docPartPr>
      <w:docPartBody>
        <w:p w:rsidR="00EE64FD" w:rsidRDefault="00EE64FD" w:rsidP="00EE64FD">
          <w:pPr>
            <w:pStyle w:val="60D50846367743BCA6D7158FA6F9EA96"/>
          </w:pPr>
          <w:r w:rsidRPr="0002654B">
            <w:rPr>
              <w:rStyle w:val="Plassholdertekst"/>
            </w:rPr>
            <w:t>Klikk og skriv vedtak.</w:t>
          </w:r>
        </w:p>
      </w:docPartBody>
    </w:docPart>
    <w:docPart>
      <w:docPartPr>
        <w:name w:val="380EC65E359F440984E9523AAF0C3E3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CBBA614-01D0-49BC-9C5B-1241004449BA}"/>
      </w:docPartPr>
      <w:docPartBody>
        <w:p w:rsidR="00EE64FD" w:rsidRDefault="00EE64FD" w:rsidP="00EE64FD">
          <w:pPr>
            <w:pStyle w:val="380EC65E359F440984E9523AAF0C3E31"/>
          </w:pPr>
          <w:r w:rsidRPr="0002654B">
            <w:rPr>
              <w:rStyle w:val="Plassholdertekst"/>
            </w:rPr>
            <w:t>Klikk og skriv vedtak.</w:t>
          </w:r>
        </w:p>
      </w:docPartBody>
    </w:docPart>
    <w:docPart>
      <w:docPartPr>
        <w:name w:val="80A88EC740194A7EA3F801226AF9E87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AF46E1A-201D-4A9E-A180-2AB9F4535C51}"/>
      </w:docPartPr>
      <w:docPartBody>
        <w:p w:rsidR="00EE64FD" w:rsidRDefault="00EE64FD" w:rsidP="00EE64FD">
          <w:pPr>
            <w:pStyle w:val="80A88EC740194A7EA3F801226AF9E874"/>
          </w:pPr>
          <w:r w:rsidRPr="00401671">
            <w:rPr>
              <w:rStyle w:val="Plassholdertekst"/>
            </w:rPr>
            <w:t>Angi eventuelt innhold som du vil gjenta, inkludert andre innholdskontroller. Du kan også sette inn denne kontrollen rundt tabellrader for å gjenta deler av en tabell.</w:t>
          </w:r>
        </w:p>
      </w:docPartBody>
    </w:docPart>
    <w:docPart>
      <w:docPartPr>
        <w:name w:val="6A55478E2D1148EC9507FB1B90B436F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F9A9A5D-FD43-4443-BA1D-6FDA36638666}"/>
      </w:docPartPr>
      <w:docPartBody>
        <w:p w:rsidR="00EE64FD" w:rsidRDefault="00EE64FD" w:rsidP="00EE64FD">
          <w:pPr>
            <w:pStyle w:val="6A55478E2D1148EC9507FB1B90B436FD"/>
          </w:pPr>
          <w:r>
            <w:rPr>
              <w:rStyle w:val="Plassholdertekst"/>
            </w:rPr>
            <w:t>Årstall</w:t>
          </w:r>
          <w:r w:rsidRPr="00AA38AC">
            <w:rPr>
              <w:rStyle w:val="Plassholdertekst"/>
            </w:rPr>
            <w:t>.</w:t>
          </w:r>
        </w:p>
      </w:docPartBody>
    </w:docPart>
    <w:docPart>
      <w:docPartPr>
        <w:name w:val="6E813C342CE846068D762D503A880B9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F57AFAC-69D8-45A9-95CB-B2BB6913DC45}"/>
      </w:docPartPr>
      <w:docPartBody>
        <w:p w:rsidR="00EE64FD" w:rsidRDefault="00EE64FD" w:rsidP="00EE64FD">
          <w:pPr>
            <w:pStyle w:val="6E813C342CE846068D762D503A880B9A"/>
          </w:pPr>
          <w:r w:rsidRPr="00AA38AC">
            <w:rPr>
              <w:rStyle w:val="Plassholdertekst"/>
            </w:rPr>
            <w:t>Klikk og skriv t</w:t>
          </w:r>
          <w:r>
            <w:rPr>
              <w:rStyle w:val="Plassholdertekst"/>
            </w:rPr>
            <w:t>ittel</w:t>
          </w:r>
          <w:r w:rsidRPr="00AA38AC">
            <w:rPr>
              <w:rStyle w:val="Plassholdertekst"/>
            </w:rPr>
            <w:t>.</w:t>
          </w:r>
        </w:p>
      </w:docPartBody>
    </w:docPart>
    <w:docPart>
      <w:docPartPr>
        <w:name w:val="D1A3D2E43BB44D018E429675956076F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B8908CF-DBA8-4E62-8FCE-AD1960559DC9}"/>
      </w:docPartPr>
      <w:docPartBody>
        <w:p w:rsidR="00EE64FD" w:rsidRDefault="00EE64FD" w:rsidP="00EE64FD">
          <w:pPr>
            <w:pStyle w:val="D1A3D2E43BB44D018E429675956076FD"/>
          </w:pPr>
          <w:r w:rsidRPr="0002654B">
            <w:rPr>
              <w:rStyle w:val="Plassholdertekst"/>
            </w:rPr>
            <w:t>Klikk og skriv vedtak.</w:t>
          </w:r>
        </w:p>
      </w:docPartBody>
    </w:docPart>
    <w:docPart>
      <w:docPartPr>
        <w:name w:val="521A89D48E584259BFC9D9114236E9E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3EA08C5-24BB-4FE9-B9B4-4EF3759AA09E}"/>
      </w:docPartPr>
      <w:docPartBody>
        <w:p w:rsidR="00EE64FD" w:rsidRDefault="00EE64FD" w:rsidP="00EE64FD">
          <w:pPr>
            <w:pStyle w:val="521A89D48E584259BFC9D9114236E9E9"/>
          </w:pPr>
          <w:r w:rsidRPr="0002654B">
            <w:rPr>
              <w:rStyle w:val="Plassholdertekst"/>
            </w:rPr>
            <w:t>Klikk og skriv vedtak.</w:t>
          </w:r>
        </w:p>
      </w:docPartBody>
    </w:docPart>
    <w:docPart>
      <w:docPartPr>
        <w:name w:val="12AE8C8054D94AEAA7598CA2ACAE14E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FA5BCB2-5D2F-4999-A36B-D8ABDDB367F9}"/>
      </w:docPartPr>
      <w:docPartBody>
        <w:p w:rsidR="00EE64FD" w:rsidRDefault="00EE64FD" w:rsidP="00EE64FD">
          <w:pPr>
            <w:pStyle w:val="12AE8C8054D94AEAA7598CA2ACAE14E9"/>
          </w:pPr>
          <w:r w:rsidRPr="00401671">
            <w:rPr>
              <w:rStyle w:val="Plassholdertekst"/>
            </w:rPr>
            <w:t>Angi eventuelt innhold som du vil gjenta, inkludert andre innholdskontroller. Du kan også sette inn denne kontrollen rundt tabellrader for å gjenta deler av en tabell.</w:t>
          </w:r>
        </w:p>
      </w:docPartBody>
    </w:docPart>
    <w:docPart>
      <w:docPartPr>
        <w:name w:val="58CC6BF115D44BD9800D67104F87E86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B501A56-44F6-4722-B003-AA3BC4AD0303}"/>
      </w:docPartPr>
      <w:docPartBody>
        <w:p w:rsidR="00EE64FD" w:rsidRDefault="00EE64FD" w:rsidP="00EE64FD">
          <w:pPr>
            <w:pStyle w:val="58CC6BF115D44BD9800D67104F87E869"/>
          </w:pPr>
          <w:r w:rsidRPr="00AA38AC">
            <w:rPr>
              <w:rStyle w:val="Plassholdertekst"/>
            </w:rPr>
            <w:t>Saksnr.</w:t>
          </w:r>
        </w:p>
      </w:docPartBody>
    </w:docPart>
    <w:docPart>
      <w:docPartPr>
        <w:name w:val="1C06305CCC7F4DE095AB0BC1EF12339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B72140F-AA39-4BDA-AFA7-145CAA22C557}"/>
      </w:docPartPr>
      <w:docPartBody>
        <w:p w:rsidR="00EE64FD" w:rsidRDefault="00EE64FD" w:rsidP="00EE64FD">
          <w:pPr>
            <w:pStyle w:val="1C06305CCC7F4DE095AB0BC1EF12339D"/>
          </w:pPr>
          <w:r>
            <w:rPr>
              <w:rStyle w:val="Plassholdertekst"/>
            </w:rPr>
            <w:t>Årstall</w:t>
          </w:r>
          <w:r w:rsidRPr="00AA38AC">
            <w:rPr>
              <w:rStyle w:val="Plassholdertekst"/>
            </w:rPr>
            <w:t>.</w:t>
          </w:r>
        </w:p>
      </w:docPartBody>
    </w:docPart>
    <w:docPart>
      <w:docPartPr>
        <w:name w:val="46F9D04DB8E04D10A19563EA7A9B23D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B579EAE-B4DB-4449-A2AB-D5710A2E2915}"/>
      </w:docPartPr>
      <w:docPartBody>
        <w:p w:rsidR="00EE64FD" w:rsidRDefault="00EE64FD" w:rsidP="00EE64FD">
          <w:pPr>
            <w:pStyle w:val="46F9D04DB8E04D10A19563EA7A9B23D2"/>
          </w:pPr>
          <w:r w:rsidRPr="00AA38AC">
            <w:rPr>
              <w:rStyle w:val="Plassholdertekst"/>
            </w:rPr>
            <w:t>Klikk og skriv t</w:t>
          </w:r>
          <w:r>
            <w:rPr>
              <w:rStyle w:val="Plassholdertekst"/>
            </w:rPr>
            <w:t>ittel</w:t>
          </w:r>
          <w:r w:rsidRPr="00AA38AC">
            <w:rPr>
              <w:rStyle w:val="Plassholdertekst"/>
            </w:rPr>
            <w:t>.</w:t>
          </w:r>
        </w:p>
      </w:docPartBody>
    </w:docPart>
    <w:docPart>
      <w:docPartPr>
        <w:name w:val="B20DA8B1F9F64FD1802B0D987C0C151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126BE3C-168C-4746-86AE-DFA182E22BB5}"/>
      </w:docPartPr>
      <w:docPartBody>
        <w:p w:rsidR="00EE64FD" w:rsidRDefault="00EE64FD" w:rsidP="00EE64FD">
          <w:pPr>
            <w:pStyle w:val="B20DA8B1F9F64FD1802B0D987C0C1516"/>
          </w:pPr>
          <w:r w:rsidRPr="0002654B">
            <w:rPr>
              <w:rStyle w:val="Plassholdertekst"/>
            </w:rPr>
            <w:t>Klikk og skriv kommentarer.</w:t>
          </w:r>
        </w:p>
      </w:docPartBody>
    </w:docPart>
    <w:docPart>
      <w:docPartPr>
        <w:name w:val="375E0C9D443D43D2A0740D830ADF330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0AD1D3B-646F-403E-A1DA-A0E6A54DE3AC}"/>
      </w:docPartPr>
      <w:docPartBody>
        <w:p w:rsidR="00EE64FD" w:rsidRDefault="00EE64FD" w:rsidP="00EE64FD">
          <w:pPr>
            <w:pStyle w:val="375E0C9D443D43D2A0740D830ADF3302"/>
          </w:pPr>
          <w:r w:rsidRPr="0002654B">
            <w:rPr>
              <w:rStyle w:val="Plassholdertekst"/>
            </w:rPr>
            <w:t>Klikk og skriv vedtak.</w:t>
          </w:r>
        </w:p>
      </w:docPartBody>
    </w:docPart>
    <w:docPart>
      <w:docPartPr>
        <w:name w:val="BDF1E117506F4102A7C6C34AB519ACD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78316C6-03BA-4A2A-AEED-2EEFA3DD98E8}"/>
      </w:docPartPr>
      <w:docPartBody>
        <w:p w:rsidR="00EE64FD" w:rsidRDefault="00EE64FD" w:rsidP="00EE64FD">
          <w:pPr>
            <w:pStyle w:val="BDF1E117506F4102A7C6C34AB519ACD9"/>
          </w:pPr>
          <w:r w:rsidRPr="0002654B">
            <w:rPr>
              <w:rStyle w:val="Plassholdertekst"/>
            </w:rPr>
            <w:t>Klikk og skriv vedtak.</w:t>
          </w:r>
        </w:p>
      </w:docPartBody>
    </w:docPart>
    <w:docPart>
      <w:docPartPr>
        <w:name w:val="3489EE2435544370BB3218BF16CB551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69B88D3-2DC8-4FDF-9774-E59450966FD5}"/>
      </w:docPartPr>
      <w:docPartBody>
        <w:p w:rsidR="00EE64FD" w:rsidRDefault="00EE64FD" w:rsidP="00EE64FD">
          <w:pPr>
            <w:pStyle w:val="3489EE2435544370BB3218BF16CB5516"/>
          </w:pPr>
          <w:r w:rsidRPr="00401671">
            <w:rPr>
              <w:rStyle w:val="Plassholdertekst"/>
            </w:rPr>
            <w:t>Angi eventuelt innhold som du vil gjenta, inkludert andre innholdskontroller. Du kan også sette inn denne kontrollen rundt tabellrader for å gjenta deler av en tabell.</w:t>
          </w:r>
        </w:p>
      </w:docPartBody>
    </w:docPart>
    <w:docPart>
      <w:docPartPr>
        <w:name w:val="576143E5E1714DDA8ECF4DC0AA1489E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40E5773-F4C2-4F05-AA16-2D188900CF13}"/>
      </w:docPartPr>
      <w:docPartBody>
        <w:p w:rsidR="00EE64FD" w:rsidRDefault="00EE64FD" w:rsidP="00EE64FD">
          <w:pPr>
            <w:pStyle w:val="576143E5E1714DDA8ECF4DC0AA1489ED"/>
          </w:pPr>
          <w:r w:rsidRPr="00AA38AC">
            <w:rPr>
              <w:rStyle w:val="Plassholdertekst"/>
            </w:rPr>
            <w:t>Saksnr.</w:t>
          </w:r>
        </w:p>
      </w:docPartBody>
    </w:docPart>
    <w:docPart>
      <w:docPartPr>
        <w:name w:val="8B61F6FDF90C4567949CFF874C4DDC2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8225AE9-E2FC-4B3F-B694-CA33D3684D1B}"/>
      </w:docPartPr>
      <w:docPartBody>
        <w:p w:rsidR="00EE64FD" w:rsidRDefault="00EE64FD" w:rsidP="00EE64FD">
          <w:pPr>
            <w:pStyle w:val="8B61F6FDF90C4567949CFF874C4DDC2B"/>
          </w:pPr>
          <w:r>
            <w:rPr>
              <w:rStyle w:val="Plassholdertekst"/>
            </w:rPr>
            <w:t>Årstall</w:t>
          </w:r>
          <w:r w:rsidRPr="00AA38AC">
            <w:rPr>
              <w:rStyle w:val="Plassholdertekst"/>
            </w:rPr>
            <w:t>.</w:t>
          </w:r>
        </w:p>
      </w:docPartBody>
    </w:docPart>
    <w:docPart>
      <w:docPartPr>
        <w:name w:val="BCD8C615C7A34DE1A1F9DADD50731AE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852CE99-3BF7-4D69-B8C2-79E95C003E4A}"/>
      </w:docPartPr>
      <w:docPartBody>
        <w:p w:rsidR="00EE64FD" w:rsidRDefault="00EE64FD" w:rsidP="00EE64FD">
          <w:pPr>
            <w:pStyle w:val="BCD8C615C7A34DE1A1F9DADD50731AE4"/>
          </w:pPr>
          <w:r w:rsidRPr="00AA38AC">
            <w:rPr>
              <w:rStyle w:val="Plassholdertekst"/>
            </w:rPr>
            <w:t>Klikk og skriv t</w:t>
          </w:r>
          <w:r>
            <w:rPr>
              <w:rStyle w:val="Plassholdertekst"/>
            </w:rPr>
            <w:t>ittel</w:t>
          </w:r>
          <w:r w:rsidRPr="00AA38AC">
            <w:rPr>
              <w:rStyle w:val="Plassholdertekst"/>
            </w:rPr>
            <w:t>.</w:t>
          </w:r>
        </w:p>
      </w:docPartBody>
    </w:docPart>
    <w:docPart>
      <w:docPartPr>
        <w:name w:val="FA041EA87D5A46FDA374F1398D5B8D5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ECD0F28-8002-4E60-9A8B-C4B254F30E00}"/>
      </w:docPartPr>
      <w:docPartBody>
        <w:p w:rsidR="00EE64FD" w:rsidRDefault="00EE64FD" w:rsidP="00EE64FD">
          <w:pPr>
            <w:pStyle w:val="FA041EA87D5A46FDA374F1398D5B8D52"/>
          </w:pPr>
          <w:r w:rsidRPr="0002654B">
            <w:rPr>
              <w:rStyle w:val="Plassholdertekst"/>
            </w:rPr>
            <w:t>Klikk og skriv kommentarer.</w:t>
          </w:r>
        </w:p>
      </w:docPartBody>
    </w:docPart>
    <w:docPart>
      <w:docPartPr>
        <w:name w:val="D4E93847ADF3462583E279EDF0EDA61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20F32A7-528C-405B-BE7D-9FA3B6079A57}"/>
      </w:docPartPr>
      <w:docPartBody>
        <w:p w:rsidR="00EE64FD" w:rsidRDefault="00EE64FD" w:rsidP="00EE64FD">
          <w:pPr>
            <w:pStyle w:val="D4E93847ADF3462583E279EDF0EDA61F"/>
          </w:pPr>
          <w:r w:rsidRPr="0002654B">
            <w:rPr>
              <w:rStyle w:val="Plassholdertekst"/>
            </w:rPr>
            <w:t>Klikk og skriv vedtak.</w:t>
          </w:r>
        </w:p>
      </w:docPartBody>
    </w:docPart>
    <w:docPart>
      <w:docPartPr>
        <w:name w:val="E1D25921B9E3446D840CB06CF0F4861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5105D08-4FE5-49C7-B584-EA5A5653DEB7}"/>
      </w:docPartPr>
      <w:docPartBody>
        <w:p w:rsidR="00EE64FD" w:rsidRDefault="00EE64FD" w:rsidP="00EE64FD">
          <w:pPr>
            <w:pStyle w:val="E1D25921B9E3446D840CB06CF0F48616"/>
          </w:pPr>
          <w:r w:rsidRPr="0002654B">
            <w:rPr>
              <w:rStyle w:val="Plassholdertekst"/>
            </w:rPr>
            <w:t>Klikk og skriv vedtak.</w:t>
          </w:r>
        </w:p>
      </w:docPartBody>
    </w:docPart>
    <w:docPart>
      <w:docPartPr>
        <w:name w:val="0D8BAA58F5834C6D962AB0D97FDCA7E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094C6D0-5B01-449F-B957-4CBBDB9F581B}"/>
      </w:docPartPr>
      <w:docPartBody>
        <w:p w:rsidR="004F098D" w:rsidRDefault="004F098D" w:rsidP="004F098D">
          <w:pPr>
            <w:pStyle w:val="0D8BAA58F5834C6D962AB0D97FDCA7EC"/>
          </w:pPr>
          <w:r w:rsidRPr="00401671">
            <w:rPr>
              <w:rStyle w:val="Plassholdertekst"/>
            </w:rPr>
            <w:t>Angi eventuelt innhold som du vil gjenta, inkludert andre innholdskontroller. Du kan også sette inn denne kontrollen rundt tabellrader for å gjenta deler av en tabell.</w:t>
          </w:r>
        </w:p>
      </w:docPartBody>
    </w:docPart>
    <w:docPart>
      <w:docPartPr>
        <w:name w:val="F7F80256723445B68A4C6BF44F1DAB3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318EF50-89B4-41F1-928E-7B785D521714}"/>
      </w:docPartPr>
      <w:docPartBody>
        <w:p w:rsidR="004F098D" w:rsidRDefault="004F098D" w:rsidP="004F098D">
          <w:pPr>
            <w:pStyle w:val="F7F80256723445B68A4C6BF44F1DAB33"/>
          </w:pPr>
          <w:r w:rsidRPr="00AA38AC">
            <w:rPr>
              <w:rStyle w:val="Plassholdertekst"/>
            </w:rPr>
            <w:t>Saksnr.</w:t>
          </w:r>
        </w:p>
      </w:docPartBody>
    </w:docPart>
    <w:docPart>
      <w:docPartPr>
        <w:name w:val="35D42A35BF0E4296859EEEB5F2B7135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C81628E-B6AF-4FB5-AABE-F76C7D29C793}"/>
      </w:docPartPr>
      <w:docPartBody>
        <w:p w:rsidR="004F098D" w:rsidRDefault="004F098D" w:rsidP="004F098D">
          <w:pPr>
            <w:pStyle w:val="35D42A35BF0E4296859EEEB5F2B71354"/>
          </w:pPr>
          <w:r>
            <w:rPr>
              <w:rStyle w:val="Plassholdertekst"/>
            </w:rPr>
            <w:t>Årstall</w:t>
          </w:r>
          <w:r w:rsidRPr="00AA38AC">
            <w:rPr>
              <w:rStyle w:val="Plassholdertekst"/>
            </w:rPr>
            <w:t>.</w:t>
          </w:r>
        </w:p>
      </w:docPartBody>
    </w:docPart>
    <w:docPart>
      <w:docPartPr>
        <w:name w:val="CDD7B52708744E4395AEE88B5D8442A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78B827B-D9D2-49DA-9C9D-900BE4C7FA21}"/>
      </w:docPartPr>
      <w:docPartBody>
        <w:p w:rsidR="004F098D" w:rsidRDefault="004F098D" w:rsidP="004F098D">
          <w:pPr>
            <w:pStyle w:val="CDD7B52708744E4395AEE88B5D8442AB"/>
          </w:pPr>
          <w:r w:rsidRPr="00AA38AC">
            <w:rPr>
              <w:rStyle w:val="Plassholdertekst"/>
            </w:rPr>
            <w:t>Klikk og skriv t</w:t>
          </w:r>
          <w:r>
            <w:rPr>
              <w:rStyle w:val="Plassholdertekst"/>
            </w:rPr>
            <w:t>ittel</w:t>
          </w:r>
          <w:r w:rsidRPr="00AA38AC">
            <w:rPr>
              <w:rStyle w:val="Plassholdertekst"/>
            </w:rPr>
            <w:t>.</w:t>
          </w:r>
        </w:p>
      </w:docPartBody>
    </w:docPart>
    <w:docPart>
      <w:docPartPr>
        <w:name w:val="EF0B63CEE3F54ABB99D24162AFD3E19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0F6DDF8-39F6-4ABB-9669-32C53112D979}"/>
      </w:docPartPr>
      <w:docPartBody>
        <w:p w:rsidR="004F098D" w:rsidRDefault="004F098D" w:rsidP="004F098D">
          <w:pPr>
            <w:pStyle w:val="EF0B63CEE3F54ABB99D24162AFD3E196"/>
          </w:pPr>
          <w:r w:rsidRPr="0002654B">
            <w:rPr>
              <w:rStyle w:val="Plassholdertekst"/>
            </w:rPr>
            <w:t>Klikk og skriv kommentarer.</w:t>
          </w:r>
        </w:p>
      </w:docPartBody>
    </w:docPart>
    <w:docPart>
      <w:docPartPr>
        <w:name w:val="2E2DD1BB76DA4E349CD72710FD87DA8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5CCA057-3E70-4975-A20A-DAED6E655D41}"/>
      </w:docPartPr>
      <w:docPartBody>
        <w:p w:rsidR="004F098D" w:rsidRDefault="004F098D" w:rsidP="004F098D">
          <w:pPr>
            <w:pStyle w:val="2E2DD1BB76DA4E349CD72710FD87DA84"/>
          </w:pPr>
          <w:r w:rsidRPr="0002654B">
            <w:rPr>
              <w:rStyle w:val="Plassholdertekst"/>
            </w:rPr>
            <w:t>Klikk og skriv vedtak.</w:t>
          </w:r>
        </w:p>
      </w:docPartBody>
    </w:docPart>
    <w:docPart>
      <w:docPartPr>
        <w:name w:val="C6CC61BD87604A2AB24CC9DF24F4007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F9A8D31-DA6D-4178-9AAB-3BC3405007EA}"/>
      </w:docPartPr>
      <w:docPartBody>
        <w:p w:rsidR="004F098D" w:rsidRDefault="004F098D" w:rsidP="004F098D">
          <w:pPr>
            <w:pStyle w:val="C6CC61BD87604A2AB24CC9DF24F40076"/>
          </w:pPr>
          <w:r w:rsidRPr="0002654B">
            <w:rPr>
              <w:rStyle w:val="Plassholdertekst"/>
            </w:rPr>
            <w:t>Klikk og skriv vedtak.</w:t>
          </w:r>
        </w:p>
      </w:docPartBody>
    </w:docPart>
    <w:docPart>
      <w:docPartPr>
        <w:name w:val="7D531003EA3F476483592942484CE80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650DBB1-9BB9-417B-8DCE-8131367CCF4A}"/>
      </w:docPartPr>
      <w:docPartBody>
        <w:p w:rsidR="004F098D" w:rsidRDefault="004F098D" w:rsidP="004F098D">
          <w:pPr>
            <w:pStyle w:val="7D531003EA3F476483592942484CE809"/>
          </w:pPr>
          <w:r w:rsidRPr="00401671">
            <w:rPr>
              <w:rStyle w:val="Plassholdertekst"/>
            </w:rPr>
            <w:t>Angi eventuelt innhold som du vil gjenta, inkludert andre innholdskontroller. Du kan også sette inn denne kontrollen rundt tabellrader for å gjenta deler av en tabell.</w:t>
          </w:r>
        </w:p>
      </w:docPartBody>
    </w:docPart>
    <w:docPart>
      <w:docPartPr>
        <w:name w:val="DB415D047AA64C4EBAEC213F75E4D1A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808603E-E6AE-4C45-9FD2-FBEE81AB7A6C}"/>
      </w:docPartPr>
      <w:docPartBody>
        <w:p w:rsidR="004F098D" w:rsidRDefault="004F098D" w:rsidP="004F098D">
          <w:pPr>
            <w:pStyle w:val="DB415D047AA64C4EBAEC213F75E4D1A6"/>
          </w:pPr>
          <w:r w:rsidRPr="00AA38AC">
            <w:rPr>
              <w:rStyle w:val="Plassholdertekst"/>
            </w:rPr>
            <w:t>Saksnr.</w:t>
          </w:r>
        </w:p>
      </w:docPartBody>
    </w:docPart>
    <w:docPart>
      <w:docPartPr>
        <w:name w:val="442604CBFBBA424F8129E1E74DEBF2F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1BCB064-4841-4574-9741-91F20B6A75E2}"/>
      </w:docPartPr>
      <w:docPartBody>
        <w:p w:rsidR="004F098D" w:rsidRDefault="004F098D" w:rsidP="004F098D">
          <w:pPr>
            <w:pStyle w:val="442604CBFBBA424F8129E1E74DEBF2F2"/>
          </w:pPr>
          <w:r>
            <w:rPr>
              <w:rStyle w:val="Plassholdertekst"/>
            </w:rPr>
            <w:t>Årstall</w:t>
          </w:r>
          <w:r w:rsidRPr="00AA38AC">
            <w:rPr>
              <w:rStyle w:val="Plassholdertekst"/>
            </w:rPr>
            <w:t>.</w:t>
          </w:r>
        </w:p>
      </w:docPartBody>
    </w:docPart>
    <w:docPart>
      <w:docPartPr>
        <w:name w:val="00059A9522224F01B31124538C3E16C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4948A39-4480-4261-B53B-906F047E6A6D}"/>
      </w:docPartPr>
      <w:docPartBody>
        <w:p w:rsidR="004F098D" w:rsidRDefault="004F098D" w:rsidP="004F098D">
          <w:pPr>
            <w:pStyle w:val="00059A9522224F01B31124538C3E16C5"/>
          </w:pPr>
          <w:r w:rsidRPr="00AA38AC">
            <w:rPr>
              <w:rStyle w:val="Plassholdertekst"/>
            </w:rPr>
            <w:t>Klikk og skriv t</w:t>
          </w:r>
          <w:r>
            <w:rPr>
              <w:rStyle w:val="Plassholdertekst"/>
            </w:rPr>
            <w:t>ittel</w:t>
          </w:r>
          <w:r w:rsidRPr="00AA38AC">
            <w:rPr>
              <w:rStyle w:val="Plassholdertekst"/>
            </w:rPr>
            <w:t>.</w:t>
          </w:r>
        </w:p>
      </w:docPartBody>
    </w:docPart>
    <w:docPart>
      <w:docPartPr>
        <w:name w:val="39B2D95BDF7647D88BC402BC53C30F1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2FA4259-CF65-40E2-91B0-1A5F45261B91}"/>
      </w:docPartPr>
      <w:docPartBody>
        <w:p w:rsidR="004F098D" w:rsidRDefault="004F098D" w:rsidP="004F098D">
          <w:pPr>
            <w:pStyle w:val="39B2D95BDF7647D88BC402BC53C30F11"/>
          </w:pPr>
          <w:r w:rsidRPr="0002654B">
            <w:rPr>
              <w:rStyle w:val="Plassholdertekst"/>
            </w:rPr>
            <w:t>Klikk og skriv kommentarer.</w:t>
          </w:r>
        </w:p>
      </w:docPartBody>
    </w:docPart>
    <w:docPart>
      <w:docPartPr>
        <w:name w:val="60D6BBBBA6A24D0B8B2EA51099E3DEC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3C2C8FB-B5AA-4B26-BD02-2D9A0499EA3E}"/>
      </w:docPartPr>
      <w:docPartBody>
        <w:p w:rsidR="004F098D" w:rsidRDefault="004F098D" w:rsidP="004F098D">
          <w:pPr>
            <w:pStyle w:val="60D6BBBBA6A24D0B8B2EA51099E3DECC"/>
          </w:pPr>
          <w:r w:rsidRPr="0002654B">
            <w:rPr>
              <w:rStyle w:val="Plassholdertekst"/>
            </w:rPr>
            <w:t>Klikk og skriv vedtak.</w:t>
          </w:r>
        </w:p>
      </w:docPartBody>
    </w:docPart>
    <w:docPart>
      <w:docPartPr>
        <w:name w:val="32223DB4C7E146C380C358CA70521F8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CF16DB8-DA15-42E4-A0BF-88138F04AC0A}"/>
      </w:docPartPr>
      <w:docPartBody>
        <w:p w:rsidR="004F098D" w:rsidRDefault="004F098D" w:rsidP="004F098D">
          <w:pPr>
            <w:pStyle w:val="32223DB4C7E146C380C358CA70521F86"/>
          </w:pPr>
          <w:r w:rsidRPr="0002654B">
            <w:rPr>
              <w:rStyle w:val="Plassholdertekst"/>
            </w:rPr>
            <w:t>Klikk og skriv vedtak.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3C4"/>
    <w:rsid w:val="004F098D"/>
    <w:rsid w:val="009553C4"/>
    <w:rsid w:val="00EE64FD"/>
    <w:rsid w:val="00FE2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nb-NO" w:eastAsia="nb-NO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FE2CA3"/>
    <w:rPr>
      <w:vanish/>
      <w:color w:val="808080"/>
    </w:rPr>
  </w:style>
  <w:style w:type="paragraph" w:customStyle="1" w:styleId="EAC4CD8208BF4E5F86A484993567EFE9">
    <w:name w:val="EAC4CD8208BF4E5F86A484993567EFE9"/>
  </w:style>
  <w:style w:type="paragraph" w:customStyle="1" w:styleId="706858F15F2348FB864CFED90427C6F9">
    <w:name w:val="706858F15F2348FB864CFED90427C6F9"/>
  </w:style>
  <w:style w:type="paragraph" w:customStyle="1" w:styleId="1B1F575E80EA42B893C023240C853325">
    <w:name w:val="1B1F575E80EA42B893C023240C853325"/>
  </w:style>
  <w:style w:type="paragraph" w:customStyle="1" w:styleId="FD6A2CA62CFE4CF7A3CF9F45BC8E6B58">
    <w:name w:val="FD6A2CA62CFE4CF7A3CF9F45BC8E6B58"/>
  </w:style>
  <w:style w:type="paragraph" w:customStyle="1" w:styleId="2E964BAFEDB149C6A41C83C3E562E66B">
    <w:name w:val="2E964BAFEDB149C6A41C83C3E562E66B"/>
  </w:style>
  <w:style w:type="paragraph" w:customStyle="1" w:styleId="01F4228E3BCD45749A971F2390A47FE8">
    <w:name w:val="01F4228E3BCD45749A971F2390A47FE8"/>
  </w:style>
  <w:style w:type="paragraph" w:customStyle="1" w:styleId="764A1059F119464997B2AB6B1DF35AA8">
    <w:name w:val="764A1059F119464997B2AB6B1DF35AA8"/>
  </w:style>
  <w:style w:type="paragraph" w:customStyle="1" w:styleId="ADF0E03ADF4A47FEA206B05D5C1CAB27">
    <w:name w:val="ADF0E03ADF4A47FEA206B05D5C1CAB27"/>
  </w:style>
  <w:style w:type="paragraph" w:customStyle="1" w:styleId="42121D2300B04D63BEDE5B42C334E0B7">
    <w:name w:val="42121D2300B04D63BEDE5B42C334E0B7"/>
  </w:style>
  <w:style w:type="paragraph" w:customStyle="1" w:styleId="E8C1CA74474444C6B51E7380B9E40C0C">
    <w:name w:val="E8C1CA74474444C6B51E7380B9E40C0C"/>
  </w:style>
  <w:style w:type="paragraph" w:customStyle="1" w:styleId="78A9DD6E612A44AB8FDC9E5CF3FDF5CD">
    <w:name w:val="78A9DD6E612A44AB8FDC9E5CF3FDF5CD"/>
  </w:style>
  <w:style w:type="paragraph" w:customStyle="1" w:styleId="AC0A075B5BAE45C1A32E988307577F11">
    <w:name w:val="AC0A075B5BAE45C1A32E988307577F11"/>
    <w:rsid w:val="009553C4"/>
  </w:style>
  <w:style w:type="paragraph" w:customStyle="1" w:styleId="BDF3889286B14D7D915FCAA33124207A">
    <w:name w:val="BDF3889286B14D7D915FCAA33124207A"/>
    <w:rsid w:val="009553C4"/>
  </w:style>
  <w:style w:type="paragraph" w:customStyle="1" w:styleId="0E8712923C254B2C82F74FB2836DDC48">
    <w:name w:val="0E8712923C254B2C82F74FB2836DDC48"/>
    <w:rsid w:val="009553C4"/>
  </w:style>
  <w:style w:type="paragraph" w:customStyle="1" w:styleId="F6FB0CF172DA47DA8106B8624679D755">
    <w:name w:val="F6FB0CF172DA47DA8106B8624679D755"/>
    <w:rsid w:val="009553C4"/>
  </w:style>
  <w:style w:type="paragraph" w:customStyle="1" w:styleId="76C6CC25E37541548E9BD3F1F9A6EE10">
    <w:name w:val="76C6CC25E37541548E9BD3F1F9A6EE10"/>
    <w:rsid w:val="009553C4"/>
  </w:style>
  <w:style w:type="paragraph" w:customStyle="1" w:styleId="7375514651ED4B5D9440B70152E138F1">
    <w:name w:val="7375514651ED4B5D9440B70152E138F1"/>
    <w:rsid w:val="009553C4"/>
  </w:style>
  <w:style w:type="paragraph" w:customStyle="1" w:styleId="BD8EF5DDD8DD47C9BEA62D04A1366A94">
    <w:name w:val="BD8EF5DDD8DD47C9BEA62D04A1366A94"/>
    <w:rsid w:val="009553C4"/>
  </w:style>
  <w:style w:type="paragraph" w:customStyle="1" w:styleId="1236A3EF77534993AA0AEDF90AF4BF21">
    <w:name w:val="1236A3EF77534993AA0AEDF90AF4BF21"/>
    <w:rsid w:val="009553C4"/>
  </w:style>
  <w:style w:type="paragraph" w:customStyle="1" w:styleId="F8A162490D6448209F472D81BEF6A255">
    <w:name w:val="F8A162490D6448209F472D81BEF6A255"/>
    <w:rsid w:val="009553C4"/>
  </w:style>
  <w:style w:type="paragraph" w:customStyle="1" w:styleId="7A0C126D988B41EBAFF82B4183B5CCD8">
    <w:name w:val="7A0C126D988B41EBAFF82B4183B5CCD8"/>
    <w:rsid w:val="009553C4"/>
  </w:style>
  <w:style w:type="paragraph" w:customStyle="1" w:styleId="93963D167905412796BCE77598CA350A">
    <w:name w:val="93963D167905412796BCE77598CA350A"/>
    <w:rsid w:val="00EE64FD"/>
  </w:style>
  <w:style w:type="paragraph" w:customStyle="1" w:styleId="B29DDBCFC1104DBB8323A7855E4A46FF">
    <w:name w:val="B29DDBCFC1104DBB8323A7855E4A46FF"/>
    <w:rsid w:val="00EE64FD"/>
  </w:style>
  <w:style w:type="paragraph" w:customStyle="1" w:styleId="DF73A95FA6224672907D5A2DF7A2AFE6">
    <w:name w:val="DF73A95FA6224672907D5A2DF7A2AFE6"/>
    <w:rsid w:val="00EE64FD"/>
  </w:style>
  <w:style w:type="paragraph" w:customStyle="1" w:styleId="4B818E90ABEB45C89A5677AE041A5E3E">
    <w:name w:val="4B818E90ABEB45C89A5677AE041A5E3E"/>
    <w:rsid w:val="00EE64FD"/>
  </w:style>
  <w:style w:type="paragraph" w:customStyle="1" w:styleId="9982E4ECA6FA4ABABB28494C5341A31E">
    <w:name w:val="9982E4ECA6FA4ABABB28494C5341A31E"/>
    <w:rsid w:val="00EE64FD"/>
  </w:style>
  <w:style w:type="paragraph" w:customStyle="1" w:styleId="5960963F20224AC08952FE5D61AF4E7C">
    <w:name w:val="5960963F20224AC08952FE5D61AF4E7C"/>
    <w:rsid w:val="00EE64FD"/>
  </w:style>
  <w:style w:type="paragraph" w:customStyle="1" w:styleId="A0879574FAE94DEEBD45A97200748C84">
    <w:name w:val="A0879574FAE94DEEBD45A97200748C84"/>
    <w:rsid w:val="00EE64FD"/>
  </w:style>
  <w:style w:type="paragraph" w:customStyle="1" w:styleId="6B2879F3944A4342B182D39AB9C021D9">
    <w:name w:val="6B2879F3944A4342B182D39AB9C021D9"/>
    <w:rsid w:val="00EE64FD"/>
  </w:style>
  <w:style w:type="paragraph" w:customStyle="1" w:styleId="0C72300E1C5E4D1ABB5E1E029AEEC445">
    <w:name w:val="0C72300E1C5E4D1ABB5E1E029AEEC445"/>
    <w:rsid w:val="00EE64FD"/>
  </w:style>
  <w:style w:type="paragraph" w:customStyle="1" w:styleId="2711E56535E94B418C91BCB7CA6843BF">
    <w:name w:val="2711E56535E94B418C91BCB7CA6843BF"/>
    <w:rsid w:val="00EE64FD"/>
  </w:style>
  <w:style w:type="paragraph" w:customStyle="1" w:styleId="60D50846367743BCA6D7158FA6F9EA96">
    <w:name w:val="60D50846367743BCA6D7158FA6F9EA96"/>
    <w:rsid w:val="00EE64FD"/>
  </w:style>
  <w:style w:type="paragraph" w:customStyle="1" w:styleId="380EC65E359F440984E9523AAF0C3E31">
    <w:name w:val="380EC65E359F440984E9523AAF0C3E31"/>
    <w:rsid w:val="00EE64FD"/>
  </w:style>
  <w:style w:type="paragraph" w:customStyle="1" w:styleId="80A88EC740194A7EA3F801226AF9E874">
    <w:name w:val="80A88EC740194A7EA3F801226AF9E874"/>
    <w:rsid w:val="00EE64FD"/>
  </w:style>
  <w:style w:type="paragraph" w:customStyle="1" w:styleId="A63626B3D96541999BC503F6B54F98C6">
    <w:name w:val="A63626B3D96541999BC503F6B54F98C6"/>
    <w:rsid w:val="00EE64FD"/>
  </w:style>
  <w:style w:type="paragraph" w:customStyle="1" w:styleId="6A55478E2D1148EC9507FB1B90B436FD">
    <w:name w:val="6A55478E2D1148EC9507FB1B90B436FD"/>
    <w:rsid w:val="00EE64FD"/>
  </w:style>
  <w:style w:type="paragraph" w:customStyle="1" w:styleId="6E813C342CE846068D762D503A880B9A">
    <w:name w:val="6E813C342CE846068D762D503A880B9A"/>
    <w:rsid w:val="00EE64FD"/>
  </w:style>
  <w:style w:type="paragraph" w:customStyle="1" w:styleId="E2B67FF1B1744B6EB666682CAE2D616C">
    <w:name w:val="E2B67FF1B1744B6EB666682CAE2D616C"/>
    <w:rsid w:val="00EE64FD"/>
  </w:style>
  <w:style w:type="paragraph" w:customStyle="1" w:styleId="D1A3D2E43BB44D018E429675956076FD">
    <w:name w:val="D1A3D2E43BB44D018E429675956076FD"/>
    <w:rsid w:val="00EE64FD"/>
  </w:style>
  <w:style w:type="paragraph" w:customStyle="1" w:styleId="521A89D48E584259BFC9D9114236E9E9">
    <w:name w:val="521A89D48E584259BFC9D9114236E9E9"/>
    <w:rsid w:val="00EE64FD"/>
  </w:style>
  <w:style w:type="paragraph" w:customStyle="1" w:styleId="12AE8C8054D94AEAA7598CA2ACAE14E9">
    <w:name w:val="12AE8C8054D94AEAA7598CA2ACAE14E9"/>
    <w:rsid w:val="00EE64FD"/>
  </w:style>
  <w:style w:type="paragraph" w:customStyle="1" w:styleId="58CC6BF115D44BD9800D67104F87E869">
    <w:name w:val="58CC6BF115D44BD9800D67104F87E869"/>
    <w:rsid w:val="00EE64FD"/>
  </w:style>
  <w:style w:type="paragraph" w:customStyle="1" w:styleId="1C06305CCC7F4DE095AB0BC1EF12339D">
    <w:name w:val="1C06305CCC7F4DE095AB0BC1EF12339D"/>
    <w:rsid w:val="00EE64FD"/>
  </w:style>
  <w:style w:type="paragraph" w:customStyle="1" w:styleId="46F9D04DB8E04D10A19563EA7A9B23D2">
    <w:name w:val="46F9D04DB8E04D10A19563EA7A9B23D2"/>
    <w:rsid w:val="00EE64FD"/>
  </w:style>
  <w:style w:type="paragraph" w:customStyle="1" w:styleId="B20DA8B1F9F64FD1802B0D987C0C1516">
    <w:name w:val="B20DA8B1F9F64FD1802B0D987C0C1516"/>
    <w:rsid w:val="00EE64FD"/>
  </w:style>
  <w:style w:type="paragraph" w:customStyle="1" w:styleId="375E0C9D443D43D2A0740D830ADF3302">
    <w:name w:val="375E0C9D443D43D2A0740D830ADF3302"/>
    <w:rsid w:val="00EE64FD"/>
  </w:style>
  <w:style w:type="paragraph" w:customStyle="1" w:styleId="BDF1E117506F4102A7C6C34AB519ACD9">
    <w:name w:val="BDF1E117506F4102A7C6C34AB519ACD9"/>
    <w:rsid w:val="00EE64FD"/>
  </w:style>
  <w:style w:type="paragraph" w:customStyle="1" w:styleId="3489EE2435544370BB3218BF16CB5516">
    <w:name w:val="3489EE2435544370BB3218BF16CB5516"/>
    <w:rsid w:val="00EE64FD"/>
  </w:style>
  <w:style w:type="paragraph" w:customStyle="1" w:styleId="576143E5E1714DDA8ECF4DC0AA1489ED">
    <w:name w:val="576143E5E1714DDA8ECF4DC0AA1489ED"/>
    <w:rsid w:val="00EE64FD"/>
  </w:style>
  <w:style w:type="paragraph" w:customStyle="1" w:styleId="8B61F6FDF90C4567949CFF874C4DDC2B">
    <w:name w:val="8B61F6FDF90C4567949CFF874C4DDC2B"/>
    <w:rsid w:val="00EE64FD"/>
  </w:style>
  <w:style w:type="paragraph" w:customStyle="1" w:styleId="BCD8C615C7A34DE1A1F9DADD50731AE4">
    <w:name w:val="BCD8C615C7A34DE1A1F9DADD50731AE4"/>
    <w:rsid w:val="00EE64FD"/>
  </w:style>
  <w:style w:type="paragraph" w:customStyle="1" w:styleId="FA041EA87D5A46FDA374F1398D5B8D52">
    <w:name w:val="FA041EA87D5A46FDA374F1398D5B8D52"/>
    <w:rsid w:val="00EE64FD"/>
  </w:style>
  <w:style w:type="paragraph" w:customStyle="1" w:styleId="D4E93847ADF3462583E279EDF0EDA61F">
    <w:name w:val="D4E93847ADF3462583E279EDF0EDA61F"/>
    <w:rsid w:val="00EE64FD"/>
  </w:style>
  <w:style w:type="paragraph" w:customStyle="1" w:styleId="E1D25921B9E3446D840CB06CF0F48616">
    <w:name w:val="E1D25921B9E3446D840CB06CF0F48616"/>
    <w:rsid w:val="00EE64FD"/>
  </w:style>
  <w:style w:type="paragraph" w:customStyle="1" w:styleId="0D8BAA58F5834C6D962AB0D97FDCA7EC">
    <w:name w:val="0D8BAA58F5834C6D962AB0D97FDCA7EC"/>
    <w:rsid w:val="004F098D"/>
    <w:pPr>
      <w:spacing w:line="278" w:lineRule="auto"/>
    </w:pPr>
    <w:rPr>
      <w:sz w:val="24"/>
      <w:szCs w:val="24"/>
    </w:rPr>
  </w:style>
  <w:style w:type="paragraph" w:customStyle="1" w:styleId="F7F80256723445B68A4C6BF44F1DAB33">
    <w:name w:val="F7F80256723445B68A4C6BF44F1DAB33"/>
    <w:rsid w:val="004F098D"/>
    <w:pPr>
      <w:spacing w:line="278" w:lineRule="auto"/>
    </w:pPr>
    <w:rPr>
      <w:sz w:val="24"/>
      <w:szCs w:val="24"/>
    </w:rPr>
  </w:style>
  <w:style w:type="paragraph" w:customStyle="1" w:styleId="35D42A35BF0E4296859EEEB5F2B71354">
    <w:name w:val="35D42A35BF0E4296859EEEB5F2B71354"/>
    <w:rsid w:val="004F098D"/>
    <w:pPr>
      <w:spacing w:line="278" w:lineRule="auto"/>
    </w:pPr>
    <w:rPr>
      <w:sz w:val="24"/>
      <w:szCs w:val="24"/>
    </w:rPr>
  </w:style>
  <w:style w:type="paragraph" w:customStyle="1" w:styleId="CDD7B52708744E4395AEE88B5D8442AB">
    <w:name w:val="CDD7B52708744E4395AEE88B5D8442AB"/>
    <w:rsid w:val="004F098D"/>
    <w:pPr>
      <w:spacing w:line="278" w:lineRule="auto"/>
    </w:pPr>
    <w:rPr>
      <w:sz w:val="24"/>
      <w:szCs w:val="24"/>
    </w:rPr>
  </w:style>
  <w:style w:type="paragraph" w:customStyle="1" w:styleId="EF0B63CEE3F54ABB99D24162AFD3E196">
    <w:name w:val="EF0B63CEE3F54ABB99D24162AFD3E196"/>
    <w:rsid w:val="004F098D"/>
    <w:pPr>
      <w:spacing w:line="278" w:lineRule="auto"/>
    </w:pPr>
    <w:rPr>
      <w:sz w:val="24"/>
      <w:szCs w:val="24"/>
    </w:rPr>
  </w:style>
  <w:style w:type="paragraph" w:customStyle="1" w:styleId="2E2DD1BB76DA4E349CD72710FD87DA84">
    <w:name w:val="2E2DD1BB76DA4E349CD72710FD87DA84"/>
    <w:rsid w:val="004F098D"/>
    <w:pPr>
      <w:spacing w:line="278" w:lineRule="auto"/>
    </w:pPr>
    <w:rPr>
      <w:sz w:val="24"/>
      <w:szCs w:val="24"/>
    </w:rPr>
  </w:style>
  <w:style w:type="paragraph" w:customStyle="1" w:styleId="C6CC61BD87604A2AB24CC9DF24F40076">
    <w:name w:val="C6CC61BD87604A2AB24CC9DF24F40076"/>
    <w:rsid w:val="004F098D"/>
    <w:pPr>
      <w:spacing w:line="278" w:lineRule="auto"/>
    </w:pPr>
    <w:rPr>
      <w:sz w:val="24"/>
      <w:szCs w:val="24"/>
    </w:rPr>
  </w:style>
  <w:style w:type="paragraph" w:customStyle="1" w:styleId="7D531003EA3F476483592942484CE809">
    <w:name w:val="7D531003EA3F476483592942484CE809"/>
    <w:rsid w:val="004F098D"/>
    <w:pPr>
      <w:spacing w:line="278" w:lineRule="auto"/>
    </w:pPr>
    <w:rPr>
      <w:sz w:val="24"/>
      <w:szCs w:val="24"/>
    </w:rPr>
  </w:style>
  <w:style w:type="paragraph" w:customStyle="1" w:styleId="DB415D047AA64C4EBAEC213F75E4D1A6">
    <w:name w:val="DB415D047AA64C4EBAEC213F75E4D1A6"/>
    <w:rsid w:val="004F098D"/>
    <w:pPr>
      <w:spacing w:line="278" w:lineRule="auto"/>
    </w:pPr>
    <w:rPr>
      <w:sz w:val="24"/>
      <w:szCs w:val="24"/>
    </w:rPr>
  </w:style>
  <w:style w:type="paragraph" w:customStyle="1" w:styleId="442604CBFBBA424F8129E1E74DEBF2F2">
    <w:name w:val="442604CBFBBA424F8129E1E74DEBF2F2"/>
    <w:rsid w:val="004F098D"/>
    <w:pPr>
      <w:spacing w:line="278" w:lineRule="auto"/>
    </w:pPr>
    <w:rPr>
      <w:sz w:val="24"/>
      <w:szCs w:val="24"/>
    </w:rPr>
  </w:style>
  <w:style w:type="paragraph" w:customStyle="1" w:styleId="00059A9522224F01B31124538C3E16C5">
    <w:name w:val="00059A9522224F01B31124538C3E16C5"/>
    <w:rsid w:val="004F098D"/>
    <w:pPr>
      <w:spacing w:line="278" w:lineRule="auto"/>
    </w:pPr>
    <w:rPr>
      <w:sz w:val="24"/>
      <w:szCs w:val="24"/>
    </w:rPr>
  </w:style>
  <w:style w:type="paragraph" w:customStyle="1" w:styleId="39B2D95BDF7647D88BC402BC53C30F11">
    <w:name w:val="39B2D95BDF7647D88BC402BC53C30F11"/>
    <w:rsid w:val="004F098D"/>
    <w:pPr>
      <w:spacing w:line="278" w:lineRule="auto"/>
    </w:pPr>
    <w:rPr>
      <w:sz w:val="24"/>
      <w:szCs w:val="24"/>
    </w:rPr>
  </w:style>
  <w:style w:type="paragraph" w:customStyle="1" w:styleId="60D6BBBBA6A24D0B8B2EA51099E3DECC">
    <w:name w:val="60D6BBBBA6A24D0B8B2EA51099E3DECC"/>
    <w:rsid w:val="004F098D"/>
    <w:pPr>
      <w:spacing w:line="278" w:lineRule="auto"/>
    </w:pPr>
    <w:rPr>
      <w:sz w:val="24"/>
      <w:szCs w:val="24"/>
    </w:rPr>
  </w:style>
  <w:style w:type="paragraph" w:customStyle="1" w:styleId="32223DB4C7E146C380C358CA70521F86">
    <w:name w:val="32223DB4C7E146C380C358CA70521F86"/>
    <w:rsid w:val="004F098D"/>
    <w:pPr>
      <w:spacing w:line="278" w:lineRule="auto"/>
    </w:pPr>
    <w:rPr>
      <w:sz w:val="24"/>
      <w:szCs w:val="24"/>
    </w:rPr>
  </w:style>
  <w:style w:type="paragraph" w:customStyle="1" w:styleId="09194D0A7C1043D5A109204C7206E84E">
    <w:name w:val="09194D0A7C1043D5A109204C7206E84E"/>
    <w:rsid w:val="004F098D"/>
    <w:pPr>
      <w:spacing w:line="278" w:lineRule="auto"/>
    </w:pPr>
    <w:rPr>
      <w:sz w:val="24"/>
      <w:szCs w:val="24"/>
    </w:rPr>
  </w:style>
  <w:style w:type="paragraph" w:customStyle="1" w:styleId="C158BA981E2F4505AB66DB2643E5828C">
    <w:name w:val="C158BA981E2F4505AB66DB2643E5828C"/>
    <w:rsid w:val="004F098D"/>
    <w:pPr>
      <w:spacing w:line="278" w:lineRule="auto"/>
    </w:pPr>
    <w:rPr>
      <w:sz w:val="24"/>
      <w:szCs w:val="24"/>
    </w:rPr>
  </w:style>
  <w:style w:type="paragraph" w:customStyle="1" w:styleId="B54FFCEEB6B444E09D129502DE7F3F82">
    <w:name w:val="B54FFCEEB6B444E09D129502DE7F3F82"/>
    <w:rsid w:val="004F098D"/>
    <w:pPr>
      <w:spacing w:line="278" w:lineRule="auto"/>
    </w:pPr>
    <w:rPr>
      <w:sz w:val="24"/>
      <w:szCs w:val="24"/>
    </w:rPr>
  </w:style>
  <w:style w:type="paragraph" w:customStyle="1" w:styleId="218338BECCFE41288453780652E3F1E6">
    <w:name w:val="218338BECCFE41288453780652E3F1E6"/>
    <w:rsid w:val="004F098D"/>
    <w:pPr>
      <w:spacing w:line="278" w:lineRule="auto"/>
    </w:pPr>
    <w:rPr>
      <w:sz w:val="24"/>
      <w:szCs w:val="24"/>
    </w:rPr>
  </w:style>
  <w:style w:type="paragraph" w:customStyle="1" w:styleId="1EBDB5FCB0834F44B079DA099C64E555">
    <w:name w:val="1EBDB5FCB0834F44B079DA099C64E555"/>
    <w:rsid w:val="004F098D"/>
    <w:pPr>
      <w:spacing w:line="278" w:lineRule="auto"/>
    </w:pPr>
    <w:rPr>
      <w:sz w:val="24"/>
      <w:szCs w:val="24"/>
    </w:rPr>
  </w:style>
  <w:style w:type="paragraph" w:customStyle="1" w:styleId="EF2429DACEE34A1CBD5CB300ADB66A90">
    <w:name w:val="EF2429DACEE34A1CBD5CB300ADB66A90"/>
    <w:rsid w:val="004F098D"/>
    <w:pPr>
      <w:spacing w:line="278" w:lineRule="auto"/>
    </w:pPr>
    <w:rPr>
      <w:sz w:val="24"/>
      <w:szCs w:val="24"/>
    </w:rPr>
  </w:style>
  <w:style w:type="paragraph" w:customStyle="1" w:styleId="3FA7EE93FFFB4EFB89350902A747F5C2">
    <w:name w:val="3FA7EE93FFFB4EFB89350902A747F5C2"/>
    <w:rsid w:val="004F098D"/>
    <w:pPr>
      <w:spacing w:line="278" w:lineRule="auto"/>
    </w:pPr>
    <w:rPr>
      <w:sz w:val="24"/>
      <w:szCs w:val="24"/>
    </w:rPr>
  </w:style>
  <w:style w:type="paragraph" w:customStyle="1" w:styleId="523EBFF4955847DA88372980E99A0A89">
    <w:name w:val="523EBFF4955847DA88372980E99A0A89"/>
    <w:rsid w:val="004F098D"/>
    <w:pPr>
      <w:spacing w:line="278" w:lineRule="auto"/>
    </w:pPr>
    <w:rPr>
      <w:sz w:val="24"/>
      <w:szCs w:val="24"/>
    </w:rPr>
  </w:style>
  <w:style w:type="paragraph" w:customStyle="1" w:styleId="76DB749BAE3D44D8B87CF4156F6AFAC8">
    <w:name w:val="76DB749BAE3D44D8B87CF4156F6AFAC8"/>
    <w:rsid w:val="00FE2CA3"/>
    <w:pPr>
      <w:spacing w:line="278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NSF">
      <a:dk1>
        <a:srgbClr val="020202"/>
      </a:dk1>
      <a:lt1>
        <a:sysClr val="window" lastClr="FFFFFF"/>
      </a:lt1>
      <a:dk2>
        <a:srgbClr val="003A51"/>
      </a:dk2>
      <a:lt2>
        <a:srgbClr val="FFFFFF"/>
      </a:lt2>
      <a:accent1>
        <a:srgbClr val="1E6AFF"/>
      </a:accent1>
      <a:accent2>
        <a:srgbClr val="F07216"/>
      </a:accent2>
      <a:accent3>
        <a:srgbClr val="09AB60"/>
      </a:accent3>
      <a:accent4>
        <a:srgbClr val="767676"/>
      </a:accent4>
      <a:accent5>
        <a:srgbClr val="F9D8BF"/>
      </a:accent5>
      <a:accent6>
        <a:srgbClr val="FFD759"/>
      </a:accent6>
      <a:hlink>
        <a:srgbClr val="1E6AFF"/>
      </a:hlink>
      <a:folHlink>
        <a:srgbClr val="B5E6CF"/>
      </a:folHlink>
    </a:clrScheme>
    <a:fontScheme name="NF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xs:company xmlns:xs="http://contesto.no/info">
  <xs:resp_unit>
    <xs:info type="administrativ">0</xs:info>
    <xs:info type="akribe">0</xs:info>
    <xs:info type="fag">0</xs:info>
    <xs:info type="forb_styret">0</xs:info>
    <xs:info type="forb">0</xs:info>
    <xs:info type="forh">0</xs:info>
    <xs:info type="gen_stab">0</xs:info>
    <xs:info type="gensek">0</xs:info>
    <xs:info type="ikt">0</xs:info>
    <xs:info type="info">0</xs:info>
    <xs:info type="internasjonal">0</xs:info>
    <xs:info type="kursadmin">0</xs:info>
    <xs:info type="medlem">0</xs:info>
    <xs:info type="oko">0</xs:info>
    <xs:info type="rad">0</xs:info>
    <xs:info type="sf">0</xs:info>
    <xs:info type="spa">0</xs:info>
    <xs:info type="ssn">0</xs:info>
    <xs:info type="stud">0</xs:info>
    <xs:info type="stabfors">0</xs:info>
    <xs:info type="sykepl">0</xs:info>
    <xs:info type="aker">1</xs:info>
    <xs:info type="aagd">2</xs:info>
    <xs:info type="bus">3</xs:info>
    <xs:info type="fin">4</xs:info>
    <xs:info type="hed">5</xs:info>
    <xs:info type="hord">6</xs:info>
    <xs:info type="mor">7</xs:info>
    <xs:info type="nor">8</xs:info>
    <xs:info type="ntr">9</xs:info>
    <xs:info type="opp">10</xs:info>
    <xs:info type="osl">11</xs:info>
    <xs:info type="rog">12</xs:info>
    <xs:info type="sog">13</xs:info>
    <xs:info type="str">14</xs:info>
    <xs:info type="tel">15</xs:info>
    <xs:info type="tel">15</xs:info>
    <xs:info type="tro">16</xs:info>
    <xs:info type="vagd">17</xs:info>
    <xs:info type="ves">18</xs:info>
    <xs:info type="ost">19</xs:info>
    <xs:info type="adm">20</xs:info>
    <xs:info type="advokatene">21</xs:info>
    <xs:info type="etikk">22</xs:info>
    <xs:info type="fors">23</xs:info>
    <xs:info type="agd">24</xs:info>
    <xs:info type="innlandet">25</xs:info>
    <xs:info type="trofin">26</xs:info>
    <xs:info type="trondelag">27</xs:info>
    <xs:info type="vestel">28</xs:info>
    <xs:info type="vestland">29</xs:info>
    <xs:info type="viken">30</xs:info>
    <xs:info type="kke">31</xs:info>
    <xs:info type="medl_dokforv">32</xs:info>
  </xs:resp_unit>
  <xs:header_footer>
    <xs:info type="0">Andre</xs:info>
    <xs:info type="1">Akershus</xs:info>
    <xs:info type="2">Aust-Agder</xs:info>
    <xs:info type="3">Buskerud</xs:info>
    <xs:info type="4">Finnmark</xs:info>
    <xs:info type="5">Hedmark</xs:info>
    <xs:info type="6">Hordaland</xs:info>
    <xs:info type="7">Møre og Romsdal</xs:info>
    <xs:info type="8">Nordland</xs:info>
    <xs:info type="9">Nord-Trøndelag</xs:info>
    <xs:info type="10">Oppland</xs:info>
    <xs:info type="11">Oslo</xs:info>
    <xs:info type="12">Rogaland</xs:info>
    <xs:info type="13">Sogn og Fjordane</xs:info>
    <xs:info type="14">Sør-Trøndelag</xs:info>
    <xs:info type="15">Telemark</xs:info>
    <xs:info type="16">Troms</xs:info>
    <xs:info type="17">Vest-Agder</xs:info>
    <xs:info type="18">Vestfold</xs:info>
    <xs:info type="19">Østfold</xs:info>
    <xs:info type="20">Administrasjon</xs:info>
    <xs:info type="21">Advokatene</xs:info>
    <xs:info type="22">Etikk</xs:info>
    <xs:info type="23">Forsikring</xs:info>
    <xs:info type="24">Agder</xs:info>
    <xs:info type="25">Innlandet</xs:info>
    <xs:info type="26">Troms og Finnmark</xs:info>
    <xs:info type="27">Trøndelag</xs:info>
    <xs:info type="28">Vestfold og Telemark</xs:info>
    <xs:info type="29">Vestland</xs:info>
    <xs:info type="30">Viken</xs:info>
    <xs:info type="31">Kurs</xs:info>
    <xs:info type="32">Medlem dokforvaltning</xs:info>
  </xs:header_footer>
  <xs:location lang="en" loc="akershus">
    <xs:info type="company_name">NSF AKERSHUS</xs:info>
    <xs:info type="unit">Akershus</xs:info>
    <xs:info type="v_address">Tollbugata 6</xs:info>
    <xs:info type="p_address">P. O. Box 456 Sentrum</xs:info>
    <xs:info type="v_postcode">0152 OSLO</xs:info>
    <xs:info type="p_postcode">NO-0104 OSLO</xs:info>
    <xs:info type="phone">+47 994 02 409</xs:info>
    <xs:info type="email">akershus@nsf.no</xs:info>
    <xs:info type="web">www.nsf.no</xs:info>
    <xs:info type="ent_no">NO 960 893 506 VAT</xs:info>
  </xs:location>
  <xs:location lang="nb" loc="akershus">
    <xs:info type="company_name">NSF AKERSHUS</xs:info>
    <xs:info type="unit">Akershus</xs:info>
    <xs:info type="v_address">Tollbugata 6</xs:info>
    <xs:info type="p_address">Postboks 456 Sentrum</xs:info>
    <xs:info type="v_postcode">0152 OSLO</xs:info>
    <xs:info type="p_postcode">0104 OSLO</xs:info>
    <xs:info type="phone">994 02 409</xs:info>
    <xs:info type="email">akershus@nsf.no</xs:info>
    <xs:info type="web">www.nsf.no</xs:info>
    <xs:info type="ent_no">NO 960 893 506 MVA</xs:info>
  </xs:location>
  <xs:location lang="nn" loc="akershus">
    <xs:info type="company_name">NSF AKERSHUS</xs:info>
    <xs:info type="unit">Akershus</xs:info>
    <xs:info type="v_address">Tollbugata 6</xs:info>
    <xs:info type="p_address">Postboks 456 Sentrum</xs:info>
    <xs:info type="v_postcode">0152 OSLO</xs:info>
    <xs:info type="p_postcode">0104 OSLO</xs:info>
    <xs:info type="phone">994 02 409</xs:info>
    <xs:info type="email">akershus@nsf.no</xs:info>
    <xs:info type="web">www.nsf.no</xs:info>
    <xs:info type="ent_no">NO 960 893 506 MVA</xs:info>
  </xs:location>
  <xs:location lang="en" loc="aust-agder">
    <xs:info type="company_name">NSF AUST-AGDER</xs:info>
    <xs:info type="unit">Aust-Agder</xs:info>
    <xs:info type="v_address">Møllebakken 15</xs:info>
    <xs:info type="p_address"/>
    <xs:info type="v_postcode">NO-4841 ARENDAL</xs:info>
    <xs:info type="p_postcode"/>
    <xs:info type="phone">+47 994 02 409</xs:info>
    <xs:info type="email">aust-agder@nsf.no</xs:info>
    <xs:info type="web">www.nsf.no</xs:info>
    <xs:info type="ent_no">NO 960 893 506 VAT</xs:info>
  </xs:location>
  <xs:location lang="nb" loc="aust-agder">
    <xs:info type="company_name">NSF AUST-AGDER</xs:info>
    <xs:info type="unit">Aust-Agder</xs:info>
    <xs:info type="v_address">Møllebakken 15</xs:info>
    <xs:info type="p_address"/>
    <xs:info type="v_postcode">4841 ARENDAL</xs:info>
    <xs:info type="p_postcode"/>
    <xs:info type="phone">994 02 409</xs:info>
    <xs:info type="email">aust-agder@nsf.no</xs:info>
    <xs:info type="web">www.nsf.no</xs:info>
    <xs:info type="ent_no">NO 960 893 506 MVA</xs:info>
  </xs:location>
  <xs:location lang="nn" loc="aust-agder">
    <xs:info type="company_name">NSF AUST-AGDER</xs:info>
    <xs:info type="unit">Aust-Agder</xs:info>
    <xs:info type="v_address">Møllebakken 15</xs:info>
    <xs:info type="p_address"/>
    <xs:info type="v_postcode">4841 ARENDAL</xs:info>
    <xs:info type="p_postcode"/>
    <xs:info type="phone">994 02 409</xs:info>
    <xs:info type="email">aust-agder@nsf.no</xs:info>
    <xs:info type="web">www.nsf.no</xs:info>
    <xs:info type="ent_no">NO 960 893 506 MVA</xs:info>
  </xs:location>
  <xs:location lang="en" loc="buskerud">
    <xs:info type="company_name">NSF BUSKERUD</xs:info>
    <xs:info type="unit">Buskerud</xs:info>
    <xs:info type="v_address">Sankt Olavs gate 2</xs:info>
    <xs:info type="p_address"/>
    <xs:info type="v_postcode">NO-3017 DRAMMEN</xs:info>
    <xs:info type="p_postcode"/>
    <xs:info type="phone">+47 994 02 409</xs:info>
    <xs:info type="email">buskerud@nsf.no</xs:info>
    <xs:info type="web">www.nsf.no</xs:info>
    <xs:info type="ent_no">NO 960 893 506 VAT</xs:info>
  </xs:location>
  <xs:location lang="nb" loc="buskerud">
    <xs:info type="company_name">NSF BUSKERUD</xs:info>
    <xs:info type="unit">Buskerud</xs:info>
    <xs:info type="v_address">Sankt Olavs gate 2</xs:info>
    <xs:info type="p_address"/>
    <xs:info type="v_postcode">3017 DRAMMEN</xs:info>
    <xs:info type="p_postcode"/>
    <xs:info type="phone">994 02 409</xs:info>
    <xs:info type="email">buskerud@nsf.no</xs:info>
    <xs:info type="web">www.nsf.no</xs:info>
    <xs:info type="ent_no">NO 960 893 506 MVA</xs:info>
  </xs:location>
  <xs:location lang="nn" loc="buskerud">
    <xs:info type="company_name">NSF BUSKERUD</xs:info>
    <xs:info type="unit">Buskerud</xs:info>
    <xs:info type="v_address">Sankt Olavs gate 2</xs:info>
    <xs:info type="p_address"/>
    <xs:info type="v_postcode">3017 DRAMMEN</xs:info>
    <xs:info type="p_postcode"/>
    <xs:info type="phone">994 02 409</xs:info>
    <xs:info type="email">buskerud@nsf.no</xs:info>
    <xs:info type="web">www.nsf.no</xs:info>
    <xs:info type="ent_no">NO 960 893 506 MVA</xs:info>
  </xs:location>
  <xs:location lang="en" loc="finnmark">
    <xs:info type="company_name">NSF FINNMARK</xs:info>
    <xs:info type="unit">Finnmark</xs:info>
    <xs:info type="v_address">Sjøgata 8</xs:info>
    <xs:info type="p_address">P. O. Box 343</xs:info>
    <xs:info type="v_postcode">9600 HAMMERFEST</xs:info>
    <xs:info type="p_postcode">NO-9600 HAMMERFEST</xs:info>
    <xs:info type="phone">+47 994 02 409</xs:info>
    <xs:info type="email">finnmark@nsf.no</xs:info>
    <xs:info type="web">www.nsf.no</xs:info>
    <xs:info type="ent_no">NO 960 893 506 VAT</xs:info>
  </xs:location>
  <xs:location lang="nb" loc="finnmark">
    <xs:info type="company_name">NSF FINNMARK</xs:info>
    <xs:info type="unit">Finnmark</xs:info>
    <xs:info type="v_address">Sjøgata 8</xs:info>
    <xs:info type="p_address">Postboks 343</xs:info>
    <xs:info type="v_postcode">9600 HAMMERFEST</xs:info>
    <xs:info type="p_postcode">9600 HAMMERFEST</xs:info>
    <xs:info type="phone">994 02 409</xs:info>
    <xs:info type="email">finnmark@nsf.no</xs:info>
    <xs:info type="web">www.nsf.no</xs:info>
    <xs:info type="ent_no">NO 960 893 506 MVA</xs:info>
  </xs:location>
  <xs:location lang="nn" loc="finnmark">
    <xs:info type="company_name">NSF FINNMARK</xs:info>
    <xs:info type="unit">Finnmark</xs:info>
    <xs:info type="v_address">Sjøgata 8</xs:info>
    <xs:info type="p_address">Postboks 343</xs:info>
    <xs:info type="v_postcode">9600 HAMMERFEST</xs:info>
    <xs:info type="p_postcode">9600 HAMMERFEST</xs:info>
    <xs:info type="phone">994 02 409</xs:info>
    <xs:info type="email">finnmark@nsf.no</xs:info>
    <xs:info type="web">www.nsf.no</xs:info>
    <xs:info type="ent_no">NO 960 893 506 MVA</xs:info>
  </xs:location>
  <xs:location lang="en" loc="hedmark">
    <xs:info type="company_name">NSF HEDMARK</xs:info>
    <xs:info type="unit">Hedmark</xs:info>
    <xs:info type="v_address">Kirkeveien 58</xs:info>
    <xs:info type="p_address"/>
    <xs:info type="v_postcode">NO-2413 ELVERUM</xs:info>
    <xs:info type="p_postcode"/>
    <xs:info type="phone">+47 994 02 409</xs:info>
    <xs:info type="email">hedmark@nsf.no</xs:info>
    <xs:info type="web">www.nsf.no</xs:info>
    <xs:info type="ent_no">NO 960 893 506 VAT</xs:info>
  </xs:location>
  <xs:location lang="nb" loc="hedmark">
    <xs:info type="company_name">NSF HEDMARK</xs:info>
    <xs:info type="unit">Hedmark</xs:info>
    <xs:info type="v_address">Kirkeveien 58</xs:info>
    <xs:info type="p_address"/>
    <xs:info type="v_postcode">2413 ELVERUM</xs:info>
    <xs:info type="p_postcode"/>
    <xs:info type="phone">994 02 409</xs:info>
    <xs:info type="email">hedmark@nsf.no</xs:info>
    <xs:info type="web">www.nsf.no</xs:info>
    <xs:info type="ent_no">NO 960 893 506 MVA</xs:info>
  </xs:location>
  <xs:location lang="nn" loc="hedmark">
    <xs:info type="company_name">NSF HEDMARK</xs:info>
    <xs:info type="unit">Hedmark</xs:info>
    <xs:info type="v_address">Kirkeveien 58</xs:info>
    <xs:info type="p_address"/>
    <xs:info type="v_postcode">2413 ELVERUM</xs:info>
    <xs:info type="p_postcode"/>
    <xs:info type="phone">994 02 409</xs:info>
    <xs:info type="email">hedmark@nsf.no</xs:info>
    <xs:info type="web">www.nsf.no</xs:info>
    <xs:info type="ent_no">NO 960 893 506 MVA</xs:info>
  </xs:location>
  <xs:location lang="en" loc="hordaland">
    <xs:info type="company_name">NSF HORDALAND</xs:info>
    <xs:info type="unit">Hordaland</xs:info>
    <xs:info type="v_address">Torgallmenningen 3 B</xs:info>
    <xs:info type="p_address"/>
    <xs:info type="v_postcode">NO-5014 BERGEN</xs:info>
    <xs:info type="p_postcode"/>
    <xs:info type="phone">+47 994 02 409</xs:info>
    <xs:info type="email">hordaland@nsf.no</xs:info>
    <xs:info type="web">www.nsf.no</xs:info>
    <xs:info type="ent_no">NO 960 893 506 VAT</xs:info>
  </xs:location>
  <xs:location lang="nb" loc="hordaland">
    <xs:info type="company_name">NSF HORDALAND</xs:info>
    <xs:info type="unit">Hordaland</xs:info>
    <xs:info type="v_address">Torgallmenningen 3 B</xs:info>
    <xs:info type="p_address"/>
    <xs:info type="v_postcode">5014 BERGEN</xs:info>
    <xs:info type="p_postcode"/>
    <xs:info type="phone">994 02 409</xs:info>
    <xs:info type="email">hordaland@nsf.no</xs:info>
    <xs:info type="web">www.nsf.no</xs:info>
    <xs:info type="ent_no">NO 960 893 506 MVA</xs:info>
  </xs:location>
  <xs:location lang="nn" loc="hordaland">
    <xs:info type="company_name">NSF HORDALAND</xs:info>
    <xs:info type="unit">Hordaland</xs:info>
    <xs:info type="v_address">Torgallmenningen 3 B</xs:info>
    <xs:info type="p_address"/>
    <xs:info type="v_postcode">5014 BERGEN</xs:info>
    <xs:info type="p_postcode"/>
    <xs:info type="phone">994 02 409</xs:info>
    <xs:info type="email">hordaland@nsf.no</xs:info>
    <xs:info type="web">www.nsf.no</xs:info>
    <xs:info type="ent_no">NO 960 893 506 MVA</xs:info>
  </xs:location>
  <xs:location lang="en" loc="møre og romsdal">
    <xs:info type="company_name">NSF MØRE OG ROMSDAL</xs:info>
    <xs:info type="unit">Møre og Romsdal</xs:info>
    <xs:info type="v_address">Strandgata 3</xs:info>
    <xs:info type="p_address"/>
    <xs:info type="v_postcode">NO-6415 MOLDE</xs:info>
    <xs:info type="p_postcode"/>
    <xs:info type="phone">+47 994 02 409</xs:info>
    <xs:info type="email">more.og.romsdal@nsf.no</xs:info>
    <xs:info type="web">www.nsf.no</xs:info>
    <xs:info type="ent_no">NO 960 893 506 VAT</xs:info>
  </xs:location>
  <xs:location lang="nb" loc="møre og romsdal">
    <xs:info type="company_name">NSF MØRE OG ROMSDAL</xs:info>
    <xs:info type="unit">Møre og Romsdal</xs:info>
    <xs:info type="v_address">Strandgata 3</xs:info>
    <xs:info type="p_address"/>
    <xs:info type="v_postcode">6415 MOLDE</xs:info>
    <xs:info type="p_postcode"/>
    <xs:info type="phone">994 02 409</xs:info>
    <xs:info type="email">more.og.romsdal@nsf.no</xs:info>
    <xs:info type="web">www.nsf.no</xs:info>
    <xs:info type="ent_no">NO 960 893 506 MVA</xs:info>
  </xs:location>
  <xs:location lang="nn" loc="møre og romsdal">
    <xs:info type="company_name">NSF MØRE OG ROMSDAL</xs:info>
    <xs:info type="unit">Møre og Romsdal</xs:info>
    <xs:info type="v_address">Strandgata 3</xs:info>
    <xs:info type="p_address"/>
    <xs:info type="v_postcode">6415 MOLDE</xs:info>
    <xs:info type="p_postcode"/>
    <xs:info type="phone">994 02 409</xs:info>
    <xs:info type="email">more.og.romsdal@nsf.no</xs:info>
    <xs:info type="web">www.nsf.no</xs:info>
    <xs:info type="ent_no">NO 960 893 506 MVA</xs:info>
  </xs:location>
  <xs:location lang="en" loc="nordland">
    <xs:info type="company_name">NSF NORDLAND</xs:info>
    <xs:info type="unit">Nordland</xs:info>
    <xs:info type="v_address">Sjøgata 27</xs:info>
    <xs:info type="p_address"/>
    <xs:info type="v_postcode">NO-8006 BODØ</xs:info>
    <xs:info type="p_postcode"/>
    <xs:info type="phone">+47 994 02 409</xs:info>
    <xs:info type="email">nordland@nsf.no</xs:info>
    <xs:info type="web">www.nsf.no</xs:info>
    <xs:info type="ent_no">NO 960 893 506 VAT</xs:info>
  </xs:location>
  <xs:location lang="nb" loc="nordland">
    <xs:info type="company_name">NSF NORDLAND</xs:info>
    <xs:info type="unit">Nordland</xs:info>
    <xs:info type="v_address">Sjøgata 27</xs:info>
    <xs:info type="p_address"/>
    <xs:info type="v_postcode">8006 BODØ</xs:info>
    <xs:info type="p_postcode"/>
    <xs:info type="phone">994 02 409</xs:info>
    <xs:info type="email">nordland@nsf.no</xs:info>
    <xs:info type="web">www.nsf.no</xs:info>
    <xs:info type="ent_no">NO 960 893 506 MVA</xs:info>
  </xs:location>
  <xs:location lang="nn" loc="nordland">
    <xs:info type="company_name">NSF NORDLAND</xs:info>
    <xs:info type="unit">Nordland</xs:info>
    <xs:info type="v_address">Sjøgata 27</xs:info>
    <xs:info type="p_address"/>
    <xs:info type="v_postcode">8006 BODØ</xs:info>
    <xs:info type="p_postcode"/>
    <xs:info type="phone">994 02 409</xs:info>
    <xs:info type="email">nordland@nsf.no</xs:info>
    <xs:info type="web">www.nsf.no</xs:info>
    <xs:info type="ent_no">NO 960 893 506 MVA</xs:info>
  </xs:location>
  <xs:location lang="en" loc="nord-trøndelag">
    <xs:info type="company_name">NSF NORD-TRØNDELAG</xs:info>
    <xs:info type="unit">Nord-Trøndelag</xs:info>
    <xs:info type="v_address">Kongens gate 28</xs:info>
    <xs:info type="p_address"/>
    <xs:info type="v_postcode">NO-7713 STEINKJER</xs:info>
    <xs:info type="p_postcode"/>
    <xs:info type="phone">+47 994 02 409</xs:info>
    <xs:info type="email">nord-trondelag@nsf.no</xs:info>
    <xs:info type="web">www.nsf.no</xs:info>
    <xs:info type="ent_no">NO 960 893 506 VAT</xs:info>
  </xs:location>
  <xs:location lang="nb" loc="nord-trøndelag">
    <xs:info type="company_name">NSF NORD-TRØNDELAG</xs:info>
    <xs:info type="unit">Nord-Trøndelag</xs:info>
    <xs:info type="v_address">Kongens gate 28</xs:info>
    <xs:info type="p_address"/>
    <xs:info type="v_postcode">7713 STEINKJER</xs:info>
    <xs:info type="p_postcode"/>
    <xs:info type="phone">994 02 409</xs:info>
    <xs:info type="email">nord-trondelag@nsf.no</xs:info>
    <xs:info type="web">www.nsf.no</xs:info>
    <xs:info type="ent_no">NO 960 893 506 MVA</xs:info>
  </xs:location>
  <xs:location lang="nn" loc="nord-trøndelag">
    <xs:info type="company_name">NSF NORD-TRØNDELAG</xs:info>
    <xs:info type="unit">Nord-Trøndelag</xs:info>
    <xs:info type="v_address">Kongens gate 28</xs:info>
    <xs:info type="p_address"/>
    <xs:info type="v_postcode">7713 STEINKJER</xs:info>
    <xs:info type="p_postcode"/>
    <xs:info type="phone">994 02 409</xs:info>
    <xs:info type="email">nord-trondelag@nsf.no</xs:info>
    <xs:info type="web">www.nsf.no</xs:info>
    <xs:info type="ent_no">NO 960 893 506 MVA</xs:info>
  </xs:location>
  <xs:location lang="en" loc="oppland">
    <xs:info type="company_name">NSF OPPLAND</xs:info>
    <xs:info type="unit">Oppland</xs:info>
    <xs:info type="v_address">Bjørnsons gate 5</xs:info>
    <xs:info type="p_address"/>
    <xs:info type="v_postcode">NO-2821 GJØVIK</xs:info>
    <xs:info type="p_postcode"/>
    <xs:info type="phone">+47 994 02 409</xs:info>
    <xs:info type="email">oppland@nsf.no</xs:info>
    <xs:info type="web">www.nsf.no</xs:info>
    <xs:info type="ent_no">NO 960 893 506 VAT</xs:info>
  </xs:location>
  <xs:location lang="nb" loc="oppland">
    <xs:info type="company_name">NSF OPPLAND</xs:info>
    <xs:info type="unit">Oppland</xs:info>
    <xs:info type="v_address">Bjørnsons gate 5</xs:info>
    <xs:info type="p_address"/>
    <xs:info type="v_postcode">2821 GJØVIK</xs:info>
    <xs:info type="p_postcode"/>
    <xs:info type="phone">994 02 409</xs:info>
    <xs:info type="email">oppland@nsf.no</xs:info>
    <xs:info type="web">www.nsf.no</xs:info>
    <xs:info type="ent_no">NO 960 893 506 MVA</xs:info>
  </xs:location>
  <xs:location lang="nn" loc="oppland">
    <xs:info type="company_name">NSF OPPLAND</xs:info>
    <xs:info type="unit">Oppland</xs:info>
    <xs:info type="v_address">Bjørnsons gate 5</xs:info>
    <xs:info type="p_address"/>
    <xs:info type="v_postcode">2821 GJØVIK</xs:info>
    <xs:info type="p_postcode"/>
    <xs:info type="phone">994 02 409</xs:info>
    <xs:info type="email">oppland@nsf.no</xs:info>
    <xs:info type="web">www.nsf.no</xs:info>
    <xs:info type="ent_no">NO 960 893 506 MVA</xs:info>
  </xs:location>
  <xs:location lang="en" loc="oslo">
    <xs:info type="company_name">NSF OSLO</xs:info>
    <xs:info type="unit">Oslo</xs:info>
    <xs:info type="v_address">Tollbugata 22</xs:info>
    <xs:info type="p_address">P. O. Box 539 Sentrum</xs:info>
    <xs:info type="v_postcode">0152 OSLO</xs:info>
    <xs:info type="p_postcode">NO-0105 OSLO</xs:info>
    <xs:info type="phone">+47 994 02 409</xs:info>
    <xs:info type="email">oslo@nsf.no</xs:info>
    <xs:info type="web">www.nsf.no</xs:info>
    <xs:info type="ent_no">NO 960 893 506 VAT</xs:info>
  </xs:location>
  <xs:location lang="nb" loc="oslo">
    <xs:info type="company_name">NSF OSLO</xs:info>
    <xs:info type="unit">Oslo</xs:info>
    <xs:info type="v_address">Tollbugata 22</xs:info>
    <xs:info type="p_address">Postboks 539 Sentrum</xs:info>
    <xs:info type="v_postcode">0152 OSLO</xs:info>
    <xs:info type="p_postcode">0105 OSLO</xs:info>
    <xs:info type="phone">994 02 409</xs:info>
    <xs:info type="email">oslo@nsf.no</xs:info>
    <xs:info type="web">www.nsf.no</xs:info>
    <xs:info type="ent_no">NO 960 893 506 MVA</xs:info>
  </xs:location>
  <xs:location lang="nn" loc="oslo">
    <xs:info type="company_name">NSF OSLO</xs:info>
    <xs:info type="unit">Oslo</xs:info>
    <xs:info type="v_address">Tollbugata 22</xs:info>
    <xs:info type="p_address">Postboks 539 Sentrum</xs:info>
    <xs:info type="v_postcode">0152 OSLO</xs:info>
    <xs:info type="p_postcode">0105 OSLO</xs:info>
    <xs:info type="phone">994 02 409</xs:info>
    <xs:info type="email">oslo@nsf.no</xs:info>
    <xs:info type="web">www.nsf.no</xs:info>
    <xs:info type="ent_no">NO 960 893 506 MVA</xs:info>
  </xs:location>
  <xs:location lang="en" loc="rogaland">
    <xs:info type="company_name">NSF ROGALAND</xs:info>
    <xs:info type="unit">Rogaland</xs:info>
    <xs:info type="v_address">Løkkeveien 10</xs:info>
    <xs:info type="p_address"/>
    <xs:info type="v_postcode">NO-4008 STAVANGER</xs:info>
    <xs:info type="p_postcode"/>
    <xs:info type="phone">+47 994 02 409</xs:info>
    <xs:info type="email">rogaland@nsf.no</xs:info>
    <xs:info type="web">www.nsf.no</xs:info>
    <xs:info type="ent_no">NO 960 893 506 VAT</xs:info>
  </xs:location>
  <xs:location lang="nb" loc="rogaland">
    <xs:info type="company_name">NSF ROGALAND</xs:info>
    <xs:info type="unit">Rogaland</xs:info>
    <xs:info type="v_address">Løkkeveien 10</xs:info>
    <xs:info type="p_address"/>
    <xs:info type="v_postcode">4008 STAVANGER</xs:info>
    <xs:info type="p_postcode"/>
    <xs:info type="phone">994 02 409</xs:info>
    <xs:info type="email">rogaland@nsf.no</xs:info>
    <xs:info type="web">www.nsf.no</xs:info>
    <xs:info type="ent_no">NO 960 893 506 MVA</xs:info>
  </xs:location>
  <xs:location lang="nn" loc="rogaland">
    <xs:info type="company_name">NSF ROGALAND</xs:info>
    <xs:info type="unit">Rogaland</xs:info>
    <xs:info type="v_address">Løkkeveien 10</xs:info>
    <xs:info type="p_address"/>
    <xs:info type="v_postcode">4008 STAVANGER</xs:info>
    <xs:info type="p_postcode"/>
    <xs:info type="phone">994 02 409</xs:info>
    <xs:info type="email">rogaland@nsf.no</xs:info>
    <xs:info type="web">www.nsf.no</xs:info>
    <xs:info type="ent_no">NO 960 893 506 MVA</xs:info>
  </xs:location>
  <xs:location lang="en" loc="sogn og fjordane">
    <xs:info type="company_name">NSF SOGN OG FJORDANE</xs:info>
    <xs:info type="unit">Sogn og Fjordane</xs:info>
    <xs:info type="v_address">Hafstadvegen 23–25</xs:info>
    <xs:info type="p_address"/>
    <xs:info type="v_postcode">NO-6800 FØRDE</xs:info>
    <xs:info type="p_postcode"/>
    <xs:info type="phone">+47 994 02 409</xs:info>
    <xs:info type="email">sognogfjordane@nsf.no</xs:info>
    <xs:info type="web">www.nsf.no</xs:info>
    <xs:info type="ent_no">NO 960 893 506 VAT</xs:info>
  </xs:location>
  <xs:location lang="nb" loc="sogn og fjordane">
    <xs:info type="company_name">NSF SOGN OG FJORDANE</xs:info>
    <xs:info type="unit">Sogn og Fjordane</xs:info>
    <xs:info type="v_address">Hafstadvegen 23–25</xs:info>
    <xs:info type="p_address"/>
    <xs:info type="v_postcode">6800 FØRDE</xs:info>
    <xs:info type="p_postcode"/>
    <xs:info type="phone">994 02 409</xs:info>
    <xs:info type="email">sognogfjordane@nsf.no</xs:info>
    <xs:info type="web">www.nsf.no</xs:info>
    <xs:info type="ent_no">NO 960 893 506 MVA</xs:info>
  </xs:location>
  <xs:location lang="nn" loc="sogn og fjordane">
    <xs:info type="company_name">NSF SOGN OG FJORDANE</xs:info>
    <xs:info type="unit">Sogn og Fjordane</xs:info>
    <xs:info type="v_address">Hafstadvegen 23–25</xs:info>
    <xs:info type="p_address"/>
    <xs:info type="v_postcode">6800 FØRDE</xs:info>
    <xs:info type="p_postcode"/>
    <xs:info type="phone">994 02 409</xs:info>
    <xs:info type="email">sognogfjordane@nsf.no</xs:info>
    <xs:info type="web">www.nsf.no</xs:info>
    <xs:info type="ent_no">NO 960 893 506 MVA</xs:info>
  </xs:location>
  <xs:location lang="en" loc="sør-trøndelag">
    <xs:info type="company_name">NSF SØR-TRØNDELAG</xs:info>
    <xs:info type="unit">Sør-Trøndelag</xs:info>
    <xs:info type="v_address">Beddingen 8</xs:info>
    <xs:info type="p_address"/>
    <xs:info type="v_postcode">NO-7042 TRONDHEIM</xs:info>
    <xs:info type="p_postcode"/>
    <xs:info type="phone">+47 994 02 409</xs:info>
    <xs:info type="email">sor-trondelag@nsf.no</xs:info>
    <xs:info type="web">www.nsf.no</xs:info>
    <xs:info type="ent_no">NO 960 893 506 VAT</xs:info>
  </xs:location>
  <xs:location lang="nb" loc="sør-trøndelag">
    <xs:info type="company_name">NSF SØR-TRØNDELAG</xs:info>
    <xs:info type="unit">Sør-Trøndelag</xs:info>
    <xs:info type="v_address">Beddingen 8</xs:info>
    <xs:info type="p_address"/>
    <xs:info type="v_postcode">7042 TRONDHEIM</xs:info>
    <xs:info type="p_postcode"/>
    <xs:info type="phone">994 02 409</xs:info>
    <xs:info type="email">sor-trondelag@nsf.no</xs:info>
    <xs:info type="web">www.nsf.no</xs:info>
    <xs:info type="ent_no">NO 960 893 506 MVA</xs:info>
  </xs:location>
  <xs:location lang="nn" loc="sør-trøndelag">
    <xs:info type="company_name">NSF SØR-TRØNDELAG</xs:info>
    <xs:info type="unit">Sør-Trøndelag</xs:info>
    <xs:info type="v_address">Beddingen 8</xs:info>
    <xs:info type="p_address"/>
    <xs:info type="v_postcode">7042 TRONDHEIM</xs:info>
    <xs:info type="p_postcode"/>
    <xs:info type="phone">994 02 409</xs:info>
    <xs:info type="email">sor-trondelag@nsf.no</xs:info>
    <xs:info type="web">www.nsf.no</xs:info>
    <xs:info type="ent_no">NO 960 893 506 MVA</xs:info>
  </xs:location>
  <xs:location lang="en" loc="telemark">
    <xs:info type="company_name">NSF TELEMARK</xs:info>
    <xs:info type="unit">Telemark</xs:info>
    <xs:info type="v_address">Lundegata 4 C</xs:info>
    <xs:info type="p_address"/>
    <xs:info type="v_postcode">NO-3724 SKIEN</xs:info>
    <xs:info type="p_postcode"/>
    <xs:info type="phone">+47 994 02 409</xs:info>
    <xs:info type="email">telemark@nsf.no</xs:info>
    <xs:info type="web">www.nsf.no</xs:info>
    <xs:info type="ent_no">NO 960 893 506 VAT</xs:info>
  </xs:location>
  <xs:location lang="nb" loc="telemark">
    <xs:info type="company_name">NSF TELEMARK</xs:info>
    <xs:info type="unit">Telemark</xs:info>
    <xs:info type="v_address">Lundegata 4 C</xs:info>
    <xs:info type="p_address"/>
    <xs:info type="v_postcode">3724 SKIEN</xs:info>
    <xs:info type="p_postcode"/>
    <xs:info type="phone">994 02 409</xs:info>
    <xs:info type="email">telemark@nsf.no</xs:info>
    <xs:info type="web">www.nsf.no</xs:info>
    <xs:info type="ent_no">NO 960 893 506 MVA</xs:info>
  </xs:location>
  <xs:location lang="nn" loc="telemark">
    <xs:info type="company_name">NSF TELEMARK</xs:info>
    <xs:info type="unit">Telemark</xs:info>
    <xs:info type="v_address">Lundegata 4 C</xs:info>
    <xs:info type="p_address"/>
    <xs:info type="v_postcode">3724 SKIEN</xs:info>
    <xs:info type="p_postcode"/>
    <xs:info type="phone">994 02 409</xs:info>
    <xs:info type="email">telemark@nsf.no</xs:info>
    <xs:info type="web">www.nsf.no</xs:info>
    <xs:info type="ent_no">NO 960 893 506 MVA</xs:info>
  </xs:location>
  <xs:location lang="en" loc="troms">
    <xs:info type="company_name">NSF TROMS</xs:info>
    <xs:info type="unit">Troms</xs:info>
    <xs:info type="v_address">Grønnegata 86–88, 2. et.</xs:info>
    <xs:info type="p_address">P. O. Box 626</xs:info>
    <xs:info type="v_postcode">9008 TROMSØ</xs:info>
    <xs:info type="p_postcode">NO-9256 TROMSØ</xs:info>
    <xs:info type="phone">+47 994 02 409</xs:info>
    <xs:info type="email">troms@nsf.no</xs:info>
    <xs:info type="web">www.nsf.no</xs:info>
    <xs:info type="ent_no">NO 960 893 506 VAT</xs:info>
  </xs:location>
  <xs:location lang="nb" loc="troms">
    <xs:info type="company_name">NSF TROMS</xs:info>
    <xs:info type="unit">Troms</xs:info>
    <xs:info type="v_address">Grønnegata 86–88, 2. et.</xs:info>
    <xs:info type="p_address">Postboks 626</xs:info>
    <xs:info type="v_postcode">9008 TROMSØ</xs:info>
    <xs:info type="p_postcode">9256 TROMSØ</xs:info>
    <xs:info type="phone">994 02 409</xs:info>
    <xs:info type="email">troms@nsf.no</xs:info>
    <xs:info type="web">www.nsf.no</xs:info>
    <xs:info type="ent_no">NO 960 893 506 MVA</xs:info>
  </xs:location>
  <xs:location lang="nn" loc="troms">
    <xs:info type="company_name">NSF TROMS</xs:info>
    <xs:info type="unit">Troms</xs:info>
    <xs:info type="v_address">Grønnegata 86–88, 2. et.</xs:info>
    <xs:info type="p_address">Postboks 626</xs:info>
    <xs:info type="v_postcode">9008 TROMSØ</xs:info>
    <xs:info type="p_postcode">9256 TROMSØ</xs:info>
    <xs:info type="phone">994 02 409</xs:info>
    <xs:info type="email">troms@nsf.no</xs:info>
    <xs:info type="web">www.nsf.no</xs:info>
    <xs:info type="ent_no">NO 960 893 506 MVA</xs:info>
  </xs:location>
  <xs:location lang="en" loc="vest-agder">
    <xs:info type="company_name">NSF VEST-AGDER</xs:info>
    <xs:info type="unit">Vest-Agder</xs:info>
    <xs:info type="v_address">Dronningens gate 12, 3. et.</xs:info>
    <xs:info type="p_address">P. O. Box 261</xs:info>
    <xs:info type="v_postcode">4610 KRISTIANSAND</xs:info>
    <xs:info type="p_postcode">NO-4663 KRISTIANSAND</xs:info>
    <xs:info type="phone">+47 994 02 409</xs:info>
    <xs:info type="email">vest-agder@nsf.no</xs:info>
    <xs:info type="web">www.nsf.no</xs:info>
    <xs:info type="ent_no">NO 960 893 506 VAT</xs:info>
  </xs:location>
  <xs:location lang="nb" loc="vest-agder">
    <xs:info type="company_name">NSF VEST-AGDER</xs:info>
    <xs:info type="unit">Vest-Agder</xs:info>
    <xs:info type="v_address">Dronningens gate 12, 3. et.</xs:info>
    <xs:info type="p_address">Postboks 261</xs:info>
    <xs:info type="v_postcode">4610 KRISTIANSAND</xs:info>
    <xs:info type="p_postcode">4663 KRISTIANSAND</xs:info>
    <xs:info type="phone">994 02 409</xs:info>
    <xs:info type="email">vest-agder@nsf.no</xs:info>
    <xs:info type="web">www.nsf.no</xs:info>
    <xs:info type="ent_no">NO 960 893 506 MVA</xs:info>
  </xs:location>
  <xs:location lang="nn" loc="vest-agder">
    <xs:info type="company_name">NSF VEST-AGDER</xs:info>
    <xs:info type="unit">Vest-Agder</xs:info>
    <xs:info type="v_address">Dronningens gate 12, 3. et.</xs:info>
    <xs:info type="p_address">Postboks 261</xs:info>
    <xs:info type="v_postcode">4610 KRISTIANSAND</xs:info>
    <xs:info type="p_postcode">4663 KRISTIANSAND</xs:info>
    <xs:info type="phone">994 02 409</xs:info>
    <xs:info type="email">vest-agder@nsf.no</xs:info>
    <xs:info type="web">www.nsf.no</xs:info>
    <xs:info type="ent_no">NO 960 893 506 MVA</xs:info>
  </xs:location>
  <xs:location lang="en" loc="vestfold">
    <xs:info type="company_name">NSF VESTFOLD</xs:info>
    <xs:info type="unit">Vestfold</xs:info>
    <xs:info type="v_address">Storgata 35</xs:info>
    <xs:info type="p_address"/>
    <xs:info type="v_postcode">NO-3126 TØNSBERG</xs:info>
    <xs:info type="p_postcode"/>
    <xs:info type="phone">+47 994 02 409</xs:info>
    <xs:info type="email">vestfold@nsf.no</xs:info>
    <xs:info type="web">www.nsf.no</xs:info>
    <xs:info type="ent_no">NO 960 893 506 VAT</xs:info>
  </xs:location>
  <xs:location lang="nb" loc="vestfold">
    <xs:info type="company_name">NSF VESTFOLD</xs:info>
    <xs:info type="unit">Vestfold</xs:info>
    <xs:info type="v_address">Storgata 35</xs:info>
    <xs:info type="p_address"/>
    <xs:info type="v_postcode">3126 TØNSBERG</xs:info>
    <xs:info type="p_postcode"/>
    <xs:info type="phone">994 02 409</xs:info>
    <xs:info type="email">vestfold@nsf.no</xs:info>
    <xs:info type="web">www.nsf.no</xs:info>
    <xs:info type="ent_no">NO 960 893 506 MVA</xs:info>
  </xs:location>
  <xs:location lang="nn" loc="vestfold">
    <xs:info type="company_name">NSF VESTFOLD</xs:info>
    <xs:info type="unit">Vestfold</xs:info>
    <xs:info type="v_address">Storgata 35</xs:info>
    <xs:info type="p_address"/>
    <xs:info type="v_postcode">3126 TØNSBERG</xs:info>
    <xs:info type="p_postcode"/>
    <xs:info type="phone">994 02 409</xs:info>
    <xs:info type="email">vestfold@nsf.no</xs:info>
    <xs:info type="web">www.nsf.no</xs:info>
    <xs:info type="ent_no">NO 960 893 506 MVA</xs:info>
  </xs:location>
  <xs:location lang="en" loc="østfold">
    <xs:info type="company_name">NSF ØSTFOLD</xs:info>
    <xs:info type="unit">Østfold</xs:info>
    <xs:info type="v_address">Kirkegaten 63</xs:info>
    <xs:info type="p_address">P. O. Box 302</xs:info>
    <xs:info type="v_postcode">1721 SARPSBORG</xs:info>
    <xs:info type="p_postcode">NO-1702 SARPSBORG</xs:info>
    <xs:info type="phone">+47 994 02 409</xs:info>
    <xs:info type="email">ostfold@nsf.no</xs:info>
    <xs:info type="web">www.nsf.no</xs:info>
    <xs:info type="ent_no">NO 960 893 506 VAT</xs:info>
  </xs:location>
  <xs:location lang="nb" loc="østfold">
    <xs:info type="company_name">NSF ØSTFOLD</xs:info>
    <xs:info type="unit">Østfold</xs:info>
    <xs:info type="v_address">Kirkegaten 63</xs:info>
    <xs:info type="p_address">Postboks 302</xs:info>
    <xs:info type="v_postcode">1721 SARPSBORG</xs:info>
    <xs:info type="p_postcode">1702 SARPSBORG</xs:info>
    <xs:info type="phone">994 02 409</xs:info>
    <xs:info type="email">ostfold@nsf.no</xs:info>
    <xs:info type="web">www.nsf.no</xs:info>
    <xs:info type="ent_no">NO 960 893 506 MVA</xs:info>
  </xs:location>
  <xs:location lang="nn" loc="østfold">
    <xs:info type="company_name">NSF ØSTFOLD</xs:info>
    <xs:info type="unit">Østfold</xs:info>
    <xs:info type="v_address">Kirkegaten 63</xs:info>
    <xs:info type="p_address">Postboks 302</xs:info>
    <xs:info type="v_postcode">1721 SARPSBORG</xs:info>
    <xs:info type="p_postcode">1702 SARPSBORG</xs:info>
    <xs:info type="phone">994 02 409</xs:info>
    <xs:info type="email">ostfold@nsf.no</xs:info>
    <xs:info type="web">www.nsf.no</xs:info>
    <xs:info type="ent_no">NO 960 893 506 MVA</xs:info>
  </xs:location>
  <xs:location lang="en" loc="agder">
    <xs:info type="company_name">NSF AGDER</xs:info>
    <xs:info type="unit">Agder</xs:info>
    <xs:info type="v_address">Dronningens gate 12, 2. et.</xs:info>
    <xs:info type="p_address">P. O. Box 261</xs:info>
    <xs:info type="v_postcode">4610 KRISTIANSAND</xs:info>
    <xs:info type="p_postcode">NO-4663 KRISTIANSAND</xs:info>
    <xs:info type="phone">+47 994 02 409</xs:info>
    <xs:info type="email">agder@nsf.no</xs:info>
    <xs:info type="web">www.nsf.no</xs:info>
    <xs:info type="ent_no">NO 960 893 506 VAT</xs:info>
  </xs:location>
  <xs:location lang="nb" loc="agder">
    <xs:info type="company_name">NSF AGDER</xs:info>
    <xs:info type="unit">Agder</xs:info>
    <xs:info type="v_address">Dronningens gate 12, 2. et.</xs:info>
    <xs:info type="p_address">Postboks 261</xs:info>
    <xs:info type="v_postcode">4610 KRISTIANSAND</xs:info>
    <xs:info type="p_postcode">4663 KRISTIANSAND</xs:info>
    <xs:info type="phone">994 02 409</xs:info>
    <xs:info type="email">agder@nsf.no</xs:info>
    <xs:info type="web">www.nsf.no</xs:info>
    <xs:info type="ent_no">NO 960 893 506 MVA</xs:info>
  </xs:location>
  <xs:location lang="nn" loc="agder">
    <xs:info type="company_name">NSF AGDER</xs:info>
    <xs:info type="unit">Agder</xs:info>
    <xs:info type="v_address">Dronningens gate 12, 2. et.</xs:info>
    <xs:info type="p_address">Postboks 261</xs:info>
    <xs:info type="v_postcode">4610 KRISTIANSAND</xs:info>
    <xs:info type="p_postcode">4663 KRISTIANSAND</xs:info>
    <xs:info type="phone">994 02 409</xs:info>
    <xs:info type="email">agder@nsf.no</xs:info>
    <xs:info type="web">www.nsf.no</xs:info>
    <xs:info type="ent_no">NO 960 893 506 MVA</xs:info>
  </xs:location>
  <xs:location lang="en" loc="innlandet">
    <xs:info type="company_name">NSF INNLANDET</xs:info>
    <xs:info type="unit">Innlandet</xs:info>
    <xs:info type="v_address">Fredvang allé 10</xs:info>
    <xs:info type="p_address"/>
    <xs:info type="v_postcode">NO-2321 HAMAR</xs:info>
    <xs:info type="p_postcode"/>
    <xs:info type="phone">+47 994 02 409</xs:info>
    <xs:info type="email">innlandet@nsf.no</xs:info>
    <xs:info type="web">www.nsf.no</xs:info>
    <xs:info type="ent_no">NO 960 893 506 VAT</xs:info>
  </xs:location>
  <xs:location lang="nb" loc="innlandet">
    <xs:info type="company_name">NSF INNLANDET</xs:info>
    <xs:info type="unit">Innlandet</xs:info>
    <xs:info type="v_address">Fredvang allé 10</xs:info>
    <xs:info type="p_address"/>
    <xs:info type="v_postcode">2321 HAMAR</xs:info>
    <xs:info type="p_postcode"/>
    <xs:info type="phone">994 02 409</xs:info>
    <xs:info type="email">innlandet@nsf.no</xs:info>
    <xs:info type="web">www.nsf.no</xs:info>
    <xs:info type="ent_no">NO 960 893 506 MVA</xs:info>
  </xs:location>
  <xs:location lang="nn" loc="innlandet">
    <xs:info type="company_name">NSF INNLANDET</xs:info>
    <xs:info type="unit">Innlandet</xs:info>
    <xs:info type="v_address">Fredvang allé 10</xs:info>
    <xs:info type="p_address"/>
    <xs:info type="v_postcode">2321 HAMAR</xs:info>
    <xs:info type="p_postcode"/>
    <xs:info type="phone">994 02 409</xs:info>
    <xs:info type="email">innlandet@nsf.no</xs:info>
    <xs:info type="web">www.nsf.no</xs:info>
    <xs:info type="ent_no">NO 960 893 506 MVA</xs:info>
  </xs:location>
  <xs:location lang="en" loc="troms og finnmark">
    <xs:info type="company_name">NSF TROMS OG FINNMARK</xs:info>
    <xs:info type="unit">Troms og Finnmark</xs:info>
    <xs:info type="v_address">Roald Amundsens plass 1, 5. et.</xs:info>
    <xs:info type="p_address">P. O. Box 626</xs:info>
    <xs:info type="v_postcode">9008 TROMSØ</xs:info>
    <xs:info type="p_postcode">NO-9256 TROMSØ</xs:info>
    <xs:info type="phone">+47 994 02 409</xs:info>
    <xs:info type="email">tromsogfinnmark@nsf.no</xs:info>
    <xs:info type="web">www.nsf.no</xs:info>
    <xs:info type="ent_no">NO 960 893 506 VAT</xs:info>
  </xs:location>
  <xs:location lang="nb" loc="troms og finnmark">
    <xs:info type="company_name">NSF TROMS OG FINNMARK</xs:info>
    <xs:info type="unit">Troms og Finnmark</xs:info>
    <xs:info type="v_address">Roald Amundsens plass 1, 5. et.</xs:info>
    <xs:info type="p_address">Postboks 626</xs:info>
    <xs:info type="v_postcode">9008 TROMSØ</xs:info>
    <xs:info type="p_postcode">9256 TROMSØ</xs:info>
    <xs:info type="phone">994 02 409</xs:info>
    <xs:info type="email">tromsogfinnmark@nsf.no</xs:info>
    <xs:info type="web">www.nsf.no</xs:info>
    <xs:info type="ent_no">NO 960 893 506 MVA</xs:info>
  </xs:location>
  <xs:location lang="nn" loc="troms og finnmark">
    <xs:info type="company_name">NSF TROMS OG FINNMARK</xs:info>
    <xs:info type="unit">Troms og Finnmark</xs:info>
    <xs:info type="v_address">Roald Amundsens plass 1, 5. et.</xs:info>
    <xs:info type="p_address">Postboks 626</xs:info>
    <xs:info type="v_postcode">9008 TROMSØ</xs:info>
    <xs:info type="p_postcode">9256 TROMSØ</xs:info>
    <xs:info type="p_postcode_en">NO-9256 TROMSØ</xs:info>
    <xs:info type="phone">994 02 409</xs:info>
    <xs:info type="phone_en">+47 994 02 409</xs:info>
    <xs:info type="email">tromsogfinnmark@nsf.no</xs:info>
    <xs:info type="web">www.nsf.no</xs:info>
    <xs:info type="ent_no">NO 960 893 506 MVA</xs:info>
  </xs:location>
  <xs:location lang="en" loc="trøndelag">
    <xs:info type="company_name">NSF TRØNDELAG</xs:info>
    <xs:info type="unit">Trøndelag</xs:info>
    <xs:info type="v_address">Beddingen 8</xs:info>
    <xs:info type="p_address"/>
    <xs:info type="v_postcode">NO-7042 TRONDHEIM</xs:info>
    <xs:info type="p_postcode"/>
    <xs:info type="phone">+47 994 02 409</xs:info>
    <xs:info type="email">trondelag@nsf.no</xs:info>
    <xs:info type="web">www.nsf.no</xs:info>
    <xs:info type="ent_no">NO 960 893 506 VAT</xs:info>
  </xs:location>
  <xs:location lang="nb" loc="trøndelag">
    <xs:info type="company_name">NSF TRØNDELAG</xs:info>
    <xs:info type="unit">Trøndelag</xs:info>
    <xs:info type="v_address">Beddingen 8</xs:info>
    <xs:info type="p_address"/>
    <xs:info type="v_postcode">7042 TRONDHEIM</xs:info>
    <xs:info type="p_postcode"/>
    <xs:info type="phone">994 02 409</xs:info>
    <xs:info type="email">trondelag@nsf.no</xs:info>
    <xs:info type="web">www.nsf.no</xs:info>
    <xs:info type="ent_no">NO 960 893 506 MVA</xs:info>
  </xs:location>
  <xs:location lang="nn" loc="trøndelag">
    <xs:info type="company_name">NSF TRØNDELAG</xs:info>
    <xs:info type="unit">Trøndelag</xs:info>
    <xs:info type="v_address">Beddingen 8</xs:info>
    <xs:info type="p_address"/>
    <xs:info type="v_postcode">7042 TRONDHEIM</xs:info>
    <xs:info type="p_postcode"/>
    <xs:info type="phone">994 02 409</xs:info>
    <xs:info type="email">trondelag@nsf.no</xs:info>
    <xs:info type="web">www.nsf.no</xs:info>
    <xs:info type="ent_no">NO 960 893 506 MVA</xs:info>
  </xs:location>
  <xs:location lang="en" loc="vestfold og telemark">
    <xs:info type="company_name">NSF VESTFOLD OG TELEMARK</xs:info>
    <xs:info type="unit">Vestfold og Telemark</xs:info>
    <xs:info type="v_address">Rådhusgata 5</xs:info>
    <xs:info type="p_address"/>
    <xs:info type="v_postcode">NO-3915 PORSGRUNN</xs:info>
    <xs:info type="p_postcode"/>
    <xs:info type="phone">+47 994 02 409</xs:info>
    <xs:info type="email">vestfoldogtelemark@nsf.no</xs:info>
    <xs:info type="web">www.nsf.no</xs:info>
    <xs:info type="ent_no">NO 960 893 506 VAT</xs:info>
  </xs:location>
  <xs:location lang="nb" loc="vestfold og telemark">
    <xs:info type="company_name">NSF VESTFOLD OG TELEMARK</xs:info>
    <xs:info type="unit">Vestfold og Telemark</xs:info>
    <xs:info type="v_address">Rådhusgata 5</xs:info>
    <xs:info type="p_address"/>
    <xs:info type="v_postcode">3915 PORSGRUNN</xs:info>
    <xs:info type="p_postcode"/>
    <xs:info type="phone">994 02 409</xs:info>
    <xs:info type="email">vestfoldogtelemark@nsf.no</xs:info>
    <xs:info type="web">www.nsf.no</xs:info>
    <xs:info type="ent_no">NO 960 893 506 MVA</xs:info>
  </xs:location>
  <xs:location lang="nn" loc="vestfold og telemark">
    <xs:info type="company_name">NSF VESTFOLD OG TELEMARK</xs:info>
    <xs:info type="unit">Vestfold og Telemark</xs:info>
    <xs:info type="v_address">Rådhusgata 5</xs:info>
    <xs:info type="p_address"/>
    <xs:info type="v_postcode">3915 PORSGRUNN</xs:info>
    <xs:info type="p_postcode"/>
    <xs:info type="phone">994 02 409</xs:info>
    <xs:info type="email">vestfoldogtelemark@nsf.no</xs:info>
    <xs:info type="web">www.nsf.no</xs:info>
    <xs:info type="ent_no">NO 960 893 506 MVA</xs:info>
  </xs:location>
  <xs:location lang="en" loc="vestland">
    <xs:info type="company_name">NSF VESTLAND</xs:info>
    <xs:info type="unit">Vestland</xs:info>
    <xs:info type="v_address">Torgallmenningen 3 B</xs:info>
    <xs:info type="p_address"/>
    <xs:info type="v_postcode">NO-5014 BERGEN</xs:info>
    <xs:info type="p_postcode"/>
    <xs:info type="phone">+47 994 02 409</xs:info>
    <xs:info type="email">vestland@nsf.no</xs:info>
    <xs:info type="web">www.nsf.no</xs:info>
    <xs:info type="ent_no">NO 960 893 506 VAT</xs:info>
  </xs:location>
  <xs:location lang="nb" loc="vestland">
    <xs:info type="company_name">NSF VESTLAND</xs:info>
    <xs:info type="unit">Vestland</xs:info>
    <xs:info type="v_address">Torgallmenningen 3 B</xs:info>
    <xs:info type="p_address"/>
    <xs:info type="v_postcode">5014 BERGEN</xs:info>
    <xs:info type="p_postcode"/>
    <xs:info type="phone">994 02 409</xs:info>
    <xs:info type="email">vestland@nsf.no</xs:info>
    <xs:info type="web">www.nsf.no</xs:info>
    <xs:info type="ent_no">NO 960 893 506 MVA</xs:info>
  </xs:location>
  <xs:location lang="nn" loc="vestland">
    <xs:info type="company_name">NSF VESTLAND</xs:info>
    <xs:info type="unit">Vestland</xs:info>
    <xs:info type="v_address">Torgallmenningen 3 B</xs:info>
    <xs:info type="p_address"/>
    <xs:info type="v_postcode">5014 BERGEN</xs:info>
    <xs:info type="p_postcode"/>
    <xs:info type="phone">994 02 409</xs:info>
    <xs:info type="email">vestland@nsf.no</xs:info>
    <xs:info type="web">www.nsf.no</xs:info>
    <xs:info type="ent_no">NO 960 893 506 MVA</xs:info>
  </xs:location>
  <xs:location lang="en" loc="viken">
    <xs:info type="company_name">NSF VIKEN</xs:info>
    <xs:info type="unit">Viken</xs:info>
    <xs:info type="v_address">Tollbugata 22</xs:info>
    <xs:info type="p_address">P. O. Box 456, Sentrum</xs:info>
    <xs:info type="v_postcode">0152 OSLO</xs:info>
    <xs:info type="p_postcode">NO-0104 OSLO</xs:info>
    <xs:info type="phone">+47 994 02 409</xs:info>
    <xs:info type="email">viken@nsf.no</xs:info>
    <xs:info type="web">www.nsf.no</xs:info>
    <xs:info type="ent_no">NO 960 893 506 VAT</xs:info>
  </xs:location>
  <xs:location lang="nb" loc="viken">
    <xs:info type="company_name">NSF VIKEN</xs:info>
    <xs:info type="unit">Viken</xs:info>
    <xs:info type="v_address">Tollbugata 22</xs:info>
    <xs:info type="p_address">Postboks 456, Sentrum</xs:info>
    <xs:info type="v_postcode">0152 OSLO</xs:info>
    <xs:info type="p_postcode">0104 OSLO</xs:info>
    <xs:info type="phone">994 02 409</xs:info>
    <xs:info type="email">viken@nsf.no</xs:info>
    <xs:info type="web">www.nsf.no</xs:info>
    <xs:info type="ent_no">NO 960 893 506 MVA</xs:info>
  </xs:location>
  <xs:location lang="nn" loc="viken">
    <xs:info type="company_name">NSF VIKEN</xs:info>
    <xs:info type="unit">Viken</xs:info>
    <xs:info type="v_address">Tollbugata 22</xs:info>
    <xs:info type="p_address">Postboks 456, Sentrum</xs:info>
    <xs:info type="v_postcode">0152 OSLO</xs:info>
    <xs:info type="p_postcode">0104 OSLO</xs:info>
    <xs:info type="phone">994 02 409</xs:info>
    <xs:info type="email">viken@nsf.no</xs:info>
    <xs:info type="web">www.nsf.no</xs:info>
    <xs:info type="ent_no">NO 960 893 506 MVA</xs:info>
  </xs:location>
  <xs:location lang="en" loc="administrasjon">
    <xs:info type="company_name"/>
    <xs:info type="unit"/>
    <xs:info type="v_address">Tollbugata 22</xs:info>
    <xs:info type="p_address">P. O. Box 456 Sentrum</xs:info>
    <xs:info type="v_postcode">0152 OSLO</xs:info>
    <xs:info type="p_postcode">NO-0104 OSLO</xs:info>
    <xs:info type="phone">+47 994 02 409</xs:info>
    <xs:info type="email">post@nsf.no</xs:info>
    <xs:info type="web">www.nsf.no</xs:info>
    <xs:info type="ent_no">NO 960 893 506 VAT</xs:info>
  </xs:location>
  <xs:location lang="nb" loc="administrasjon">
    <xs:info type="company_name"/>
    <xs:info type="unit"/>
    <xs:info type="v_address">Tollbugata 22</xs:info>
    <xs:info type="p_address">Postboks 456 Sentrum</xs:info>
    <xs:info type="v_postcode">0152 OSLO</xs:info>
    <xs:info type="p_postcode">0104 OSLO</xs:info>
    <xs:info type="phone">994 02 409</xs:info>
    <xs:info type="email">post@nsf.no</xs:info>
    <xs:info type="web">www.nsf.no</xs:info>
    <xs:info type="ent_no">NO 960 893 506 MVA</xs:info>
  </xs:location>
  <xs:location lang="nn" loc="administrasjon">
    <xs:info type="company_name"/>
    <xs:info type="unit"/>
    <xs:info type="v_address">Tollbugata 22</xs:info>
    <xs:info type="p_address">Postboks 456 Sentrum</xs:info>
    <xs:info type="v_postcode">0152 OSLO</xs:info>
    <xs:info type="p_postcode">0104 OSLO</xs:info>
    <xs:info type="phone">994 02 409</xs:info>
    <xs:info type="email">post@nsf.no</xs:info>
    <xs:info type="web">www.nsf.no</xs:info>
    <xs:info type="ent_no">NO 960 893 506 MVA</xs:info>
  </xs:location>
  <xs:location lang="en" loc="andre">
    <xs:info type="company_name"/>
    <xs:info type="unit"/>
    <xs:info type="v_address">Tollbugata 22</xs:info>
    <xs:info type="p_address">P. O. Box 456 Sentrum</xs:info>
    <xs:info type="v_postcode">0152 OSLO</xs:info>
    <xs:info type="p_postcode">NO-0104 OSLO</xs:info>
    <xs:info type="phone">+47 994 02 409</xs:info>
    <xs:info type="email">post@nsf.no</xs:info>
    <xs:info type="web">www.nsf.no</xs:info>
    <xs:info type="ent_no">NO 960 893 506 VAT</xs:info>
  </xs:location>
  <xs:location lang="nb" loc="andre">
    <xs:info type="company_name"/>
    <xs:info type="unit"/>
    <xs:info type="v_address">Tollbugata 22</xs:info>
    <xs:info type="p_address">Postboks 456 Sentrum</xs:info>
    <xs:info type="v_postcode">0152 OSLO</xs:info>
    <xs:info type="p_postcode">0104 OSLO</xs:info>
    <xs:info type="phone">994 02 409</xs:info>
    <xs:info type="email">post@nsf.no</xs:info>
    <xs:info type="web">www.nsf.no</xs:info>
    <xs:info type="ent_no">NO 960 893 506 MVA</xs:info>
  </xs:location>
  <xs:location lang="nn" loc="andre">
    <xs:info type="company_name"/>
    <xs:info type="unit"/>
    <xs:info type="v_address">Tollbugata 22</xs:info>
    <xs:info type="p_address">Postboks 456 Sentrum</xs:info>
    <xs:info type="v_postcode">0152 OSLO</xs:info>
    <xs:info type="p_postcode">0104 OSLO</xs:info>
    <xs:info type="phone">994 02 409</xs:info>
    <xs:info type="email">post@nsf.no</xs:info>
    <xs:info type="web">www.nsf.no</xs:info>
    <xs:info type="ent_no">NO 960 893 506 MVA</xs:info>
  </xs:location>
  <xs:location lang="en" loc="advokatene">
    <xs:info type="company_name"/>
    <xs:info type="unit"/>
    <xs:info type="v_address">Tollbugata 22</xs:info>
    <xs:info type="p_address">P. O. Box 456 Sentrum</xs:info>
    <xs:info type="v_postcode">0152 OSLO</xs:info>
    <xs:info type="p_postcode">NO-0104 OSLO</xs:info>
    <xs:info type="phone">+47 994 02 409</xs:info>
    <xs:info type="email">post@nsf.no</xs:info>
    <xs:info type="web">www.nsf.no</xs:info>
    <xs:info type="ent_no">NO 960 893 506 VAT</xs:info>
    <xs:info type="0">Advokat Magnus Buflod MNA</xs:info>
    <xs:info type="1">Advokat Tore Dahlstrøm MNA</xs:info>
    <xs:info type="2">Advokat Ingrid T. Enoksen MNA</xs:info>
    <xs:info type="3">Advokat Yvonne Frøen MNA</xs:info>
    <xs:info type="4">Advokat Marit Gjerdalen MNA</xs:info>
    <xs:info type="5">Advokat Hanne K. Landbø MNA</xs:info>
    <xs:info type="6">Advokat Oskar Nilssen MNA</xs:info>
    <xs:info type="7">Advokat Stian Henriksen MNA</xs:info>
    <xs:info type="8">Advokat Gitta Barth MNA</xs:info>
    <xs:info type="9">Adv.fullmektig Lars Petter Eriksen MNA</xs:info>
  </xs:location>
  <xs:location lang="nb" loc="advokatene">
    <xs:info type="company_name"/>
    <xs:info type="unit"/>
    <xs:info type="v_address">Tollbugata 22</xs:info>
    <xs:info type="p_address">Postboks 456 Sentrum</xs:info>
    <xs:info type="v_postcode">0152 OSLO</xs:info>
    <xs:info type="p_postcode">0104 OSLO</xs:info>
    <xs:info type="phone">994 02 409</xs:info>
    <xs:info type="email">post@nsf.no</xs:info>
    <xs:info type="web">www.nsf.no</xs:info>
    <xs:info type="ent_no">NO 960 893 506 MVA</xs:info>
    <xs:info type="0">Advokat Magnus Buflod MNA</xs:info>
    <xs:info type="1">Advokat Tore Dahlstrøm MNA</xs:info>
    <xs:info type="2">Advokat Ingrid T. Enoksen MNA</xs:info>
    <xs:info type="3">Advokat Yvonne Frøen MNA</xs:info>
    <xs:info type="4">Advokat Marit Gjerdalen MNA</xs:info>
    <xs:info type="5">Advokat Hanne K. Landbø MNA</xs:info>
    <xs:info type="6">Advokat Oskar Nilssen MNA</xs:info>
    <xs:info type="7">Advokat Stian Henriksen MNA</xs:info>
    <xs:info type="8">Advokat Gitta Barth MNA</xs:info>
    <xs:info type="9">Adv.fullmektig Lars Petter Eriksen MNA</xs:info>
  </xs:location>
  <xs:location lang="nn" loc="advokatene">
    <xs:info type="company_name"/>
    <xs:info type="unit"/>
    <xs:info type="v_address">Tollbugata 22</xs:info>
    <xs:info type="p_address">Postboks 456 Sentrum</xs:info>
    <xs:info type="v_postcode">0152 OSLO</xs:info>
    <xs:info type="p_postcode">0104 OSLO</xs:info>
    <xs:info type="phone">994 02 409</xs:info>
    <xs:info type="email">post@nsf.no</xs:info>
    <xs:info type="web">www.nsf.no</xs:info>
    <xs:info type="ent_no">NO 960 893 506 MVA</xs:info>
    <xs:info type="0">Advokat Magnus Buflod MNA</xs:info>
    <xs:info type="1">Advokat Tore Dahlstrøm MNA</xs:info>
    <xs:info type="2">Advokat Ingrid T. Enoksen MNA</xs:info>
    <xs:info type="3">Advokat Yvonne Frøen MNA</xs:info>
    <xs:info type="4">Advokat Marit Gjerdalen MNA</xs:info>
    <xs:info type="5">Advokat Hanne K. Landbø MNA</xs:info>
    <xs:info type="6">Advokat Oskar Nilssen MNA</xs:info>
    <xs:info type="7">Advokat Stian Henriksen MNA</xs:info>
    <xs:info type="8">Advokat Gitta Barth MNA</xs:info>
    <xs:info type="9">Adv.fullmektig Lars Petter Eriksen MNA</xs:info>
  </xs:location>
  <xs:location lang="en" loc="etikk">
    <xs:info type="company_name">RÅDET FOR SYKEPLEIEETIKK</xs:info>
    <xs:info type="unit"/>
    <xs:info type="v_address">Tollbugata 22</xs:info>
    <xs:info type="p_address">P. O. Box 456 Sentrum</xs:info>
    <xs:info type="v_postcode">0152 OSLO</xs:info>
    <xs:info type="p_postcode">NO-0104 OSLO</xs:info>
    <xs:info type="phone">leader Mildrid Haugrønning Søndbø: +47 977 23 012</xs:info>
    <xs:info type="email">sykepleieetikk@nsf.no</xs:info>
    <xs:info type="web">www.nsf.no</xs:info>
    <xs:info type="ent_no">NO 960 893 506 VAT</xs:info>
  </xs:location>
  <xs:location lang="nb" loc="etikk">
    <xs:info type="company_name">RÅDET FOR SYKEPLEIEETIKK</xs:info>
    <xs:info type="unit"/>
    <xs:info type="v_address">Tollbugata 22</xs:info>
    <xs:info type="p_address">Postboks 456 Sentrum</xs:info>
    <xs:info type="v_postcode">0152 OSLO</xs:info>
    <xs:info type="p_postcode">0104 OSLO</xs:info>
    <xs:info type="phone">leder Mildrid Haugrønning Søndbø: 977 23 012</xs:info>
    <xs:info type="email">sykepleieetikk@nsf.no</xs:info>
    <xs:info type="web">www.nsf.no</xs:info>
    <xs:info type="ent_no">NO 960 893 506 MVA</xs:info>
  </xs:location>
  <xs:location lang="nn" loc="etikk">
    <xs:info type="company_name">RÅDET FOR SYKEPLEIEETIKK</xs:info>
    <xs:info type="unit"/>
    <xs:info type="v_address">Tollbugata 22</xs:info>
    <xs:info type="p_address">Postboks 456 Sentrum</xs:info>
    <xs:info type="v_postcode">0152 OSLO</xs:info>
    <xs:info type="p_postcode">0104 OSLO</xs:info>
    <xs:info type="phone">leder Mildrid Haugrønning Søndbø: 977 23 012</xs:info>
    <xs:info type="email">sykepleieetikk@nsf.no</xs:info>
    <xs:info type="web">www.nsf.no</xs:info>
    <xs:info type="ent_no">NO 960 893 506 MVA</xs:info>
  </xs:location>
  <xs:location lang="en" loc="kurs">
    <xs:info type="company_name">KURS- OG KONFERANSEENHET</xs:info>
    <xs:info type="unit">KURS- OG KONFERANSEENHET</xs:info>
    <xs:info type="v_address">Contact:</xs:info>
    <xs:info type="p_address">www.nsf.no – contactform</xs:info>
    <xs:info type="v_postcode"/>
    <xs:info type="p_postcode"/>
    <xs:info type="phone">+47 994 02 409</xs:info>
    <xs:info type="email">nsf@invoicedrop.com</xs:info>
    <xs:info type="web">www.nsf.no</xs:info>
    <xs:info type="ent_no">NO 960 893 506 VAT</xs:info>
  </xs:location>
  <xs:location lang="nb" loc="kurs">
    <xs:info type="company_name">KURS- OG KONFERANSEENHET</xs:info>
    <xs:info type="unit">KURS- OG KONFERANSEENHET</xs:info>
    <xs:info type="v_address">Kontaktinformasjon:</xs:info>
    <xs:info type="p_address">www.nsf.no – kontaktskjema</xs:info>
    <xs:info type="v_postcode"/>
    <xs:info type="p_postcode"/>
    <xs:info type="phone">994 02 409</xs:info>
    <xs:info type="email">nsf@invoicedrop.com</xs:info>
    <xs:info type="web">www.nsf.no</xs:info>
    <xs:info type="ent_no">NO 960 893 506 MVA</xs:info>
  </xs:location>
  <xs:location lang="nn" loc="kurs">
    <xs:info type="company_name">KURS- OG KONFERANSEENHET</xs:info>
    <xs:info type="unit">KURS- OG KONFERANSEENHET</xs:info>
    <xs:info type="v_address">Kontaktinformasjon:</xs:info>
    <xs:info type="p_address">www.nsf.no – kontaktskjema</xs:info>
    <xs:info type="v_postcode"/>
    <xs:info type="p_postcode"/>
    <xs:info type="phone">994 02 409</xs:info>
    <xs:info type="email">nsf@invoicedrop.com</xs:info>
    <xs:info type="web">www.nsf.no</xs:info>
    <xs:info type="ent_no">NO 960 893 506 MVA</xs:info>
  </xs:location>
  <xs:location lang="en" loc="medlem dokforvaltning">
    <xs:info type="company_name">AVDELING FOR MEDLEMSTJENESTER OG DOKUMENTFORVALTNING</xs:info>
    <xs:info type="unit">AVDELING FOR MEDLEMSTJENESTER OG
DOKUMENTFORVALTNING</xs:info>
    <xs:info type="v_address">Tollbugata 22</xs:info>
    <xs:info type="p_address">P. O. Box 456 Sentrum</xs:info>
    <xs:info type="v_postcode">0152 OSLO</xs:info>
    <xs:info type="p_postcode">NO-0104 OSLO</xs:info>
    <xs:info type="phone">+47 994 02 409</xs:info>
    <xs:info type="email">post@nsf.no</xs:info>
    <xs:info type="web">www.nsf.no</xs:info>
    <xs:info type="ent_no">NO 960 893 506 VAT</xs:info>
  </xs:location>
  <xs:location lang="nb" loc="medlem dokforvaltning">
    <xs:info type="company_name">AVDELING FOR MEDLEMSTJENESTER OG DOKUMENTFORVALTNING</xs:info>
    <xs:info type="unit">AVDELING FOR MEDLEMSTJENESTER OG
DOKUMENTFORVALTNING</xs:info>
    <xs:info type="v_address">Tollbugata 22</xs:info>
    <xs:info type="p_address">Postboks 456 Sentrum</xs:info>
    <xs:info type="v_postcode">0152 OSLO</xs:info>
    <xs:info type="p_postcode">0104 OSLO</xs:info>
    <xs:info type="phone">994 02 409</xs:info>
    <xs:info type="email">post@nsf.no</xs:info>
    <xs:info type="web">www.nsf.no</xs:info>
    <xs:info type="ent_no">NO 960 893 506 MVA</xs:info>
  </xs:location>
  <xs:location lang="nn" loc="medlem dokforvaltning">
    <xs:info type="company_name">AVDELING FOR MEDLEMSTJENESTER OG DOKUMENTFORVALTNING</xs:info>
    <xs:info type="unit">AVDELING FOR MEDLEMSTJENESTER OG
DOKUMENTFORVALTNING</xs:info>
    <xs:info type="v_address">Tollbugata 22</xs:info>
    <xs:info type="p_address">Postboks 456 Sentrum</xs:info>
    <xs:info type="v_postcode">0152 OSLO</xs:info>
    <xs:info type="p_postcode">0104 OSLO</xs:info>
    <xs:info type="phone">994 02 409</xs:info>
    <xs:info type="email">post@nsf.no</xs:info>
    <xs:info type="web">www.nsf.no</xs:info>
    <xs:info type="ent_no">NO 960 893 506 MVA</xs:info>
  </xs:location>
  <xs:caption lang="en">
    <xs:info type="page">Page</xs:info>
    <xs:info type="of">of</xs:info>
    <xs:info type="recipient">Recipient</xs:info>
    <xs:info type="our_ref">Our ref.:</xs:info>
    <xs:info type="your_ref">Your ref.:</xs:info>
    <xs:info type="casehandler">Our casehandler:</xs:info>
    <xs:info type="our_date">Our date:</xs:info>
    <xs:info type="member">Member No.:</xs:info>
    <xs:info type="ent_no">Entity No.:</xs:info>
    <xs:info type="email">E-mail:</xs:info>
    <xs:info type="phone">Telephone:</xs:info>
    <xs:info type="copy">Copy to:</xs:info>
    <xs:info type="closing">Best regards,</xs:info>
  </xs:caption>
  <xs:caption lang="nb">
    <xs:info type="page">Side</xs:info>
    <xs:info type="of">av</xs:info>
    <xs:info type="recipient">Mottaker</xs:info>
    <xs:info type="our_ref">Vår ref.:</xs:info>
    <xs:info type="your_ref">Deres ref.:</xs:info>
    <xs:info type="casehandler">Vår saksbehandler:</xs:info>
    <xs:info type="our_date">Vår dato:</xs:info>
    <xs:info type="member">Medlemsnr.:</xs:info>
    <xs:info type="ent_no">Org. nr.:</xs:info>
    <xs:info type="email">E-post:</xs:info>
    <xs:info type="phone">Telefon:</xs:info>
    <xs:info type="copy">Kopi:</xs:info>
    <xs:info type="closing">Med vennlig hilsen</xs:info>
  </xs:caption>
  <xs:caption lang="nn">
    <xs:info type="page">Side</xs:info>
    <xs:info type="of">av</xs:info>
    <xs:info type="recipient">Mottakar</xs:info>
    <xs:info type="our_ref">Vår ref.:</xs:info>
    <xs:info type="your_ref">Dykkar ref.:</xs:info>
    <xs:info type="casehandler">Vår saksbehandlar:</xs:info>
    <xs:info type="our_date">Vår dato:</xs:info>
    <xs:info type="member">Medlemsnr.:</xs:info>
    <xs:info type="ent_no">Org. nr.:</xs:info>
    <xs:info type="email">E-post:</xs:info>
    <xs:info type="phone">Telefon:</xs:info>
    <xs:info type="copy">Kopi:</xs:info>
    <xs:info type="closing">Venleg helsing</xs:info>
  </xs:caption>
  <xs:dateformat lang="en">
    <xs:info type="short">d MMMM yyyy</xs:info>
    <xs:info type="long">d MMMM yyyy</xs:info>
  </xs:dateformat>
  <xs:dateformat lang="nb">
    <xs:info type="short">dd.MM.yyyy</xs:info>
    <xs:info type="long">d. MMMM yyyy</xs:info>
  </xs:dateformat>
  <xs:dateformat lang="nn">
    <xs:info type="short">dd.MM.yyyy</xs:info>
    <xs:info type="long">d. MMMM yyyy</xs:info>
  </xs:dateformat>
  <xs:cclistentry lang="nb">
    <xs:info value="">Velg språk.</xs:info>
    <xs:info value="en">Engelsk</xs:info>
    <xs:info value="nb">Bokmål</xs:info>
    <xs:info value="nn">Nynorsk</xs:info>
  </xs:cclistentry>
  <xs:url_display>
    <xs:info type="0">Yrkesetiske retningslinjer</xs:info>
    <xs:info type="1">Etikk (Rådets hjemmeside)</xs:info>
    <xs:info type="2">Helsepersonelloven med kommentarer</xs:info>
  </xs:url_display>
  <xs:url_link>
    <xs:info type="0">https://www.nsf.no/ikbViewer/Content/785285/NSF-263428-v1-YER-hefte_pdf.pdf</xs:info>
    <xs:info type="1">https://www.nsf.no/fag/etikk</xs:info>
    <xs:info type="2">http://helsedirektoratet.no/publikasjoner/helsepersonelloven-med-kommentarer/Sider/default.aspx</xs:info>
  </xs:url_link>
</xs:company>
</file>

<file path=customXml/itemProps1.xml><?xml version="1.0" encoding="utf-8"?>
<ds:datastoreItem xmlns:ds="http://schemas.openxmlformats.org/officeDocument/2006/customXml" ds:itemID="{B1291F10-740B-4B3C-A3EA-B145869079EE}">
  <ds:schemaRefs>
    <ds:schemaRef ds:uri="http://contesto.no/info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Moteinnkalling med saksliste.dotm</Template>
  <TotalTime>365</TotalTime>
  <Pages>4</Pages>
  <Words>435</Words>
  <Characters>2310</Characters>
  <Application>Microsoft Office Word</Application>
  <DocSecurity>0</DocSecurity>
  <Lines>19</Lines>
  <Paragraphs>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Innkalling</vt:lpstr>
      <vt:lpstr>Innkalling</vt:lpstr>
    </vt:vector>
  </TitlesOfParts>
  <Company/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Innkalling</dc:title>
  <dc:subject/>
  <dc:creator>Janne Damman Koksvik</dc:creator>
  <cp:keywords/>
  <dc:description/>
  <cp:lastModifiedBy>Janne Damman Koksvik</cp:lastModifiedBy>
  <cp:revision>14</cp:revision>
  <dcterms:created xsi:type="dcterms:W3CDTF">2024-02-21T08:05:00Z</dcterms:created>
  <dcterms:modified xsi:type="dcterms:W3CDTF">2024-03-21T15:23:00Z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Ref">
    <vt:lpwstr>1370298 (2024_00065)</vt:lpwstr>
  </property>
</Properties>
</file>