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CB1" w14:textId="2DBA96A2" w:rsidR="00EE0218" w:rsidRPr="00EE0218" w:rsidRDefault="00EE0218" w:rsidP="00EE0218">
      <w:pPr>
        <w:tabs>
          <w:tab w:val="left" w:pos="8789"/>
        </w:tabs>
        <w:spacing w:line="280" w:lineRule="atLeast"/>
        <w:ind w:left="-142"/>
        <w:rPr>
          <w:b/>
          <w:color w:val="538135"/>
          <w:sz w:val="24"/>
          <w:szCs w:val="24"/>
        </w:rPr>
      </w:pPr>
      <w:r w:rsidRPr="00EE0218">
        <w:rPr>
          <w:b/>
          <w:color w:val="538135"/>
          <w:sz w:val="24"/>
          <w:szCs w:val="24"/>
        </w:rPr>
        <w:t>FORSLAG PÅ KANDIDAT TIL ÅRETS SYKEPLEIELEDER I NORDLAND 202</w:t>
      </w:r>
      <w:r>
        <w:rPr>
          <w:b/>
          <w:color w:val="538135"/>
          <w:sz w:val="24"/>
          <w:szCs w:val="24"/>
        </w:rPr>
        <w:t>2</w:t>
      </w:r>
      <w:r w:rsidRPr="00EE0218">
        <w:rPr>
          <w:b/>
          <w:color w:val="538135"/>
          <w:sz w:val="24"/>
          <w:szCs w:val="24"/>
        </w:rPr>
        <w:t xml:space="preserve"> </w:t>
      </w:r>
    </w:p>
    <w:p w14:paraId="2DCBC761" w14:textId="0BE40683" w:rsidR="00EE0218" w:rsidRDefault="00EE0218" w:rsidP="00EE0218">
      <w:pPr>
        <w:tabs>
          <w:tab w:val="left" w:pos="8789"/>
        </w:tabs>
        <w:spacing w:before="120" w:line="280" w:lineRule="atLeast"/>
        <w:ind w:left="113" w:hanging="255"/>
        <w:rPr>
          <w:b/>
          <w:sz w:val="22"/>
          <w:szCs w:val="22"/>
        </w:rPr>
      </w:pPr>
      <w:r>
        <w:rPr>
          <w:b/>
          <w:sz w:val="22"/>
          <w:szCs w:val="22"/>
        </w:rPr>
        <w:t>Jeg/vi foreslår følgende kandidater til Årets Sykepleieleder i Nordland 202</w:t>
      </w:r>
      <w:r>
        <w:rPr>
          <w:b/>
          <w:sz w:val="22"/>
          <w:szCs w:val="22"/>
        </w:rPr>
        <w:t>2</w:t>
      </w:r>
    </w:p>
    <w:p w14:paraId="7DAC93D9" w14:textId="77777777" w:rsidR="00EE0218" w:rsidRDefault="00EE0218" w:rsidP="00EE0218">
      <w:pPr>
        <w:tabs>
          <w:tab w:val="left" w:pos="8789"/>
        </w:tabs>
        <w:spacing w:line="280" w:lineRule="atLeast"/>
        <w:ind w:left="113" w:hanging="255"/>
        <w:rPr>
          <w:b/>
          <w:sz w:val="22"/>
          <w:szCs w:val="22"/>
        </w:rPr>
      </w:pPr>
      <w:r w:rsidRPr="006C47AF">
        <w:rPr>
          <w:sz w:val="22"/>
          <w:szCs w:val="22"/>
        </w:rPr>
        <w:t xml:space="preserve">(alle kolonner </w:t>
      </w:r>
      <w:r w:rsidRPr="00B604CB">
        <w:rPr>
          <w:b/>
          <w:sz w:val="22"/>
          <w:szCs w:val="22"/>
        </w:rPr>
        <w:t>må</w:t>
      </w:r>
      <w:r w:rsidRPr="006C47AF">
        <w:rPr>
          <w:sz w:val="22"/>
          <w:szCs w:val="22"/>
        </w:rPr>
        <w:t xml:space="preserve"> fylles ut</w:t>
      </w:r>
      <w:r>
        <w:rPr>
          <w:b/>
          <w:sz w:val="22"/>
          <w:szCs w:val="22"/>
        </w:rPr>
        <w:t>):</w:t>
      </w:r>
    </w:p>
    <w:tbl>
      <w:tblPr>
        <w:tblW w:w="0" w:type="auto"/>
        <w:tblBorders>
          <w:top w:val="triple" w:sz="4" w:space="0" w:color="44546A"/>
          <w:left w:val="triple" w:sz="4" w:space="0" w:color="44546A"/>
          <w:bottom w:val="triple" w:sz="4" w:space="0" w:color="44546A"/>
          <w:right w:val="triple" w:sz="4" w:space="0" w:color="44546A"/>
          <w:insideH w:val="single" w:sz="6" w:space="0" w:color="44546A"/>
          <w:insideV w:val="single" w:sz="6" w:space="0" w:color="44546A"/>
        </w:tblBorders>
        <w:tblLook w:val="01E0" w:firstRow="1" w:lastRow="1" w:firstColumn="1" w:lastColumn="1" w:noHBand="0" w:noVBand="0"/>
      </w:tblPr>
      <w:tblGrid>
        <w:gridCol w:w="3794"/>
        <w:gridCol w:w="556"/>
        <w:gridCol w:w="1712"/>
        <w:gridCol w:w="2639"/>
      </w:tblGrid>
      <w:tr w:rsidR="00EE0218" w:rsidRPr="0072317E" w14:paraId="1AB29B06" w14:textId="77777777" w:rsidTr="00EE0218">
        <w:tc>
          <w:tcPr>
            <w:tcW w:w="8701" w:type="dxa"/>
            <w:gridSpan w:val="4"/>
            <w:shd w:val="clear" w:color="auto" w:fill="auto"/>
          </w:tcPr>
          <w:p w14:paraId="60B0F433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Navn på kandidat (må være medlem av NSF):</w:t>
            </w:r>
          </w:p>
          <w:p w14:paraId="7F9538D7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:rsidRPr="0072317E" w14:paraId="59BB805F" w14:textId="77777777" w:rsidTr="00EE0218">
        <w:tc>
          <w:tcPr>
            <w:tcW w:w="4350" w:type="dxa"/>
            <w:gridSpan w:val="2"/>
            <w:shd w:val="clear" w:color="auto" w:fill="auto"/>
          </w:tcPr>
          <w:p w14:paraId="50F20607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Arbeidssted:</w:t>
            </w:r>
          </w:p>
          <w:p w14:paraId="6FDE1401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shd w:val="clear" w:color="auto" w:fill="auto"/>
          </w:tcPr>
          <w:p w14:paraId="35B265EC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Stilling:</w:t>
            </w:r>
          </w:p>
          <w:p w14:paraId="17FCD672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:rsidRPr="0072317E" w14:paraId="5735BC69" w14:textId="77777777" w:rsidTr="00EE0218">
        <w:tc>
          <w:tcPr>
            <w:tcW w:w="8701" w:type="dxa"/>
            <w:gridSpan w:val="4"/>
            <w:shd w:val="clear" w:color="auto" w:fill="auto"/>
          </w:tcPr>
          <w:p w14:paraId="093895C1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Adresse privat:</w:t>
            </w:r>
          </w:p>
          <w:p w14:paraId="5AD5CD67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:rsidRPr="0072317E" w14:paraId="3D232713" w14:textId="77777777" w:rsidTr="00EE0218">
        <w:tc>
          <w:tcPr>
            <w:tcW w:w="8701" w:type="dxa"/>
            <w:gridSpan w:val="4"/>
            <w:shd w:val="clear" w:color="auto" w:fill="auto"/>
          </w:tcPr>
          <w:p w14:paraId="4389F9BC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  <w:p w14:paraId="1F3E893A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:rsidRPr="0072317E" w14:paraId="3D659BB4" w14:textId="77777777" w:rsidTr="00EE0218">
        <w:tc>
          <w:tcPr>
            <w:tcW w:w="3794" w:type="dxa"/>
            <w:shd w:val="clear" w:color="auto" w:fill="auto"/>
          </w:tcPr>
          <w:p w14:paraId="089ED5CD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Medlemsnummer: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07CE167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Mobiltelefon:</w:t>
            </w:r>
          </w:p>
          <w:p w14:paraId="61E014A4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6C84CAD1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Telefon arbeid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7E1311E4" w14:textId="77777777" w:rsidR="00EE0218" w:rsidRPr="002E7234" w:rsidRDefault="00EE0218" w:rsidP="00EE0218">
      <w:pPr>
        <w:tabs>
          <w:tab w:val="left" w:pos="8789"/>
        </w:tabs>
        <w:spacing w:line="240" w:lineRule="atLeast"/>
        <w:ind w:left="113"/>
        <w:rPr>
          <w:b/>
          <w:sz w:val="16"/>
          <w:szCs w:val="16"/>
        </w:rPr>
      </w:pPr>
    </w:p>
    <w:p w14:paraId="3CA25F4D" w14:textId="77777777" w:rsidR="00EE0218" w:rsidRPr="00DF200E" w:rsidRDefault="00EE0218" w:rsidP="00EE0218">
      <w:pPr>
        <w:tabs>
          <w:tab w:val="left" w:pos="8789"/>
        </w:tabs>
        <w:spacing w:line="280" w:lineRule="atLeast"/>
        <w:ind w:left="113" w:hanging="255"/>
        <w:rPr>
          <w:b/>
        </w:rPr>
      </w:pPr>
      <w:r w:rsidRPr="00DF200E">
        <w:rPr>
          <w:b/>
        </w:rPr>
        <w:t>Begrunnelse for forslaget</w:t>
      </w:r>
      <w:r>
        <w:rPr>
          <w:b/>
        </w:rPr>
        <w:t xml:space="preserve"> iht. kriterier   </w:t>
      </w:r>
      <w:r>
        <w:rPr>
          <w:sz w:val="18"/>
          <w:szCs w:val="18"/>
        </w:rPr>
        <w:t>(bruk gjerne eget ark)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1"/>
      </w:tblGrid>
      <w:tr w:rsidR="00EE0218" w14:paraId="4F8D631B" w14:textId="77777777" w:rsidTr="009D4357">
        <w:tc>
          <w:tcPr>
            <w:tcW w:w="8701" w:type="dxa"/>
          </w:tcPr>
          <w:p w14:paraId="3C2ED009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  <w:r>
              <w:t>Utøver ledelse av høy kvalitet:</w:t>
            </w:r>
          </w:p>
          <w:p w14:paraId="6AEFB28C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08A1976E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3A3B0019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  <w:r>
              <w:t>Setter klare mål for sykepleietjenesten:</w:t>
            </w:r>
          </w:p>
          <w:p w14:paraId="047F8E36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2C7F59E7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2CA8B3CF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  <w:r>
              <w:t>Oppnår gode pasientresultater i samarbeid med de ansatte:</w:t>
            </w:r>
          </w:p>
          <w:p w14:paraId="5F06CB36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22AECD9B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271277DF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  <w:r>
              <w:t>Stimulerer, tilrettelegger og utvikler et godt fagmiljø:</w:t>
            </w:r>
          </w:p>
          <w:p w14:paraId="0A8D6135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6CD6F4C2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0D78B3C3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  <w:r>
              <w:t>Ivaretar hver enkelt ansatt:</w:t>
            </w:r>
          </w:p>
          <w:p w14:paraId="6A94E7ED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6D924FC1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210A8518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  <w:r>
              <w:t>Jobber for høy etisk bevissthet og etisk standard blant kolleger og studenter:</w:t>
            </w:r>
          </w:p>
          <w:p w14:paraId="2BA0A570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  <w:p w14:paraId="4CF78A9C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</w:pPr>
          </w:p>
        </w:tc>
      </w:tr>
    </w:tbl>
    <w:p w14:paraId="7E1FD3E1" w14:textId="77777777" w:rsidR="00EE0218" w:rsidRPr="00DF200E" w:rsidRDefault="00EE0218" w:rsidP="00EE0218">
      <w:pPr>
        <w:tabs>
          <w:tab w:val="left" w:pos="8789"/>
        </w:tabs>
        <w:spacing w:before="120" w:line="280" w:lineRule="atLeast"/>
        <w:ind w:left="113" w:hanging="255"/>
        <w:rPr>
          <w:b/>
          <w:sz w:val="22"/>
          <w:szCs w:val="22"/>
        </w:rPr>
      </w:pPr>
      <w:r w:rsidRPr="00DF200E">
        <w:rPr>
          <w:b/>
          <w:sz w:val="22"/>
          <w:szCs w:val="22"/>
        </w:rPr>
        <w:t>Forslagsstiller(e):</w:t>
      </w:r>
    </w:p>
    <w:tbl>
      <w:tblPr>
        <w:tblW w:w="0" w:type="auto"/>
        <w:tblBorders>
          <w:top w:val="triple" w:sz="4" w:space="0" w:color="538135"/>
          <w:left w:val="triple" w:sz="4" w:space="0" w:color="538135"/>
          <w:bottom w:val="triple" w:sz="4" w:space="0" w:color="538135"/>
          <w:right w:val="triple" w:sz="4" w:space="0" w:color="538135"/>
          <w:insideH w:val="single" w:sz="6" w:space="0" w:color="538135"/>
          <w:insideV w:val="single" w:sz="6" w:space="0" w:color="538135"/>
        </w:tblBorders>
        <w:tblLook w:val="01E0" w:firstRow="1" w:lastRow="1" w:firstColumn="1" w:lastColumn="1" w:noHBand="0" w:noVBand="0"/>
      </w:tblPr>
      <w:tblGrid>
        <w:gridCol w:w="2943"/>
        <w:gridCol w:w="1407"/>
        <w:gridCol w:w="4351"/>
      </w:tblGrid>
      <w:tr w:rsidR="00EE0218" w14:paraId="542272FD" w14:textId="77777777" w:rsidTr="00EE0218">
        <w:tc>
          <w:tcPr>
            <w:tcW w:w="8701" w:type="dxa"/>
            <w:gridSpan w:val="3"/>
            <w:shd w:val="clear" w:color="auto" w:fill="auto"/>
          </w:tcPr>
          <w:p w14:paraId="26104D1C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Navn på forslagsstiller(e):</w:t>
            </w:r>
          </w:p>
          <w:p w14:paraId="5A6AF413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14:paraId="4A9652A2" w14:textId="77777777" w:rsidTr="00EE0218">
        <w:tc>
          <w:tcPr>
            <w:tcW w:w="4350" w:type="dxa"/>
            <w:gridSpan w:val="2"/>
            <w:shd w:val="clear" w:color="auto" w:fill="auto"/>
          </w:tcPr>
          <w:p w14:paraId="48A237F0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Arbeidssted:</w:t>
            </w:r>
          </w:p>
          <w:p w14:paraId="1248DED6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4351" w:type="dxa"/>
            <w:shd w:val="clear" w:color="auto" w:fill="auto"/>
          </w:tcPr>
          <w:p w14:paraId="109979C2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Stilling:</w:t>
            </w:r>
          </w:p>
          <w:p w14:paraId="6AE0BBED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14:paraId="49F67597" w14:textId="77777777" w:rsidTr="00EE0218">
        <w:tc>
          <w:tcPr>
            <w:tcW w:w="8701" w:type="dxa"/>
            <w:gridSpan w:val="3"/>
            <w:shd w:val="clear" w:color="auto" w:fill="auto"/>
          </w:tcPr>
          <w:p w14:paraId="03ECDB1C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Adresse privat:</w:t>
            </w:r>
          </w:p>
          <w:p w14:paraId="309E74E0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14:paraId="1E42DA55" w14:textId="77777777" w:rsidTr="00EE0218">
        <w:tc>
          <w:tcPr>
            <w:tcW w:w="8701" w:type="dxa"/>
            <w:gridSpan w:val="3"/>
            <w:shd w:val="clear" w:color="auto" w:fill="auto"/>
          </w:tcPr>
          <w:p w14:paraId="0F09EEE3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  <w:p w14:paraId="0B1E2374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EE0218" w14:paraId="24EAE24B" w14:textId="77777777" w:rsidTr="00EE0218">
        <w:tc>
          <w:tcPr>
            <w:tcW w:w="2943" w:type="dxa"/>
            <w:shd w:val="clear" w:color="auto" w:fill="auto"/>
          </w:tcPr>
          <w:p w14:paraId="05BEA368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Mobiltelefon:</w:t>
            </w:r>
          </w:p>
          <w:p w14:paraId="7D8F8CEB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5758" w:type="dxa"/>
            <w:gridSpan w:val="2"/>
            <w:shd w:val="clear" w:color="auto" w:fill="auto"/>
          </w:tcPr>
          <w:p w14:paraId="071DFFCC" w14:textId="77777777" w:rsidR="00EE0218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Telefon arbeid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61F81F07" w14:textId="77777777" w:rsidR="00EE0218" w:rsidRPr="002E7234" w:rsidRDefault="00EE0218" w:rsidP="00EE0218">
      <w:pPr>
        <w:rPr>
          <w:sz w:val="16"/>
          <w:szCs w:val="16"/>
        </w:rPr>
      </w:pPr>
    </w:p>
    <w:tbl>
      <w:tblPr>
        <w:tblW w:w="0" w:type="auto"/>
        <w:tblBorders>
          <w:top w:val="triple" w:sz="4" w:space="0" w:color="44546A"/>
          <w:left w:val="triple" w:sz="4" w:space="0" w:color="44546A"/>
          <w:bottom w:val="triple" w:sz="4" w:space="0" w:color="44546A"/>
          <w:right w:val="triple" w:sz="4" w:space="0" w:color="44546A"/>
          <w:insideH w:val="single" w:sz="6" w:space="0" w:color="44546A"/>
          <w:insideV w:val="single" w:sz="6" w:space="0" w:color="44546A"/>
        </w:tblBorders>
        <w:tblLook w:val="01E0" w:firstRow="1" w:lastRow="1" w:firstColumn="1" w:lastColumn="1" w:noHBand="0" w:noVBand="0"/>
      </w:tblPr>
      <w:tblGrid>
        <w:gridCol w:w="2093"/>
        <w:gridCol w:w="6608"/>
      </w:tblGrid>
      <w:tr w:rsidR="00EE0218" w14:paraId="1EDC91EC" w14:textId="77777777" w:rsidTr="00EE0218">
        <w:tc>
          <w:tcPr>
            <w:tcW w:w="2093" w:type="dxa"/>
            <w:shd w:val="clear" w:color="auto" w:fill="auto"/>
          </w:tcPr>
          <w:p w14:paraId="06CB29D6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Sted:</w:t>
            </w:r>
          </w:p>
          <w:p w14:paraId="3B10A580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6608" w:type="dxa"/>
            <w:shd w:val="clear" w:color="auto" w:fill="auto"/>
          </w:tcPr>
          <w:p w14:paraId="08A9E02B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 w:rsidRPr="0072317E">
              <w:rPr>
                <w:sz w:val="16"/>
                <w:szCs w:val="16"/>
              </w:rPr>
              <w:t>Dato og underskrift</w:t>
            </w:r>
            <w:r>
              <w:rPr>
                <w:sz w:val="16"/>
                <w:szCs w:val="16"/>
              </w:rPr>
              <w:t xml:space="preserve"> (skriv «sign.» ved utfylling av skjema på pc/nettbrett)</w:t>
            </w:r>
            <w:r w:rsidRPr="0072317E">
              <w:rPr>
                <w:sz w:val="16"/>
                <w:szCs w:val="16"/>
              </w:rPr>
              <w:t>:</w:t>
            </w:r>
          </w:p>
          <w:p w14:paraId="78097BBA" w14:textId="77777777" w:rsidR="00EE0218" w:rsidRPr="0072317E" w:rsidRDefault="00EE0218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0814E770" w14:textId="1E39AD36" w:rsidR="00D733F9" w:rsidRPr="00A30280" w:rsidRDefault="00EE0218" w:rsidP="00C35B02">
      <w:pPr>
        <w:spacing w:after="168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FF77F3" wp14:editId="40C69B1E">
            <wp:simplePos x="0" y="0"/>
            <wp:positionH relativeFrom="column">
              <wp:posOffset>-680720</wp:posOffset>
            </wp:positionH>
            <wp:positionV relativeFrom="paragraph">
              <wp:posOffset>226695</wp:posOffset>
            </wp:positionV>
            <wp:extent cx="6807835" cy="80264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3F9" w:rsidRPr="00A30280" w:rsidSect="001A2C1E"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8"/>
    <w:rsid w:val="00004CC4"/>
    <w:rsid w:val="000D3DE1"/>
    <w:rsid w:val="000E61C8"/>
    <w:rsid w:val="001A2C1E"/>
    <w:rsid w:val="001B6F3B"/>
    <w:rsid w:val="002E7A6C"/>
    <w:rsid w:val="003349DF"/>
    <w:rsid w:val="00367447"/>
    <w:rsid w:val="00527621"/>
    <w:rsid w:val="005A0FF7"/>
    <w:rsid w:val="006C029E"/>
    <w:rsid w:val="00731BF7"/>
    <w:rsid w:val="0074436F"/>
    <w:rsid w:val="00961105"/>
    <w:rsid w:val="009C184B"/>
    <w:rsid w:val="00A30280"/>
    <w:rsid w:val="00C35B02"/>
    <w:rsid w:val="00CC2FF2"/>
    <w:rsid w:val="00D04480"/>
    <w:rsid w:val="00D62CA6"/>
    <w:rsid w:val="00D733F9"/>
    <w:rsid w:val="00E02334"/>
    <w:rsid w:val="00EE0218"/>
    <w:rsid w:val="00EE7E6C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979365C"/>
  <w15:chartTrackingRefBased/>
  <w15:docId w15:val="{F9A9335D-A0C6-4875-8591-C0251F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18"/>
    <w:rPr>
      <w:rFonts w:ascii="Arial" w:hAnsi="Arial" w:cs="Aria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bunntekst\farge_bunntekst_nsf_f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F0B3-698C-42E0-A80B-421E787D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farge_bunntekst_nsf_fk.dot</Template>
  <TotalTime>1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Norsk Sykepleierforbund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Lill-Therese Johansen</dc:creator>
  <cp:keywords/>
  <dc:description/>
  <cp:lastModifiedBy>Lill-Therese Martinsen</cp:lastModifiedBy>
  <cp:revision>1</cp:revision>
  <dcterms:created xsi:type="dcterms:W3CDTF">2022-02-07T09:19:00Z</dcterms:created>
  <dcterms:modified xsi:type="dcterms:W3CDTF">2022-02-07T09:20:00Z</dcterms:modified>
</cp:coreProperties>
</file>