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289D" w14:textId="77777777" w:rsidR="009F1532" w:rsidRPr="009F1532" w:rsidRDefault="009F1532" w:rsidP="009F1532">
      <w:pPr>
        <w:tabs>
          <w:tab w:val="left" w:pos="8789"/>
        </w:tabs>
        <w:spacing w:line="280" w:lineRule="atLeast"/>
        <w:rPr>
          <w:b/>
          <w:color w:val="538135"/>
          <w:sz w:val="24"/>
          <w:szCs w:val="24"/>
        </w:rPr>
      </w:pPr>
      <w:r w:rsidRPr="009F1532">
        <w:rPr>
          <w:b/>
          <w:color w:val="538135"/>
          <w:sz w:val="24"/>
          <w:szCs w:val="24"/>
        </w:rPr>
        <w:t>FORSLAG PÅ KANDIDAT TIL ÅRETS SYKEPLEIER I NORDLAND 2022</w:t>
      </w:r>
    </w:p>
    <w:p w14:paraId="67EF002D" w14:textId="77777777" w:rsidR="009F1532" w:rsidRDefault="009F1532" w:rsidP="009F1532">
      <w:pPr>
        <w:tabs>
          <w:tab w:val="left" w:pos="8789"/>
        </w:tabs>
        <w:spacing w:before="120" w:line="280" w:lineRule="atLeast"/>
        <w:ind w:left="113" w:hanging="255"/>
        <w:rPr>
          <w:b/>
          <w:sz w:val="22"/>
          <w:szCs w:val="22"/>
        </w:rPr>
      </w:pPr>
      <w:r>
        <w:rPr>
          <w:b/>
          <w:sz w:val="22"/>
          <w:szCs w:val="22"/>
        </w:rPr>
        <w:t>Jeg/vi foreslår følgende kandidat til Årets Sykepleier i Nordland 2022</w:t>
      </w:r>
    </w:p>
    <w:p w14:paraId="56E6A2D3" w14:textId="77777777" w:rsidR="009F1532" w:rsidRDefault="009F1532" w:rsidP="009F1532">
      <w:pPr>
        <w:tabs>
          <w:tab w:val="left" w:pos="8789"/>
        </w:tabs>
        <w:spacing w:line="280" w:lineRule="atLeast"/>
        <w:ind w:left="113" w:hanging="255"/>
        <w:rPr>
          <w:b/>
          <w:sz w:val="22"/>
          <w:szCs w:val="22"/>
        </w:rPr>
      </w:pPr>
      <w:r>
        <w:rPr>
          <w:sz w:val="22"/>
          <w:szCs w:val="22"/>
        </w:rPr>
        <w:t xml:space="preserve">(alle kolonner </w:t>
      </w:r>
      <w:r>
        <w:rPr>
          <w:b/>
          <w:sz w:val="22"/>
          <w:szCs w:val="22"/>
        </w:rPr>
        <w:t>må</w:t>
      </w:r>
      <w:r>
        <w:rPr>
          <w:sz w:val="22"/>
          <w:szCs w:val="22"/>
        </w:rPr>
        <w:t xml:space="preserve"> fylles ut</w:t>
      </w:r>
      <w:r>
        <w:rPr>
          <w:b/>
          <w:sz w:val="22"/>
          <w:szCs w:val="22"/>
        </w:rPr>
        <w:t>):</w:t>
      </w:r>
    </w:p>
    <w:tbl>
      <w:tblPr>
        <w:tblW w:w="0" w:type="auto"/>
        <w:tblBorders>
          <w:top w:val="triple" w:sz="4" w:space="0" w:color="44546A"/>
          <w:left w:val="triple" w:sz="4" w:space="0" w:color="44546A"/>
          <w:bottom w:val="triple" w:sz="4" w:space="0" w:color="44546A"/>
          <w:right w:val="triple" w:sz="4" w:space="0" w:color="44546A"/>
          <w:insideH w:val="single" w:sz="6" w:space="0" w:color="44546A"/>
          <w:insideV w:val="single" w:sz="6" w:space="0" w:color="44546A"/>
        </w:tblBorders>
        <w:tblLook w:val="01E0" w:firstRow="1" w:lastRow="1" w:firstColumn="1" w:lastColumn="1" w:noHBand="0" w:noVBand="0"/>
      </w:tblPr>
      <w:tblGrid>
        <w:gridCol w:w="3794"/>
        <w:gridCol w:w="556"/>
        <w:gridCol w:w="1712"/>
        <w:gridCol w:w="2639"/>
      </w:tblGrid>
      <w:tr w:rsidR="009F1532" w14:paraId="33783155" w14:textId="77777777" w:rsidTr="009F1532">
        <w:tc>
          <w:tcPr>
            <w:tcW w:w="8701" w:type="dxa"/>
            <w:gridSpan w:val="4"/>
            <w:tcBorders>
              <w:top w:val="triple" w:sz="4" w:space="0" w:color="44546A"/>
              <w:left w:val="triple" w:sz="4" w:space="0" w:color="44546A"/>
              <w:bottom w:val="single" w:sz="6" w:space="0" w:color="44546A"/>
              <w:right w:val="triple" w:sz="4" w:space="0" w:color="44546A"/>
            </w:tcBorders>
          </w:tcPr>
          <w:p w14:paraId="690168BE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 på kandidat (må være medlem av NSF):</w:t>
            </w:r>
          </w:p>
          <w:p w14:paraId="761C3708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  <w:tr w:rsidR="009F1532" w14:paraId="6EF50096" w14:textId="77777777" w:rsidTr="009F1532">
        <w:tc>
          <w:tcPr>
            <w:tcW w:w="4350" w:type="dxa"/>
            <w:gridSpan w:val="2"/>
            <w:tcBorders>
              <w:top w:val="single" w:sz="6" w:space="0" w:color="44546A"/>
              <w:left w:val="triple" w:sz="4" w:space="0" w:color="44546A"/>
              <w:bottom w:val="single" w:sz="6" w:space="0" w:color="44546A"/>
              <w:right w:val="single" w:sz="6" w:space="0" w:color="44546A"/>
            </w:tcBorders>
          </w:tcPr>
          <w:p w14:paraId="2509546F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Arbeidssted:</w:t>
            </w:r>
          </w:p>
          <w:p w14:paraId="71F8F5E5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4351" w:type="dxa"/>
            <w:gridSpan w:val="2"/>
            <w:tcBorders>
              <w:top w:val="single" w:sz="6" w:space="0" w:color="44546A"/>
              <w:left w:val="single" w:sz="6" w:space="0" w:color="44546A"/>
              <w:bottom w:val="single" w:sz="6" w:space="0" w:color="44546A"/>
              <w:right w:val="triple" w:sz="4" w:space="0" w:color="44546A"/>
            </w:tcBorders>
          </w:tcPr>
          <w:p w14:paraId="76FE4EA5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Stilling:</w:t>
            </w:r>
          </w:p>
          <w:p w14:paraId="151C04E8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  <w:tr w:rsidR="009F1532" w14:paraId="56EA7EC2" w14:textId="77777777" w:rsidTr="009F1532">
        <w:tc>
          <w:tcPr>
            <w:tcW w:w="8701" w:type="dxa"/>
            <w:gridSpan w:val="4"/>
            <w:tcBorders>
              <w:top w:val="single" w:sz="6" w:space="0" w:color="44546A"/>
              <w:left w:val="triple" w:sz="4" w:space="0" w:color="44546A"/>
              <w:bottom w:val="single" w:sz="6" w:space="0" w:color="44546A"/>
              <w:right w:val="triple" w:sz="4" w:space="0" w:color="44546A"/>
            </w:tcBorders>
          </w:tcPr>
          <w:p w14:paraId="48245F32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privat:</w:t>
            </w:r>
          </w:p>
          <w:p w14:paraId="3664DFCD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  <w:tr w:rsidR="009F1532" w14:paraId="3D9E5921" w14:textId="77777777" w:rsidTr="009F1532">
        <w:tc>
          <w:tcPr>
            <w:tcW w:w="8701" w:type="dxa"/>
            <w:gridSpan w:val="4"/>
            <w:tcBorders>
              <w:top w:val="single" w:sz="6" w:space="0" w:color="44546A"/>
              <w:left w:val="triple" w:sz="4" w:space="0" w:color="44546A"/>
              <w:bottom w:val="single" w:sz="6" w:space="0" w:color="44546A"/>
              <w:right w:val="triple" w:sz="4" w:space="0" w:color="44546A"/>
            </w:tcBorders>
          </w:tcPr>
          <w:p w14:paraId="7D0DB6A8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E-post:</w:t>
            </w:r>
          </w:p>
          <w:p w14:paraId="1225579A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  <w:tr w:rsidR="009F1532" w14:paraId="676A647B" w14:textId="77777777" w:rsidTr="009F1532">
        <w:tc>
          <w:tcPr>
            <w:tcW w:w="3794" w:type="dxa"/>
            <w:tcBorders>
              <w:top w:val="single" w:sz="6" w:space="0" w:color="44546A"/>
              <w:left w:val="triple" w:sz="4" w:space="0" w:color="44546A"/>
              <w:bottom w:val="triple" w:sz="4" w:space="0" w:color="44546A"/>
              <w:right w:val="single" w:sz="6" w:space="0" w:color="44546A"/>
            </w:tcBorders>
            <w:hideMark/>
          </w:tcPr>
          <w:p w14:paraId="7ECE2AF0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Medlemsnummer:</w:t>
            </w:r>
          </w:p>
        </w:tc>
        <w:tc>
          <w:tcPr>
            <w:tcW w:w="2268" w:type="dxa"/>
            <w:gridSpan w:val="2"/>
            <w:tcBorders>
              <w:top w:val="single" w:sz="6" w:space="0" w:color="44546A"/>
              <w:left w:val="single" w:sz="6" w:space="0" w:color="44546A"/>
              <w:bottom w:val="triple" w:sz="4" w:space="0" w:color="44546A"/>
              <w:right w:val="single" w:sz="6" w:space="0" w:color="44546A"/>
            </w:tcBorders>
          </w:tcPr>
          <w:p w14:paraId="4652453A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Mobiltelefon:</w:t>
            </w:r>
          </w:p>
          <w:p w14:paraId="5D36AEA4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6" w:space="0" w:color="44546A"/>
              <w:left w:val="single" w:sz="6" w:space="0" w:color="44546A"/>
              <w:bottom w:val="triple" w:sz="4" w:space="0" w:color="44546A"/>
              <w:right w:val="triple" w:sz="4" w:space="0" w:color="44546A"/>
            </w:tcBorders>
            <w:hideMark/>
          </w:tcPr>
          <w:p w14:paraId="15D6AAFD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arbeid:</w:t>
            </w:r>
          </w:p>
        </w:tc>
      </w:tr>
    </w:tbl>
    <w:p w14:paraId="7556A92B" w14:textId="013C6F7A" w:rsidR="009F1532" w:rsidRDefault="009F1532" w:rsidP="009F1532">
      <w:pPr>
        <w:tabs>
          <w:tab w:val="left" w:pos="8789"/>
        </w:tabs>
        <w:spacing w:line="280" w:lineRule="atLeast"/>
      </w:pPr>
      <w:r>
        <w:rPr>
          <w:b/>
        </w:rPr>
        <w:t xml:space="preserve">Begrunnelse for forslaget iht. kriterier </w:t>
      </w:r>
      <w:r>
        <w:t>(bruk gjerne eget ark):</w:t>
      </w:r>
    </w:p>
    <w:p w14:paraId="18A4BE66" w14:textId="77777777" w:rsidR="009F1532" w:rsidRDefault="009F1532" w:rsidP="009F1532">
      <w:pPr>
        <w:tabs>
          <w:tab w:val="left" w:pos="8789"/>
        </w:tabs>
        <w:spacing w:line="280" w:lineRule="atLeast"/>
        <w:ind w:left="113" w:hanging="25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1"/>
      </w:tblGrid>
      <w:tr w:rsidR="009F1532" w14:paraId="33373BAE" w14:textId="77777777" w:rsidTr="009D4357"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1890" w14:textId="77777777" w:rsidR="009F1532" w:rsidRDefault="009F1532" w:rsidP="009D4357">
            <w:r>
              <w:t>Har vært med på å utvikle og/eller profilere sykepleiefaget på en god måte:</w:t>
            </w:r>
          </w:p>
          <w:p w14:paraId="5AA0070E" w14:textId="77777777" w:rsidR="009F1532" w:rsidRDefault="009F1532" w:rsidP="009D4357"/>
          <w:p w14:paraId="483B8D83" w14:textId="77777777" w:rsidR="009F1532" w:rsidRDefault="009F1532" w:rsidP="009D4357"/>
          <w:p w14:paraId="2FB0BAE0" w14:textId="77777777" w:rsidR="009F1532" w:rsidRDefault="009F1532" w:rsidP="009D4357"/>
          <w:p w14:paraId="29FDE683" w14:textId="77777777" w:rsidR="009F1532" w:rsidRDefault="009F1532" w:rsidP="009D4357"/>
          <w:p w14:paraId="0C80FFD7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</w:pPr>
          </w:p>
          <w:p w14:paraId="4BE3A330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</w:pPr>
          </w:p>
          <w:p w14:paraId="76F8383C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</w:pPr>
          </w:p>
          <w:p w14:paraId="2B9240CC" w14:textId="77777777" w:rsidR="009F1532" w:rsidRDefault="009F1532" w:rsidP="009D4357">
            <w:r>
              <w:t>Kan også ha utmerket seg som inspirator for kollegaer, nyutdannede sykepleiere og sykepleiestudenter:</w:t>
            </w:r>
          </w:p>
          <w:p w14:paraId="24CC9446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</w:pPr>
          </w:p>
          <w:p w14:paraId="576103D1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</w:pPr>
          </w:p>
          <w:p w14:paraId="3FDC4038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</w:pPr>
          </w:p>
          <w:p w14:paraId="7F986F45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</w:pPr>
          </w:p>
          <w:p w14:paraId="15F19C7C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</w:pPr>
          </w:p>
          <w:p w14:paraId="710D029B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</w:pPr>
          </w:p>
          <w:p w14:paraId="1B29F20A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</w:pPr>
          </w:p>
        </w:tc>
      </w:tr>
    </w:tbl>
    <w:p w14:paraId="68F95814" w14:textId="77777777" w:rsidR="009F1532" w:rsidRDefault="009F1532" w:rsidP="009F1532">
      <w:pPr>
        <w:tabs>
          <w:tab w:val="left" w:pos="8789"/>
        </w:tabs>
        <w:spacing w:before="120" w:line="280" w:lineRule="atLeast"/>
        <w:ind w:left="113" w:hanging="255"/>
        <w:rPr>
          <w:b/>
          <w:sz w:val="22"/>
          <w:szCs w:val="22"/>
        </w:rPr>
      </w:pPr>
      <w:r>
        <w:rPr>
          <w:b/>
          <w:sz w:val="22"/>
          <w:szCs w:val="22"/>
        </w:rPr>
        <w:t>Forslagsstiller(e):</w:t>
      </w:r>
    </w:p>
    <w:tbl>
      <w:tblPr>
        <w:tblW w:w="0" w:type="auto"/>
        <w:tblBorders>
          <w:top w:val="triple" w:sz="4" w:space="0" w:color="538135"/>
          <w:left w:val="triple" w:sz="4" w:space="0" w:color="538135"/>
          <w:bottom w:val="triple" w:sz="4" w:space="0" w:color="538135"/>
          <w:right w:val="triple" w:sz="4" w:space="0" w:color="538135"/>
          <w:insideH w:val="single" w:sz="6" w:space="0" w:color="538135"/>
          <w:insideV w:val="single" w:sz="6" w:space="0" w:color="538135"/>
        </w:tblBorders>
        <w:tblLook w:val="01E0" w:firstRow="1" w:lastRow="1" w:firstColumn="1" w:lastColumn="1" w:noHBand="0" w:noVBand="0"/>
      </w:tblPr>
      <w:tblGrid>
        <w:gridCol w:w="2943"/>
        <w:gridCol w:w="1407"/>
        <w:gridCol w:w="4351"/>
      </w:tblGrid>
      <w:tr w:rsidR="009F1532" w14:paraId="7EE0951B" w14:textId="77777777" w:rsidTr="009F1532">
        <w:tc>
          <w:tcPr>
            <w:tcW w:w="8701" w:type="dxa"/>
            <w:gridSpan w:val="3"/>
            <w:tcBorders>
              <w:top w:val="triple" w:sz="4" w:space="0" w:color="538135"/>
              <w:left w:val="triple" w:sz="4" w:space="0" w:color="538135"/>
              <w:bottom w:val="single" w:sz="6" w:space="0" w:color="538135"/>
              <w:right w:val="triple" w:sz="4" w:space="0" w:color="538135"/>
            </w:tcBorders>
          </w:tcPr>
          <w:p w14:paraId="40B4D740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 på forslagsstiller(e):</w:t>
            </w:r>
          </w:p>
          <w:p w14:paraId="74B27FDF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  <w:tr w:rsidR="009F1532" w14:paraId="6ABF34E2" w14:textId="77777777" w:rsidTr="009F1532">
        <w:tc>
          <w:tcPr>
            <w:tcW w:w="4350" w:type="dxa"/>
            <w:gridSpan w:val="2"/>
            <w:tcBorders>
              <w:top w:val="single" w:sz="6" w:space="0" w:color="538135"/>
              <w:left w:val="triple" w:sz="4" w:space="0" w:color="538135"/>
              <w:bottom w:val="single" w:sz="6" w:space="0" w:color="538135"/>
              <w:right w:val="single" w:sz="6" w:space="0" w:color="538135"/>
            </w:tcBorders>
          </w:tcPr>
          <w:p w14:paraId="08C519D5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Arbeidssted:</w:t>
            </w:r>
          </w:p>
          <w:p w14:paraId="0C7CBEF3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4351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triple" w:sz="4" w:space="0" w:color="538135"/>
            </w:tcBorders>
          </w:tcPr>
          <w:p w14:paraId="28B61718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Stilling:</w:t>
            </w:r>
          </w:p>
          <w:p w14:paraId="6CA0AAA4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  <w:tr w:rsidR="009F1532" w14:paraId="52E89F7E" w14:textId="77777777" w:rsidTr="009F1532">
        <w:tc>
          <w:tcPr>
            <w:tcW w:w="8701" w:type="dxa"/>
            <w:gridSpan w:val="3"/>
            <w:tcBorders>
              <w:top w:val="single" w:sz="6" w:space="0" w:color="538135"/>
              <w:left w:val="triple" w:sz="4" w:space="0" w:color="538135"/>
              <w:bottom w:val="single" w:sz="6" w:space="0" w:color="538135"/>
              <w:right w:val="triple" w:sz="4" w:space="0" w:color="538135"/>
            </w:tcBorders>
          </w:tcPr>
          <w:p w14:paraId="445CC41A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privat:</w:t>
            </w:r>
          </w:p>
          <w:p w14:paraId="35DBF8E8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  <w:tr w:rsidR="009F1532" w14:paraId="6E8764F8" w14:textId="77777777" w:rsidTr="009F1532">
        <w:tc>
          <w:tcPr>
            <w:tcW w:w="8701" w:type="dxa"/>
            <w:gridSpan w:val="3"/>
            <w:tcBorders>
              <w:top w:val="single" w:sz="6" w:space="0" w:color="538135"/>
              <w:left w:val="triple" w:sz="4" w:space="0" w:color="538135"/>
              <w:bottom w:val="single" w:sz="6" w:space="0" w:color="538135"/>
              <w:right w:val="triple" w:sz="4" w:space="0" w:color="538135"/>
            </w:tcBorders>
          </w:tcPr>
          <w:p w14:paraId="413B7BFD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E-post:</w:t>
            </w:r>
          </w:p>
          <w:p w14:paraId="2210833C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  <w:tr w:rsidR="009F1532" w14:paraId="5F831A10" w14:textId="77777777" w:rsidTr="009F1532">
        <w:tc>
          <w:tcPr>
            <w:tcW w:w="2943" w:type="dxa"/>
            <w:tcBorders>
              <w:top w:val="single" w:sz="6" w:space="0" w:color="538135"/>
              <w:left w:val="triple" w:sz="4" w:space="0" w:color="538135"/>
              <w:bottom w:val="triple" w:sz="4" w:space="0" w:color="538135"/>
              <w:right w:val="single" w:sz="6" w:space="0" w:color="538135"/>
            </w:tcBorders>
          </w:tcPr>
          <w:p w14:paraId="5B396592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Mobiltelefon:</w:t>
            </w:r>
          </w:p>
          <w:p w14:paraId="43FA6609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5758" w:type="dxa"/>
            <w:gridSpan w:val="2"/>
            <w:tcBorders>
              <w:top w:val="single" w:sz="6" w:space="0" w:color="538135"/>
              <w:left w:val="single" w:sz="6" w:space="0" w:color="538135"/>
              <w:bottom w:val="triple" w:sz="4" w:space="0" w:color="538135"/>
              <w:right w:val="triple" w:sz="4" w:space="0" w:color="538135"/>
            </w:tcBorders>
            <w:hideMark/>
          </w:tcPr>
          <w:p w14:paraId="7829327F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arbeid:</w:t>
            </w:r>
          </w:p>
        </w:tc>
      </w:tr>
    </w:tbl>
    <w:p w14:paraId="438BAF41" w14:textId="77777777" w:rsidR="009F1532" w:rsidRDefault="009F1532" w:rsidP="009F1532"/>
    <w:tbl>
      <w:tblPr>
        <w:tblW w:w="0" w:type="auto"/>
        <w:tblBorders>
          <w:top w:val="triple" w:sz="4" w:space="0" w:color="44546A"/>
          <w:left w:val="triple" w:sz="4" w:space="0" w:color="44546A"/>
          <w:bottom w:val="triple" w:sz="4" w:space="0" w:color="44546A"/>
          <w:right w:val="triple" w:sz="4" w:space="0" w:color="44546A"/>
          <w:insideH w:val="single" w:sz="6" w:space="0" w:color="44546A"/>
          <w:insideV w:val="single" w:sz="6" w:space="0" w:color="44546A"/>
        </w:tblBorders>
        <w:tblLook w:val="01E0" w:firstRow="1" w:lastRow="1" w:firstColumn="1" w:lastColumn="1" w:noHBand="0" w:noVBand="0"/>
      </w:tblPr>
      <w:tblGrid>
        <w:gridCol w:w="2093"/>
        <w:gridCol w:w="6608"/>
      </w:tblGrid>
      <w:tr w:rsidR="009F1532" w14:paraId="15DFB39B" w14:textId="77777777" w:rsidTr="009F1532">
        <w:tc>
          <w:tcPr>
            <w:tcW w:w="2093" w:type="dxa"/>
            <w:tcBorders>
              <w:top w:val="triple" w:sz="4" w:space="0" w:color="44546A"/>
              <w:left w:val="triple" w:sz="4" w:space="0" w:color="44546A"/>
              <w:bottom w:val="triple" w:sz="4" w:space="0" w:color="44546A"/>
              <w:right w:val="single" w:sz="6" w:space="0" w:color="44546A"/>
            </w:tcBorders>
          </w:tcPr>
          <w:p w14:paraId="60CF297A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Sted:</w:t>
            </w:r>
          </w:p>
          <w:p w14:paraId="0677177F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triple" w:sz="4" w:space="0" w:color="44546A"/>
              <w:left w:val="single" w:sz="6" w:space="0" w:color="44546A"/>
              <w:bottom w:val="triple" w:sz="4" w:space="0" w:color="44546A"/>
              <w:right w:val="triple" w:sz="4" w:space="0" w:color="44546A"/>
            </w:tcBorders>
          </w:tcPr>
          <w:p w14:paraId="21CD2560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 og underskrift (skriv «sign.» dersom skjema fylles ut på pc/nettbrett):</w:t>
            </w:r>
          </w:p>
          <w:p w14:paraId="561F9D3B" w14:textId="77777777" w:rsidR="009F1532" w:rsidRDefault="009F1532" w:rsidP="009D4357">
            <w:pPr>
              <w:tabs>
                <w:tab w:val="left" w:pos="8789"/>
              </w:tabs>
              <w:spacing w:line="280" w:lineRule="atLeast"/>
              <w:rPr>
                <w:sz w:val="16"/>
                <w:szCs w:val="16"/>
              </w:rPr>
            </w:pPr>
          </w:p>
        </w:tc>
      </w:tr>
    </w:tbl>
    <w:p w14:paraId="41FA0C9D" w14:textId="77777777" w:rsidR="009F1532" w:rsidRDefault="009F1532" w:rsidP="009F1532"/>
    <w:p w14:paraId="4BA94A10" w14:textId="02F0B966" w:rsidR="00D733F9" w:rsidRPr="00A30280" w:rsidRDefault="009F1532" w:rsidP="009F1532">
      <w:r>
        <w:rPr>
          <w:noProof/>
        </w:rPr>
        <w:drawing>
          <wp:anchor distT="0" distB="0" distL="114300" distR="114300" simplePos="0" relativeHeight="251657728" behindDoc="0" locked="0" layoutInCell="1" allowOverlap="1" wp14:anchorId="388B1B0F" wp14:editId="16FCFFDF">
            <wp:simplePos x="0" y="0"/>
            <wp:positionH relativeFrom="column">
              <wp:posOffset>-709295</wp:posOffset>
            </wp:positionH>
            <wp:positionV relativeFrom="paragraph">
              <wp:posOffset>382270</wp:posOffset>
            </wp:positionV>
            <wp:extent cx="6807835" cy="80264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3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Ferdig utfylt skjema og vedlegg sendes til nordland@nsf.no</w:t>
      </w:r>
    </w:p>
    <w:sectPr w:rsidR="00D733F9" w:rsidRPr="00A30280" w:rsidSect="001A2C1E">
      <w:pgSz w:w="11906" w:h="16838" w:code="9"/>
      <w:pgMar w:top="1418" w:right="1418" w:bottom="1418" w:left="1418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32"/>
    <w:rsid w:val="00004CC4"/>
    <w:rsid w:val="000D3DE1"/>
    <w:rsid w:val="000E61C8"/>
    <w:rsid w:val="001A2C1E"/>
    <w:rsid w:val="001B6F3B"/>
    <w:rsid w:val="002E7A6C"/>
    <w:rsid w:val="003349DF"/>
    <w:rsid w:val="00367447"/>
    <w:rsid w:val="00527621"/>
    <w:rsid w:val="005A0FF7"/>
    <w:rsid w:val="006C029E"/>
    <w:rsid w:val="00731BF7"/>
    <w:rsid w:val="0074436F"/>
    <w:rsid w:val="00961105"/>
    <w:rsid w:val="009C184B"/>
    <w:rsid w:val="009F1532"/>
    <w:rsid w:val="00A30280"/>
    <w:rsid w:val="00C35B02"/>
    <w:rsid w:val="00CC2FF2"/>
    <w:rsid w:val="00D04480"/>
    <w:rsid w:val="00D62CA6"/>
    <w:rsid w:val="00D733F9"/>
    <w:rsid w:val="00E02334"/>
    <w:rsid w:val="00EE7E6C"/>
    <w:rsid w:val="00F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94EDD9D"/>
  <w15:chartTrackingRefBased/>
  <w15:docId w15:val="{5A3630F2-CA05-4FEB-ADA6-8B5D239F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532"/>
    <w:rPr>
      <w:rFonts w:ascii="Arial" w:hAnsi="Arial" w:cs="Arial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er\bunntekst\farge_bunntekst_nsf_f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F0B3-698C-42E0-A80B-421E787D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farge_bunntekst_nsf_fk.dot</Template>
  <TotalTime>2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Norsk Sykepleierforbund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Lill-Therese Johansen</dc:creator>
  <cp:keywords/>
  <dc:description/>
  <cp:lastModifiedBy>Lill-Therese Martinsen</cp:lastModifiedBy>
  <cp:revision>1</cp:revision>
  <dcterms:created xsi:type="dcterms:W3CDTF">2022-02-07T09:01:00Z</dcterms:created>
  <dcterms:modified xsi:type="dcterms:W3CDTF">2022-02-07T09:03:00Z</dcterms:modified>
</cp:coreProperties>
</file>